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65E" w:rsidRDefault="0001065E">
      <w:pPr>
        <w:pStyle w:val="NoSpacing"/>
      </w:pPr>
      <w:bookmarkStart w:id="0" w:name="_GoBack"/>
      <w:bookmarkEnd w:id="0"/>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60"/>
        <w:gridCol w:w="71"/>
        <w:gridCol w:w="3789"/>
      </w:tblGrid>
      <w:tr w:rsidR="0001065E" w:rsidTr="004424AE">
        <w:trPr>
          <w:cantSplit/>
          <w:trHeight w:hRule="exact" w:val="2726"/>
          <w:jc w:val="center"/>
        </w:trPr>
        <w:tc>
          <w:tcPr>
            <w:tcW w:w="76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0" w:type="dxa"/>
              <w:right w:w="0" w:type="dxa"/>
            </w:tcMar>
            <w:vAlign w:val="bottom"/>
          </w:tcPr>
          <w:p w:rsidR="0001065E" w:rsidRDefault="00620D27">
            <w:pPr>
              <w:pStyle w:val="NoSpacing"/>
            </w:pPr>
            <w:r>
              <w:rPr>
                <w:lang w:val="en-GB" w:eastAsia="en-GB"/>
              </w:rPr>
              <mc:AlternateContent>
                <mc:Choice Requires="wps">
                  <w:drawing>
                    <wp:anchor distT="0" distB="0" distL="114300" distR="114300" simplePos="0" relativeHeight="251716608" behindDoc="0" locked="0" layoutInCell="1" allowOverlap="1" wp14:anchorId="62312D87" wp14:editId="13AC844A">
                      <wp:simplePos x="0" y="0"/>
                      <wp:positionH relativeFrom="column">
                        <wp:posOffset>0</wp:posOffset>
                      </wp:positionH>
                      <wp:positionV relativeFrom="paragraph">
                        <wp:posOffset>-1398905</wp:posOffset>
                      </wp:positionV>
                      <wp:extent cx="4857750" cy="933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933450"/>
                              </a:xfrm>
                              <a:prstGeom prst="rect">
                                <a:avLst/>
                              </a:prstGeom>
                              <a:solidFill>
                                <a:srgbClr val="002060"/>
                              </a:solidFill>
                              <a:ln w="9525">
                                <a:noFill/>
                                <a:miter lim="800000"/>
                                <a:headEnd/>
                                <a:tailEnd/>
                              </a:ln>
                            </wps:spPr>
                            <wps:txbx>
                              <w:txbxContent>
                                <w:p w:rsidR="002D153A" w:rsidRPr="00A15084" w:rsidRDefault="002D153A" w:rsidP="00543EC1">
                                  <w:pPr>
                                    <w:shd w:val="clear" w:color="auto" w:fill="002060"/>
                                    <w:rPr>
                                      <w:rFonts w:asciiTheme="majorHAnsi" w:hAnsiTheme="majorHAnsi"/>
                                      <w:color w:val="FFFFFF" w:themeColor="background1"/>
                                      <w:sz w:val="40"/>
                                      <w:szCs w:val="40"/>
                                    </w:rPr>
                                  </w:pPr>
                                  <w:r w:rsidRPr="00A15084">
                                    <w:rPr>
                                      <w:rFonts w:asciiTheme="majorHAnsi" w:hAnsiTheme="majorHAnsi"/>
                                      <w:color w:val="FFFFFF" w:themeColor="background1"/>
                                      <w:sz w:val="40"/>
                                      <w:szCs w:val="40"/>
                                    </w:rPr>
                                    <w:t>Oasis Woodview Newsletter</w:t>
                                  </w:r>
                                </w:p>
                                <w:p w:rsidR="002D153A" w:rsidRPr="004424AE" w:rsidRDefault="009A4B2A" w:rsidP="004424AE">
                                  <w:pPr>
                                    <w:shd w:val="clear" w:color="auto" w:fill="002060"/>
                                    <w:spacing w:after="0"/>
                                    <w:rPr>
                                      <w:rFonts w:asciiTheme="majorHAnsi" w:hAnsiTheme="majorHAnsi"/>
                                      <w:color w:val="FFFFFF" w:themeColor="background1"/>
                                      <w:sz w:val="32"/>
                                      <w:szCs w:val="32"/>
                                    </w:rPr>
                                  </w:pPr>
                                  <w:r>
                                    <w:rPr>
                                      <w:rFonts w:asciiTheme="majorHAnsi" w:hAnsiTheme="majorHAnsi"/>
                                      <w:b/>
                                      <w:color w:val="FFFFFF" w:themeColor="background1"/>
                                      <w:sz w:val="24"/>
                                      <w:szCs w:val="24"/>
                                    </w:rPr>
                                    <w:t xml:space="preserve">Friday </w:t>
                                  </w:r>
                                  <w:r w:rsidR="007E7C8C">
                                    <w:rPr>
                                      <w:rFonts w:asciiTheme="majorHAnsi" w:hAnsiTheme="majorHAnsi"/>
                                      <w:b/>
                                      <w:color w:val="FFFFFF" w:themeColor="background1"/>
                                      <w:sz w:val="24"/>
                                      <w:szCs w:val="24"/>
                                    </w:rPr>
                                    <w:t>14</w:t>
                                  </w:r>
                                  <w:r w:rsidR="00FC001B" w:rsidRPr="00FC001B">
                                    <w:rPr>
                                      <w:rFonts w:asciiTheme="majorHAnsi" w:hAnsiTheme="majorHAnsi"/>
                                      <w:b/>
                                      <w:color w:val="FFFFFF" w:themeColor="background1"/>
                                      <w:sz w:val="24"/>
                                      <w:szCs w:val="24"/>
                                      <w:vertAlign w:val="superscript"/>
                                    </w:rPr>
                                    <w:t>th</w:t>
                                  </w:r>
                                  <w:r w:rsidR="00FC001B">
                                    <w:rPr>
                                      <w:rFonts w:asciiTheme="majorHAnsi" w:hAnsiTheme="majorHAnsi"/>
                                      <w:b/>
                                      <w:color w:val="FFFFFF" w:themeColor="background1"/>
                                      <w:sz w:val="24"/>
                                      <w:szCs w:val="24"/>
                                    </w:rPr>
                                    <w:t xml:space="preserve"> February</w:t>
                                  </w:r>
                                  <w:r w:rsidR="00C40E3A">
                                    <w:rPr>
                                      <w:rFonts w:asciiTheme="majorHAnsi" w:hAnsiTheme="majorHAnsi"/>
                                      <w:b/>
                                      <w:color w:val="FFFFFF" w:themeColor="background1"/>
                                      <w:sz w:val="24"/>
                                      <w:szCs w:val="24"/>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12D87" id="_x0000_t202" coordsize="21600,21600" o:spt="202" path="m,l,21600r21600,l21600,xe">
                      <v:stroke joinstyle="miter"/>
                      <v:path gradientshapeok="t" o:connecttype="rect"/>
                    </v:shapetype>
                    <v:shape id="Text Box 2" o:spid="_x0000_s1026" type="#_x0000_t202" style="position:absolute;margin-left:0;margin-top:-110.15pt;width:382.5pt;height:7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" fillcolor="#002060" stroked="f">
                      <v:textbox>
                        <w:txbxContent>
                          <w:p w:rsidR="002D153A" w:rsidRPr="00A15084" w:rsidRDefault="002D153A" w:rsidP="00543EC1">
                            <w:pPr>
                              <w:shd w:val="clear" w:color="auto" w:fill="002060"/>
                              <w:rPr>
                                <w:rFonts w:asciiTheme="majorHAnsi" w:hAnsiTheme="majorHAnsi"/>
                                <w:color w:val="FFFFFF" w:themeColor="background1"/>
                                <w:sz w:val="40"/>
                                <w:szCs w:val="40"/>
                              </w:rPr>
                            </w:pPr>
                            <w:r w:rsidRPr="00A15084">
                              <w:rPr>
                                <w:rFonts w:asciiTheme="majorHAnsi" w:hAnsiTheme="majorHAnsi"/>
                                <w:color w:val="FFFFFF" w:themeColor="background1"/>
                                <w:sz w:val="40"/>
                                <w:szCs w:val="40"/>
                              </w:rPr>
                              <w:t xml:space="preserve">Oasis </w:t>
                            </w:r>
                            <w:proofErr w:type="spellStart"/>
                            <w:r w:rsidRPr="00A15084">
                              <w:rPr>
                                <w:rFonts w:asciiTheme="majorHAnsi" w:hAnsiTheme="majorHAnsi"/>
                                <w:color w:val="FFFFFF" w:themeColor="background1"/>
                                <w:sz w:val="40"/>
                                <w:szCs w:val="40"/>
                              </w:rPr>
                              <w:t>Woodview</w:t>
                            </w:r>
                            <w:proofErr w:type="spellEnd"/>
                            <w:r w:rsidRPr="00A15084">
                              <w:rPr>
                                <w:rFonts w:asciiTheme="majorHAnsi" w:hAnsiTheme="majorHAnsi"/>
                                <w:color w:val="FFFFFF" w:themeColor="background1"/>
                                <w:sz w:val="40"/>
                                <w:szCs w:val="40"/>
                              </w:rPr>
                              <w:t xml:space="preserve"> Newsletter</w:t>
                            </w:r>
                          </w:p>
                          <w:p w:rsidR="002D153A" w:rsidRPr="004424AE" w:rsidRDefault="009A4B2A" w:rsidP="004424AE">
                            <w:pPr>
                              <w:shd w:val="clear" w:color="auto" w:fill="002060"/>
                              <w:spacing w:after="0"/>
                              <w:rPr>
                                <w:rFonts w:asciiTheme="majorHAnsi" w:hAnsiTheme="majorHAnsi"/>
                                <w:color w:val="FFFFFF" w:themeColor="background1"/>
                                <w:sz w:val="32"/>
                                <w:szCs w:val="32"/>
                              </w:rPr>
                            </w:pPr>
                            <w:r>
                              <w:rPr>
                                <w:rFonts w:asciiTheme="majorHAnsi" w:hAnsiTheme="majorHAnsi"/>
                                <w:b/>
                                <w:color w:val="FFFFFF" w:themeColor="background1"/>
                                <w:sz w:val="24"/>
                                <w:szCs w:val="24"/>
                              </w:rPr>
                              <w:t xml:space="preserve">Friday </w:t>
                            </w:r>
                            <w:r w:rsidR="007E7C8C">
                              <w:rPr>
                                <w:rFonts w:asciiTheme="majorHAnsi" w:hAnsiTheme="majorHAnsi"/>
                                <w:b/>
                                <w:color w:val="FFFFFF" w:themeColor="background1"/>
                                <w:sz w:val="24"/>
                                <w:szCs w:val="24"/>
                              </w:rPr>
                              <w:t>14</w:t>
                            </w:r>
                            <w:r w:rsidR="00FC001B" w:rsidRPr="00FC001B">
                              <w:rPr>
                                <w:rFonts w:asciiTheme="majorHAnsi" w:hAnsiTheme="majorHAnsi"/>
                                <w:b/>
                                <w:color w:val="FFFFFF" w:themeColor="background1"/>
                                <w:sz w:val="24"/>
                                <w:szCs w:val="24"/>
                                <w:vertAlign w:val="superscript"/>
                              </w:rPr>
                              <w:t>th</w:t>
                            </w:r>
                            <w:r w:rsidR="00FC001B">
                              <w:rPr>
                                <w:rFonts w:asciiTheme="majorHAnsi" w:hAnsiTheme="majorHAnsi"/>
                                <w:b/>
                                <w:color w:val="FFFFFF" w:themeColor="background1"/>
                                <w:sz w:val="24"/>
                                <w:szCs w:val="24"/>
                              </w:rPr>
                              <w:t xml:space="preserve"> February</w:t>
                            </w:r>
                            <w:r w:rsidR="00C40E3A">
                              <w:rPr>
                                <w:rFonts w:asciiTheme="majorHAnsi" w:hAnsiTheme="majorHAnsi"/>
                                <w:b/>
                                <w:color w:val="FFFFFF" w:themeColor="background1"/>
                                <w:sz w:val="24"/>
                                <w:szCs w:val="24"/>
                              </w:rPr>
                              <w:t xml:space="preserve"> 2020</w:t>
                            </w:r>
                          </w:p>
                        </w:txbxContent>
                      </v:textbox>
                    </v:shape>
                  </w:pict>
                </mc:Fallback>
              </mc:AlternateContent>
            </w:r>
            <w:r w:rsidR="00463EDB">
              <w:rPr>
                <w:lang w:val="en-GB" w:eastAsia="en-GB"/>
              </w:rPr>
              <mc:AlternateContent>
                <mc:Choice Requires="wps">
                  <w:drawing>
                    <wp:anchor distT="0" distB="0" distL="114300" distR="114300" simplePos="0" relativeHeight="251718656" behindDoc="0" locked="0" layoutInCell="1" allowOverlap="1" wp14:anchorId="47F6071C" wp14:editId="447B91B1">
                      <wp:simplePos x="0" y="0"/>
                      <wp:positionH relativeFrom="column">
                        <wp:posOffset>-3810</wp:posOffset>
                      </wp:positionH>
                      <wp:positionV relativeFrom="paragraph">
                        <wp:posOffset>-460375</wp:posOffset>
                      </wp:positionV>
                      <wp:extent cx="4857750" cy="752475"/>
                      <wp:effectExtent l="0" t="0" r="0" b="95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752475"/>
                              </a:xfrm>
                              <a:prstGeom prst="rect">
                                <a:avLst/>
                              </a:prstGeom>
                              <a:solidFill>
                                <a:srgbClr val="FFFFFF"/>
                              </a:solidFill>
                              <a:ln w="9525">
                                <a:noFill/>
                                <a:miter lim="800000"/>
                                <a:headEnd/>
                                <a:tailEnd/>
                              </a:ln>
                            </wps:spPr>
                            <wps:txbx>
                              <w:txbxContent>
                                <w:p w:rsidR="002D153A" w:rsidRDefault="002D153A" w:rsidP="00463EDB">
                                  <w:pPr>
                                    <w:pStyle w:val="Header"/>
                                    <w:jc w:val="center"/>
                                  </w:pPr>
                                </w:p>
                                <w:p w:rsidR="002D153A" w:rsidRDefault="002D153A" w:rsidP="00A15084">
                                  <w:pPr>
                                    <w:jc w:val="center"/>
                                  </w:pPr>
                                  <w:r>
                                    <w:rPr>
                                      <w:noProof/>
                                      <w:lang w:val="en-GB" w:eastAsia="en-GB"/>
                                    </w:rPr>
                                    <w:drawing>
                                      <wp:inline distT="0" distB="0" distL="0" distR="0" wp14:anchorId="00C1DDFA" wp14:editId="286D68BC">
                                        <wp:extent cx="3752850" cy="447675"/>
                                        <wp:effectExtent l="0" t="0" r="0" b="9525"/>
                                        <wp:docPr id="11" name="Picture 11" descr="faces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aces_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0" cy="4476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6071C" id="_x0000_s1027" type="#_x0000_t202" style="position:absolute;margin-left:-.3pt;margin-top:-36.25pt;width:382.5pt;height:59.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" stroked="f">
                      <v:textbox>
                        <w:txbxContent>
                          <w:p w:rsidR="002D153A" w:rsidRDefault="002D153A" w:rsidP="00463EDB">
                            <w:pPr>
                              <w:pStyle w:val="Header"/>
                              <w:jc w:val="center"/>
                            </w:pPr>
                          </w:p>
                          <w:p w:rsidR="002D153A" w:rsidRDefault="002D153A" w:rsidP="00A15084">
                            <w:pPr>
                              <w:jc w:val="center"/>
                            </w:pPr>
                            <w:r>
                              <w:rPr>
                                <w:noProof/>
                                <w:lang w:val="en-GB" w:eastAsia="en-GB"/>
                              </w:rPr>
                              <w:drawing>
                                <wp:inline distT="0" distB="0" distL="0" distR="0" wp14:anchorId="00C1DDFA" wp14:editId="286D68BC">
                                  <wp:extent cx="3752850" cy="447675"/>
                                  <wp:effectExtent l="0" t="0" r="0" b="9525"/>
                                  <wp:docPr id="11" name="Picture 11" descr="faces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aces_l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2850" cy="447675"/>
                                          </a:xfrm>
                                          <a:prstGeom prst="rect">
                                            <a:avLst/>
                                          </a:prstGeom>
                                          <a:noFill/>
                                          <a:ln>
                                            <a:noFill/>
                                          </a:ln>
                                        </pic:spPr>
                                      </pic:pic>
                                    </a:graphicData>
                                  </a:graphic>
                                </wp:inline>
                              </w:drawing>
                            </w:r>
                          </w:p>
                        </w:txbxContent>
                      </v:textbox>
                    </v:shape>
                  </w:pict>
                </mc:Fallback>
              </mc:AlternateContent>
            </w:r>
          </w:p>
        </w:tc>
        <w:tc>
          <w:tcPr>
            <w:tcW w:w="71" w:type="dxa"/>
            <w:tcBorders>
              <w:left w:val="single" w:sz="4" w:space="0" w:color="FFFFFF" w:themeColor="background1"/>
              <w:right w:val="single" w:sz="4" w:space="0" w:color="FFFFFF" w:themeColor="background1"/>
            </w:tcBorders>
            <w:tcMar>
              <w:left w:w="0" w:type="dxa"/>
              <w:right w:w="0" w:type="dxa"/>
            </w:tcMar>
          </w:tcPr>
          <w:p w:rsidR="0001065E" w:rsidRDefault="0001065E">
            <w:pPr>
              <w:pStyle w:val="NoSpacing"/>
            </w:pPr>
          </w:p>
        </w:tc>
        <w:tc>
          <w:tcPr>
            <w:tcW w:w="3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tbl>
            <w:tblPr>
              <w:tblW w:w="4980" w:type="pct"/>
              <w:tblLayout w:type="fixed"/>
              <w:tblLook w:val="04A0" w:firstRow="1" w:lastRow="0" w:firstColumn="1" w:lastColumn="0" w:noHBand="0" w:noVBand="1"/>
            </w:tblPr>
            <w:tblGrid>
              <w:gridCol w:w="3764"/>
            </w:tblGrid>
            <w:tr w:rsidR="0001065E" w:rsidTr="00543EC1">
              <w:trPr>
                <w:trHeight w:val="1550"/>
              </w:trPr>
              <w:tc>
                <w:tcPr>
                  <w:tcW w:w="5000" w:type="pct"/>
                  <w:shd w:val="clear" w:color="auto" w:fill="auto"/>
                </w:tcPr>
                <w:p w:rsidR="0001065E" w:rsidRDefault="00C71883" w:rsidP="00F03DEC">
                  <w:pPr>
                    <w:pStyle w:val="Title"/>
                    <w:tabs>
                      <w:tab w:val="left" w:pos="2520"/>
                    </w:tabs>
                    <w:jc w:val="left"/>
                  </w:pPr>
                  <w:r>
                    <w:rPr>
                      <w:noProof/>
                      <w:lang w:val="en-GB" w:eastAsia="en-GB"/>
                    </w:rPr>
                    <w:drawing>
                      <wp:anchor distT="0" distB="0" distL="114300" distR="114300" simplePos="0" relativeHeight="251719680" behindDoc="0" locked="0" layoutInCell="1" allowOverlap="1" wp14:anchorId="6C63B13C" wp14:editId="47933DA9">
                        <wp:simplePos x="0" y="0"/>
                        <wp:positionH relativeFrom="column">
                          <wp:posOffset>67310</wp:posOffset>
                        </wp:positionH>
                        <wp:positionV relativeFrom="paragraph">
                          <wp:posOffset>188595</wp:posOffset>
                        </wp:positionV>
                        <wp:extent cx="2114550" cy="1409700"/>
                        <wp:effectExtent l="0" t="0" r="0" b="0"/>
                        <wp:wrapSquare wrapText="bothSides"/>
                        <wp:docPr id="288" name="Picture 288" descr="O:\ADMIN\Logos and letterheads\Oasis Academy Woodview  Logos and letterheads\Woodview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ADMIN\Logos and letterheads\Oasis Academy Woodview  Logos and letterheads\Woodview (pri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1455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1065E" w:rsidTr="00F96F30">
              <w:trPr>
                <w:trHeight w:val="1794"/>
              </w:trPr>
              <w:tc>
                <w:tcPr>
                  <w:tcW w:w="5000" w:type="pct"/>
                  <w:shd w:val="clear" w:color="auto" w:fill="002060"/>
                  <w:vAlign w:val="bottom"/>
                </w:tcPr>
                <w:p w:rsidR="0001065E" w:rsidRDefault="0001065E" w:rsidP="00463EDB">
                  <w:pPr>
                    <w:pStyle w:val="Subtitle"/>
                    <w:jc w:val="center"/>
                  </w:pPr>
                </w:p>
              </w:tc>
            </w:tr>
          </w:tbl>
          <w:p w:rsidR="0001065E" w:rsidRDefault="0001065E">
            <w:pPr>
              <w:pStyle w:val="Subtitle"/>
            </w:pPr>
          </w:p>
        </w:tc>
      </w:tr>
      <w:tr w:rsidR="0001065E" w:rsidTr="00B57491">
        <w:trPr>
          <w:cantSplit/>
          <w:trHeight w:hRule="exact" w:val="90"/>
          <w:jc w:val="center"/>
        </w:trPr>
        <w:tc>
          <w:tcPr>
            <w:tcW w:w="7660" w:type="dxa"/>
            <w:tcBorders>
              <w:top w:val="single" w:sz="4" w:space="0" w:color="FFFFFF" w:themeColor="background1"/>
            </w:tcBorders>
            <w:shd w:val="clear" w:color="auto" w:fill="002060"/>
          </w:tcPr>
          <w:p w:rsidR="0001065E" w:rsidRDefault="0001065E">
            <w:pPr>
              <w:pStyle w:val="NoSpacing"/>
            </w:pPr>
          </w:p>
          <w:p w:rsidR="00463EDB" w:rsidRDefault="00463EDB">
            <w:pPr>
              <w:pStyle w:val="NoSpacing"/>
            </w:pPr>
          </w:p>
          <w:p w:rsidR="00463EDB" w:rsidRDefault="00463EDB">
            <w:pPr>
              <w:pStyle w:val="NoSpacing"/>
            </w:pPr>
          </w:p>
          <w:p w:rsidR="00463EDB" w:rsidRDefault="00463EDB">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p w:rsidR="00122A9E" w:rsidRDefault="00122A9E">
            <w:pPr>
              <w:pStyle w:val="NoSpacing"/>
            </w:pPr>
          </w:p>
        </w:tc>
        <w:tc>
          <w:tcPr>
            <w:tcW w:w="71" w:type="dxa"/>
          </w:tcPr>
          <w:p w:rsidR="0001065E" w:rsidRDefault="0001065E">
            <w:pPr>
              <w:pStyle w:val="NoSpacing"/>
            </w:pPr>
          </w:p>
        </w:tc>
        <w:tc>
          <w:tcPr>
            <w:tcW w:w="3789" w:type="dxa"/>
            <w:tcBorders>
              <w:top w:val="single" w:sz="4" w:space="0" w:color="FFFFFF" w:themeColor="background1"/>
            </w:tcBorders>
            <w:shd w:val="clear" w:color="auto" w:fill="002060"/>
          </w:tcPr>
          <w:p w:rsidR="0001065E" w:rsidRDefault="0001065E">
            <w:pPr>
              <w:pStyle w:val="NoSpacing"/>
            </w:pPr>
          </w:p>
        </w:tc>
      </w:tr>
      <w:tr w:rsidR="0001065E" w:rsidTr="00B57491">
        <w:trPr>
          <w:cantSplit/>
          <w:trHeight w:val="187"/>
          <w:jc w:val="center"/>
        </w:trPr>
        <w:tc>
          <w:tcPr>
            <w:tcW w:w="7660" w:type="dxa"/>
            <w:shd w:val="clear" w:color="auto" w:fill="002060"/>
            <w:tcMar>
              <w:left w:w="0" w:type="dxa"/>
              <w:right w:w="115" w:type="dxa"/>
            </w:tcMar>
            <w:vAlign w:val="center"/>
          </w:tcPr>
          <w:p w:rsidR="0001065E" w:rsidRPr="00620A7C" w:rsidRDefault="00620A7C" w:rsidP="00620A7C">
            <w:pPr>
              <w:rPr>
                <w:b/>
                <w:color w:val="FFFFFF" w:themeColor="background1"/>
                <w:sz w:val="20"/>
                <w:szCs w:val="20"/>
              </w:rPr>
            </w:pPr>
            <w:r>
              <w:rPr>
                <w:b/>
                <w:color w:val="FFFFFF" w:themeColor="background1"/>
                <w:sz w:val="20"/>
                <w:szCs w:val="20"/>
              </w:rPr>
              <w:t xml:space="preserve">  </w:t>
            </w:r>
            <w:r w:rsidRPr="00620A7C">
              <w:rPr>
                <w:b/>
                <w:color w:val="FFFFFF" w:themeColor="background1"/>
                <w:sz w:val="20"/>
                <w:szCs w:val="20"/>
              </w:rPr>
              <w:t xml:space="preserve">Executive Principal: </w:t>
            </w:r>
            <w:proofErr w:type="spellStart"/>
            <w:r w:rsidRPr="00620A7C">
              <w:rPr>
                <w:b/>
                <w:color w:val="FFFFFF" w:themeColor="background1"/>
                <w:sz w:val="20"/>
                <w:szCs w:val="20"/>
              </w:rPr>
              <w:t>Mrs</w:t>
            </w:r>
            <w:proofErr w:type="spellEnd"/>
            <w:r w:rsidRPr="00620A7C">
              <w:rPr>
                <w:b/>
                <w:color w:val="FFFFFF" w:themeColor="background1"/>
                <w:sz w:val="20"/>
                <w:szCs w:val="20"/>
              </w:rPr>
              <w:t xml:space="preserve"> Johnson </w:t>
            </w:r>
            <w:r w:rsidR="00E269C5">
              <w:rPr>
                <w:b/>
                <w:color w:val="FFFFFF" w:themeColor="background1"/>
                <w:sz w:val="20"/>
                <w:szCs w:val="20"/>
              </w:rPr>
              <w:t xml:space="preserve">                                        </w:t>
            </w:r>
            <w:r w:rsidRPr="00620A7C">
              <w:rPr>
                <w:b/>
                <w:color w:val="FFFFFF" w:themeColor="background1"/>
                <w:sz w:val="20"/>
                <w:szCs w:val="20"/>
              </w:rPr>
              <w:t xml:space="preserve">Associate Principal: </w:t>
            </w:r>
            <w:proofErr w:type="spellStart"/>
            <w:r w:rsidRPr="00620A7C">
              <w:rPr>
                <w:b/>
                <w:color w:val="FFFFFF" w:themeColor="background1"/>
                <w:sz w:val="20"/>
                <w:szCs w:val="20"/>
              </w:rPr>
              <w:t>Mr</w:t>
            </w:r>
            <w:proofErr w:type="spellEnd"/>
            <w:r w:rsidRPr="00620A7C">
              <w:rPr>
                <w:b/>
                <w:color w:val="FFFFFF" w:themeColor="background1"/>
                <w:sz w:val="20"/>
                <w:szCs w:val="20"/>
              </w:rPr>
              <w:t xml:space="preserve"> Broadfield</w:t>
            </w:r>
          </w:p>
        </w:tc>
        <w:tc>
          <w:tcPr>
            <w:tcW w:w="71" w:type="dxa"/>
            <w:tcMar>
              <w:left w:w="0" w:type="dxa"/>
              <w:right w:w="0" w:type="dxa"/>
            </w:tcMar>
            <w:vAlign w:val="center"/>
          </w:tcPr>
          <w:p w:rsidR="0001065E" w:rsidRDefault="0001065E">
            <w:pPr>
              <w:pStyle w:val="NoSpacing"/>
            </w:pPr>
          </w:p>
        </w:tc>
        <w:tc>
          <w:tcPr>
            <w:tcW w:w="3789" w:type="dxa"/>
            <w:shd w:val="clear" w:color="auto" w:fill="002060"/>
            <w:tcMar>
              <w:left w:w="0" w:type="dxa"/>
              <w:right w:w="115" w:type="dxa"/>
            </w:tcMar>
            <w:vAlign w:val="center"/>
          </w:tcPr>
          <w:p w:rsidR="0001065E" w:rsidRPr="00BA4393" w:rsidRDefault="00797CD0">
            <w:pPr>
              <w:pStyle w:val="Heading4"/>
              <w:outlineLvl w:val="3"/>
              <w:rPr>
                <w:rFonts w:asciiTheme="majorHAnsi" w:hAnsiTheme="majorHAnsi"/>
                <w:sz w:val="16"/>
                <w:szCs w:val="16"/>
              </w:rPr>
            </w:pPr>
            <w:r w:rsidRPr="00BA4393">
              <w:rPr>
                <w:rFonts w:asciiTheme="majorHAnsi" w:hAnsiTheme="majorHAnsi"/>
                <w:sz w:val="16"/>
                <w:szCs w:val="16"/>
              </w:rPr>
              <w:t>In This Issue</w:t>
            </w:r>
          </w:p>
        </w:tc>
      </w:tr>
    </w:tbl>
    <w:p w:rsidR="0001065E" w:rsidRDefault="00EF7E96">
      <w:pPr>
        <w:sectPr w:rsidR="0001065E" w:rsidSect="0021578C">
          <w:headerReference w:type="default" r:id="rId12"/>
          <w:footerReference w:type="default" r:id="rId13"/>
          <w:footerReference w:type="first" r:id="rId14"/>
          <w:pgSz w:w="12240" w:h="15840" w:code="1"/>
          <w:pgMar w:top="0" w:right="720" w:bottom="0" w:left="720" w:header="0" w:footer="0" w:gutter="0"/>
          <w:cols w:space="720"/>
          <w:titlePg/>
          <w:docGrid w:linePitch="360"/>
        </w:sectPr>
      </w:pPr>
      <w:r>
        <w:rPr>
          <w:noProof/>
          <w:lang w:val="en-GB" w:eastAsia="en-GB"/>
        </w:rPr>
        <mc:AlternateContent>
          <mc:Choice Requires="wps">
            <w:drawing>
              <wp:anchor distT="0" distB="0" distL="114300" distR="114300" simplePos="0" relativeHeight="251701248" behindDoc="0" locked="0" layoutInCell="1" allowOverlap="1" wp14:anchorId="44F10CB1" wp14:editId="6E80BB63">
                <wp:simplePos x="0" y="0"/>
                <wp:positionH relativeFrom="column">
                  <wp:posOffset>-180975</wp:posOffset>
                </wp:positionH>
                <wp:positionV relativeFrom="paragraph">
                  <wp:posOffset>69850</wp:posOffset>
                </wp:positionV>
                <wp:extent cx="5324475" cy="262890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2628900"/>
                        </a:xfrm>
                        <a:prstGeom prst="rect">
                          <a:avLst/>
                        </a:prstGeom>
                        <a:solidFill>
                          <a:srgbClr val="FFFFFF"/>
                        </a:solidFill>
                        <a:ln w="25400" cap="rnd">
                          <a:solidFill>
                            <a:srgbClr val="000000"/>
                          </a:solidFill>
                          <a:prstDash val="sysDot"/>
                          <a:miter lim="800000"/>
                          <a:headEnd/>
                          <a:tailEnd/>
                        </a:ln>
                      </wps:spPr>
                      <wps:txbx>
                        <w:txbxContent>
                          <w:p w:rsidR="00342ED6" w:rsidRPr="00342ED6" w:rsidRDefault="00342ED6" w:rsidP="00342ED6">
                            <w:pPr>
                              <w:pStyle w:val="NormalWeb"/>
                              <w:spacing w:after="160" w:line="254" w:lineRule="auto"/>
                              <w:rPr>
                                <w:rFonts w:ascii="Calibri" w:hAnsi="Calibri"/>
                                <w:color w:val="000000"/>
                                <w:sz w:val="21"/>
                                <w:szCs w:val="21"/>
                              </w:rPr>
                            </w:pPr>
                            <w:r w:rsidRPr="00342ED6">
                              <w:rPr>
                                <w:rFonts w:ascii="Calibri" w:hAnsi="Calibri"/>
                                <w:color w:val="000000"/>
                                <w:sz w:val="21"/>
                                <w:szCs w:val="21"/>
                              </w:rPr>
                              <w:t>Dear parents/</w:t>
                            </w:r>
                            <w:proofErr w:type="spellStart"/>
                            <w:r w:rsidRPr="00342ED6">
                              <w:rPr>
                                <w:rFonts w:ascii="Calibri" w:hAnsi="Calibri"/>
                                <w:color w:val="000000"/>
                                <w:sz w:val="21"/>
                                <w:szCs w:val="21"/>
                              </w:rPr>
                              <w:t>carers</w:t>
                            </w:r>
                            <w:proofErr w:type="spellEnd"/>
                          </w:p>
                          <w:p w:rsidR="00342ED6" w:rsidRPr="00342ED6" w:rsidRDefault="00342ED6" w:rsidP="00342ED6">
                            <w:pPr>
                              <w:pStyle w:val="NormalWeb"/>
                              <w:spacing w:after="160" w:line="254" w:lineRule="auto"/>
                              <w:rPr>
                                <w:rFonts w:ascii="Calibri" w:hAnsi="Calibri"/>
                                <w:color w:val="000000"/>
                                <w:sz w:val="21"/>
                                <w:szCs w:val="21"/>
                              </w:rPr>
                            </w:pPr>
                            <w:r w:rsidRPr="00342ED6">
                              <w:rPr>
                                <w:rFonts w:ascii="Calibri" w:hAnsi="Calibri"/>
                                <w:color w:val="000000"/>
                                <w:sz w:val="21"/>
                                <w:szCs w:val="21"/>
                              </w:rPr>
                              <w:t>We’ve come to the end of a very busy half term; so many exciting things have happened and so much progress has been made!</w:t>
                            </w:r>
                          </w:p>
                          <w:p w:rsidR="00342ED6" w:rsidRPr="00342ED6" w:rsidRDefault="00342ED6" w:rsidP="00342ED6">
                            <w:pPr>
                              <w:pStyle w:val="NormalWeb"/>
                              <w:spacing w:after="160" w:line="254" w:lineRule="auto"/>
                              <w:rPr>
                                <w:rFonts w:ascii="Calibri" w:hAnsi="Calibri"/>
                                <w:color w:val="000000"/>
                                <w:sz w:val="21"/>
                                <w:szCs w:val="21"/>
                              </w:rPr>
                            </w:pPr>
                            <w:r w:rsidRPr="00342ED6">
                              <w:rPr>
                                <w:rFonts w:ascii="Calibri" w:hAnsi="Calibri"/>
                                <w:color w:val="000000"/>
                                <w:sz w:val="21"/>
                                <w:szCs w:val="21"/>
                              </w:rPr>
                              <w:t xml:space="preserve">This week Year 6 enjoyed a performance from a theatre group who came into school to teach the children about staying safe in the community and making sensible choices. </w:t>
                            </w:r>
                          </w:p>
                          <w:p w:rsidR="00342ED6" w:rsidRPr="00342ED6" w:rsidRDefault="00342ED6" w:rsidP="00342ED6">
                            <w:pPr>
                              <w:pStyle w:val="NormalWeb"/>
                              <w:spacing w:after="160" w:line="254" w:lineRule="auto"/>
                              <w:rPr>
                                <w:rFonts w:ascii="Calibri" w:hAnsi="Calibri"/>
                                <w:color w:val="000000"/>
                                <w:sz w:val="21"/>
                                <w:szCs w:val="21"/>
                              </w:rPr>
                            </w:pPr>
                            <w:r w:rsidRPr="00342ED6">
                              <w:rPr>
                                <w:rFonts w:ascii="Calibri" w:hAnsi="Calibri"/>
                                <w:color w:val="000000"/>
                                <w:sz w:val="21"/>
                                <w:szCs w:val="21"/>
                              </w:rPr>
                              <w:t>Yesterday afternoon</w:t>
                            </w:r>
                            <w:r w:rsidR="000338AD">
                              <w:rPr>
                                <w:rFonts w:ascii="Calibri" w:hAnsi="Calibri"/>
                                <w:color w:val="000000"/>
                                <w:sz w:val="21"/>
                                <w:szCs w:val="21"/>
                              </w:rPr>
                              <w:t>,</w:t>
                            </w:r>
                            <w:r w:rsidRPr="00342ED6">
                              <w:rPr>
                                <w:rFonts w:ascii="Calibri" w:hAnsi="Calibri"/>
                                <w:color w:val="000000"/>
                                <w:sz w:val="21"/>
                                <w:szCs w:val="21"/>
                              </w:rPr>
                              <w:t xml:space="preserve"> the girls’ football team took part in a match against Welsh House Farm School. Although we didn’t win the game</w:t>
                            </w:r>
                            <w:r w:rsidR="000338AD">
                              <w:rPr>
                                <w:rFonts w:ascii="Calibri" w:hAnsi="Calibri"/>
                                <w:color w:val="000000"/>
                                <w:sz w:val="21"/>
                                <w:szCs w:val="21"/>
                              </w:rPr>
                              <w:t>,</w:t>
                            </w:r>
                            <w:r w:rsidRPr="00342ED6">
                              <w:rPr>
                                <w:rFonts w:ascii="Calibri" w:hAnsi="Calibri"/>
                                <w:color w:val="000000"/>
                                <w:sz w:val="21"/>
                                <w:szCs w:val="21"/>
                              </w:rPr>
                              <w:t xml:space="preserve"> the girls thoroughly enjoyed playing and demonstrated excellent teamwork skills and perseverance. We are very proud of you!</w:t>
                            </w:r>
                          </w:p>
                          <w:p w:rsidR="00342ED6" w:rsidRPr="00342ED6" w:rsidRDefault="00342ED6" w:rsidP="00342ED6">
                            <w:pPr>
                              <w:pStyle w:val="NormalWeb"/>
                              <w:spacing w:after="160" w:line="254" w:lineRule="auto"/>
                              <w:rPr>
                                <w:rFonts w:ascii="Calibri" w:hAnsi="Calibri"/>
                                <w:color w:val="000000"/>
                                <w:sz w:val="21"/>
                                <w:szCs w:val="21"/>
                              </w:rPr>
                            </w:pPr>
                            <w:r w:rsidRPr="00342ED6">
                              <w:rPr>
                                <w:rFonts w:ascii="Calibri" w:hAnsi="Calibri"/>
                                <w:color w:val="000000"/>
                                <w:sz w:val="21"/>
                                <w:szCs w:val="21"/>
                              </w:rPr>
                              <w:t>If you have any questions of concerns, please feel free to speak to us.</w:t>
                            </w:r>
                          </w:p>
                          <w:p w:rsidR="00342ED6" w:rsidRPr="00342ED6" w:rsidRDefault="00342ED6" w:rsidP="00342ED6">
                            <w:pPr>
                              <w:pStyle w:val="NormalWeb"/>
                              <w:spacing w:after="160" w:line="254" w:lineRule="auto"/>
                              <w:rPr>
                                <w:rFonts w:ascii="Calibri" w:hAnsi="Calibri"/>
                                <w:color w:val="000000"/>
                                <w:sz w:val="21"/>
                                <w:szCs w:val="21"/>
                              </w:rPr>
                            </w:pPr>
                            <w:r w:rsidRPr="00342ED6">
                              <w:rPr>
                                <w:rFonts w:ascii="Calibri" w:hAnsi="Calibri"/>
                                <w:color w:val="000000"/>
                                <w:sz w:val="21"/>
                                <w:szCs w:val="21"/>
                              </w:rPr>
                              <w:t>Thank you all for your support over this half term. Have a lovely break.</w:t>
                            </w:r>
                          </w:p>
                          <w:p w:rsidR="00342ED6" w:rsidRPr="00342ED6" w:rsidRDefault="00342ED6" w:rsidP="00342ED6">
                            <w:pPr>
                              <w:pStyle w:val="NormalWeb"/>
                              <w:spacing w:after="160" w:line="254" w:lineRule="auto"/>
                              <w:rPr>
                                <w:rFonts w:ascii="Calibri" w:hAnsi="Calibri"/>
                                <w:color w:val="000000"/>
                                <w:sz w:val="21"/>
                                <w:szCs w:val="21"/>
                              </w:rPr>
                            </w:pPr>
                            <w:proofErr w:type="spellStart"/>
                            <w:r w:rsidRPr="00342ED6">
                              <w:rPr>
                                <w:rFonts w:ascii="Calibri" w:hAnsi="Calibri"/>
                                <w:color w:val="000000"/>
                                <w:sz w:val="21"/>
                                <w:szCs w:val="21"/>
                              </w:rPr>
                              <w:t>Mr</w:t>
                            </w:r>
                            <w:proofErr w:type="spellEnd"/>
                            <w:r w:rsidRPr="00342ED6">
                              <w:rPr>
                                <w:rFonts w:ascii="Calibri" w:hAnsi="Calibri"/>
                                <w:color w:val="000000"/>
                                <w:sz w:val="21"/>
                                <w:szCs w:val="21"/>
                              </w:rPr>
                              <w:t xml:space="preserve"> Broadfield and </w:t>
                            </w:r>
                            <w:proofErr w:type="spellStart"/>
                            <w:r w:rsidRPr="00342ED6">
                              <w:rPr>
                                <w:rFonts w:ascii="Calibri" w:hAnsi="Calibri"/>
                                <w:color w:val="000000"/>
                                <w:sz w:val="21"/>
                                <w:szCs w:val="21"/>
                              </w:rPr>
                              <w:t>Mrs</w:t>
                            </w:r>
                            <w:proofErr w:type="spellEnd"/>
                            <w:r w:rsidRPr="00342ED6">
                              <w:rPr>
                                <w:rFonts w:ascii="Calibri" w:hAnsi="Calibri"/>
                                <w:color w:val="000000"/>
                                <w:sz w:val="21"/>
                                <w:szCs w:val="21"/>
                              </w:rPr>
                              <w:t xml:space="preserve"> Johnson</w:t>
                            </w:r>
                          </w:p>
                          <w:p w:rsidR="00342ED6" w:rsidRDefault="00342ED6" w:rsidP="00342ED6">
                            <w:pPr>
                              <w:rPr>
                                <w:rFonts w:ascii="Calibri" w:eastAsia="Times New Roman" w:hAnsi="Calibri"/>
                                <w:color w:val="000000"/>
                                <w:sz w:val="24"/>
                                <w:szCs w:val="24"/>
                              </w:rPr>
                            </w:pPr>
                          </w:p>
                          <w:p w:rsidR="00342ED6" w:rsidRDefault="00342ED6" w:rsidP="00342ED6">
                            <w:pPr>
                              <w:rPr>
                                <w:rFonts w:ascii="Calibri" w:eastAsia="Times New Roman" w:hAnsi="Calibri"/>
                                <w:color w:val="000000"/>
                              </w:rPr>
                            </w:pPr>
                          </w:p>
                          <w:p w:rsidR="00342ED6" w:rsidRDefault="00342ED6" w:rsidP="00342ED6">
                            <w:pPr>
                              <w:pStyle w:val="NormalWeb"/>
                              <w:rPr>
                                <w:rFonts w:ascii="Calibri" w:eastAsiaTheme="minorHAnsi" w:hAnsi="Calibri"/>
                                <w:color w:val="000000"/>
                              </w:rPr>
                            </w:pPr>
                            <w:r>
                              <w:rPr>
                                <w:rFonts w:ascii="Calibri" w:hAnsi="Calibri"/>
                                <w:color w:val="000000"/>
                              </w:rPr>
                              <w:t>Joseph Broadfield</w:t>
                            </w:r>
                          </w:p>
                          <w:p w:rsidR="00342ED6" w:rsidRDefault="00342ED6" w:rsidP="00342ED6">
                            <w:pPr>
                              <w:pStyle w:val="NormalWeb"/>
                              <w:rPr>
                                <w:rFonts w:ascii="Calibri" w:hAnsi="Calibri"/>
                                <w:color w:val="000000"/>
                              </w:rPr>
                            </w:pPr>
                            <w:r>
                              <w:rPr>
                                <w:rFonts w:ascii="Calibri" w:hAnsi="Calibri"/>
                                <w:color w:val="000000"/>
                              </w:rPr>
                              <w:t>Associate Principal</w:t>
                            </w:r>
                          </w:p>
                          <w:p w:rsidR="00342ED6" w:rsidRDefault="00342ED6" w:rsidP="00342ED6">
                            <w:pPr>
                              <w:pStyle w:val="NormalWeb"/>
                              <w:rPr>
                                <w:rFonts w:ascii="Calibri" w:hAnsi="Calibri"/>
                                <w:color w:val="000000"/>
                              </w:rPr>
                            </w:pPr>
                            <w:r>
                              <w:rPr>
                                <w:rFonts w:ascii="Calibri" w:hAnsi="Calibri"/>
                                <w:color w:val="000000"/>
                              </w:rPr>
                              <w:t>Oasis Academy Woodview</w:t>
                            </w:r>
                          </w:p>
                          <w:p w:rsidR="002D153A" w:rsidRPr="00D45581" w:rsidRDefault="002D153A" w:rsidP="00D45581">
                            <w:pPr>
                              <w:jc w:val="both"/>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F10CB1" id="Text Box 15" o:spid="_x0000_s1028" type="#_x0000_t202" style="position:absolute;margin-left:-14.25pt;margin-top:5.5pt;width:419.25pt;height:20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" strokeweight="2pt">
                <v:stroke dashstyle="1 1" endcap="round"/>
                <v:textbox>
                  <w:txbxContent>
                    <w:p w:rsidR="00342ED6" w:rsidRPr="00342ED6" w:rsidRDefault="00342ED6" w:rsidP="00342ED6">
                      <w:pPr>
                        <w:pStyle w:val="NormalWeb"/>
                        <w:spacing w:after="160" w:line="254" w:lineRule="auto"/>
                        <w:rPr>
                          <w:rFonts w:ascii="Calibri" w:hAnsi="Calibri"/>
                          <w:color w:val="000000"/>
                          <w:sz w:val="21"/>
                          <w:szCs w:val="21"/>
                        </w:rPr>
                      </w:pPr>
                      <w:r w:rsidRPr="00342ED6">
                        <w:rPr>
                          <w:rFonts w:ascii="Calibri" w:hAnsi="Calibri"/>
                          <w:color w:val="000000"/>
                          <w:sz w:val="21"/>
                          <w:szCs w:val="21"/>
                        </w:rPr>
                        <w:t>Dear parents/</w:t>
                      </w:r>
                      <w:proofErr w:type="spellStart"/>
                      <w:r w:rsidRPr="00342ED6">
                        <w:rPr>
                          <w:rFonts w:ascii="Calibri" w:hAnsi="Calibri"/>
                          <w:color w:val="000000"/>
                          <w:sz w:val="21"/>
                          <w:szCs w:val="21"/>
                        </w:rPr>
                        <w:t>carers</w:t>
                      </w:r>
                      <w:proofErr w:type="spellEnd"/>
                    </w:p>
                    <w:p w:rsidR="00342ED6" w:rsidRPr="00342ED6" w:rsidRDefault="00342ED6" w:rsidP="00342ED6">
                      <w:pPr>
                        <w:pStyle w:val="NormalWeb"/>
                        <w:spacing w:after="160" w:line="254" w:lineRule="auto"/>
                        <w:rPr>
                          <w:rFonts w:ascii="Calibri" w:hAnsi="Calibri"/>
                          <w:color w:val="000000"/>
                          <w:sz w:val="21"/>
                          <w:szCs w:val="21"/>
                        </w:rPr>
                      </w:pPr>
                      <w:r w:rsidRPr="00342ED6">
                        <w:rPr>
                          <w:rFonts w:ascii="Calibri" w:hAnsi="Calibri"/>
                          <w:color w:val="000000"/>
                          <w:sz w:val="21"/>
                          <w:szCs w:val="21"/>
                        </w:rPr>
                        <w:t>We’ve come to the end of a very busy half term; so many exciting things have happened and so much progress has been made!</w:t>
                      </w:r>
                    </w:p>
                    <w:p w:rsidR="00342ED6" w:rsidRPr="00342ED6" w:rsidRDefault="00342ED6" w:rsidP="00342ED6">
                      <w:pPr>
                        <w:pStyle w:val="NormalWeb"/>
                        <w:spacing w:after="160" w:line="254" w:lineRule="auto"/>
                        <w:rPr>
                          <w:rFonts w:ascii="Calibri" w:hAnsi="Calibri"/>
                          <w:color w:val="000000"/>
                          <w:sz w:val="21"/>
                          <w:szCs w:val="21"/>
                        </w:rPr>
                      </w:pPr>
                      <w:r w:rsidRPr="00342ED6">
                        <w:rPr>
                          <w:rFonts w:ascii="Calibri" w:hAnsi="Calibri"/>
                          <w:color w:val="000000"/>
                          <w:sz w:val="21"/>
                          <w:szCs w:val="21"/>
                        </w:rPr>
                        <w:t xml:space="preserve">This week Year 6 enjoyed a performance from a theatre group who came into school to teach the children about staying safe in the community and making sensible choices. </w:t>
                      </w:r>
                    </w:p>
                    <w:p w:rsidR="00342ED6" w:rsidRPr="00342ED6" w:rsidRDefault="00342ED6" w:rsidP="00342ED6">
                      <w:pPr>
                        <w:pStyle w:val="NormalWeb"/>
                        <w:spacing w:after="160" w:line="254" w:lineRule="auto"/>
                        <w:rPr>
                          <w:rFonts w:ascii="Calibri" w:hAnsi="Calibri"/>
                          <w:color w:val="000000"/>
                          <w:sz w:val="21"/>
                          <w:szCs w:val="21"/>
                        </w:rPr>
                      </w:pPr>
                      <w:r w:rsidRPr="00342ED6">
                        <w:rPr>
                          <w:rFonts w:ascii="Calibri" w:hAnsi="Calibri"/>
                          <w:color w:val="000000"/>
                          <w:sz w:val="21"/>
                          <w:szCs w:val="21"/>
                        </w:rPr>
                        <w:t>Yesterday afternoon</w:t>
                      </w:r>
                      <w:r w:rsidR="000338AD">
                        <w:rPr>
                          <w:rFonts w:ascii="Calibri" w:hAnsi="Calibri"/>
                          <w:color w:val="000000"/>
                          <w:sz w:val="21"/>
                          <w:szCs w:val="21"/>
                        </w:rPr>
                        <w:t>,</w:t>
                      </w:r>
                      <w:r w:rsidRPr="00342ED6">
                        <w:rPr>
                          <w:rFonts w:ascii="Calibri" w:hAnsi="Calibri"/>
                          <w:color w:val="000000"/>
                          <w:sz w:val="21"/>
                          <w:szCs w:val="21"/>
                        </w:rPr>
                        <w:t xml:space="preserve"> the girls’ football team took part in a match against Welsh House Farm School. Although we didn’t win the game</w:t>
                      </w:r>
                      <w:r w:rsidR="000338AD">
                        <w:rPr>
                          <w:rFonts w:ascii="Calibri" w:hAnsi="Calibri"/>
                          <w:color w:val="000000"/>
                          <w:sz w:val="21"/>
                          <w:szCs w:val="21"/>
                        </w:rPr>
                        <w:t>,</w:t>
                      </w:r>
                      <w:r w:rsidRPr="00342ED6">
                        <w:rPr>
                          <w:rFonts w:ascii="Calibri" w:hAnsi="Calibri"/>
                          <w:color w:val="000000"/>
                          <w:sz w:val="21"/>
                          <w:szCs w:val="21"/>
                        </w:rPr>
                        <w:t xml:space="preserve"> the girls thoroughly enjoyed playing and demonstrated excellent teamwork skills and perseverance. We are very proud of you!</w:t>
                      </w:r>
                    </w:p>
                    <w:p w:rsidR="00342ED6" w:rsidRPr="00342ED6" w:rsidRDefault="00342ED6" w:rsidP="00342ED6">
                      <w:pPr>
                        <w:pStyle w:val="NormalWeb"/>
                        <w:spacing w:after="160" w:line="254" w:lineRule="auto"/>
                        <w:rPr>
                          <w:rFonts w:ascii="Calibri" w:hAnsi="Calibri"/>
                          <w:color w:val="000000"/>
                          <w:sz w:val="21"/>
                          <w:szCs w:val="21"/>
                        </w:rPr>
                      </w:pPr>
                      <w:r w:rsidRPr="00342ED6">
                        <w:rPr>
                          <w:rFonts w:ascii="Calibri" w:hAnsi="Calibri"/>
                          <w:color w:val="000000"/>
                          <w:sz w:val="21"/>
                          <w:szCs w:val="21"/>
                        </w:rPr>
                        <w:t>If you have any questions of concerns, please feel free to speak to us.</w:t>
                      </w:r>
                    </w:p>
                    <w:p w:rsidR="00342ED6" w:rsidRPr="00342ED6" w:rsidRDefault="00342ED6" w:rsidP="00342ED6">
                      <w:pPr>
                        <w:pStyle w:val="NormalWeb"/>
                        <w:spacing w:after="160" w:line="254" w:lineRule="auto"/>
                        <w:rPr>
                          <w:rFonts w:ascii="Calibri" w:hAnsi="Calibri"/>
                          <w:color w:val="000000"/>
                          <w:sz w:val="21"/>
                          <w:szCs w:val="21"/>
                        </w:rPr>
                      </w:pPr>
                      <w:r w:rsidRPr="00342ED6">
                        <w:rPr>
                          <w:rFonts w:ascii="Calibri" w:hAnsi="Calibri"/>
                          <w:color w:val="000000"/>
                          <w:sz w:val="21"/>
                          <w:szCs w:val="21"/>
                        </w:rPr>
                        <w:t>Thank you all for your support over this half term. Have a lovely break.</w:t>
                      </w:r>
                    </w:p>
                    <w:p w:rsidR="00342ED6" w:rsidRPr="00342ED6" w:rsidRDefault="00342ED6" w:rsidP="00342ED6">
                      <w:pPr>
                        <w:pStyle w:val="NormalWeb"/>
                        <w:spacing w:after="160" w:line="254" w:lineRule="auto"/>
                        <w:rPr>
                          <w:rFonts w:ascii="Calibri" w:hAnsi="Calibri"/>
                          <w:color w:val="000000"/>
                          <w:sz w:val="21"/>
                          <w:szCs w:val="21"/>
                        </w:rPr>
                      </w:pPr>
                      <w:proofErr w:type="spellStart"/>
                      <w:r w:rsidRPr="00342ED6">
                        <w:rPr>
                          <w:rFonts w:ascii="Calibri" w:hAnsi="Calibri"/>
                          <w:color w:val="000000"/>
                          <w:sz w:val="21"/>
                          <w:szCs w:val="21"/>
                        </w:rPr>
                        <w:t>Mr</w:t>
                      </w:r>
                      <w:proofErr w:type="spellEnd"/>
                      <w:r w:rsidRPr="00342ED6">
                        <w:rPr>
                          <w:rFonts w:ascii="Calibri" w:hAnsi="Calibri"/>
                          <w:color w:val="000000"/>
                          <w:sz w:val="21"/>
                          <w:szCs w:val="21"/>
                        </w:rPr>
                        <w:t xml:space="preserve"> Broadfield and </w:t>
                      </w:r>
                      <w:proofErr w:type="spellStart"/>
                      <w:r w:rsidRPr="00342ED6">
                        <w:rPr>
                          <w:rFonts w:ascii="Calibri" w:hAnsi="Calibri"/>
                          <w:color w:val="000000"/>
                          <w:sz w:val="21"/>
                          <w:szCs w:val="21"/>
                        </w:rPr>
                        <w:t>Mrs</w:t>
                      </w:r>
                      <w:proofErr w:type="spellEnd"/>
                      <w:r w:rsidRPr="00342ED6">
                        <w:rPr>
                          <w:rFonts w:ascii="Calibri" w:hAnsi="Calibri"/>
                          <w:color w:val="000000"/>
                          <w:sz w:val="21"/>
                          <w:szCs w:val="21"/>
                        </w:rPr>
                        <w:t xml:space="preserve"> Johnson</w:t>
                      </w:r>
                    </w:p>
                    <w:p w:rsidR="00342ED6" w:rsidRDefault="00342ED6" w:rsidP="00342ED6">
                      <w:pPr>
                        <w:rPr>
                          <w:rFonts w:ascii="Calibri" w:eastAsia="Times New Roman" w:hAnsi="Calibri"/>
                          <w:color w:val="000000"/>
                          <w:sz w:val="24"/>
                          <w:szCs w:val="24"/>
                        </w:rPr>
                      </w:pPr>
                    </w:p>
                    <w:p w:rsidR="00342ED6" w:rsidRDefault="00342ED6" w:rsidP="00342ED6">
                      <w:pPr>
                        <w:rPr>
                          <w:rFonts w:ascii="Calibri" w:eastAsia="Times New Roman" w:hAnsi="Calibri"/>
                          <w:color w:val="000000"/>
                        </w:rPr>
                      </w:pPr>
                    </w:p>
                    <w:p w:rsidR="00342ED6" w:rsidRDefault="00342ED6" w:rsidP="00342ED6">
                      <w:pPr>
                        <w:pStyle w:val="NormalWeb"/>
                        <w:rPr>
                          <w:rFonts w:ascii="Calibri" w:eastAsiaTheme="minorHAnsi" w:hAnsi="Calibri"/>
                          <w:color w:val="000000"/>
                        </w:rPr>
                      </w:pPr>
                      <w:r>
                        <w:rPr>
                          <w:rFonts w:ascii="Calibri" w:hAnsi="Calibri"/>
                          <w:color w:val="000000"/>
                        </w:rPr>
                        <w:t>Joseph Broadfield</w:t>
                      </w:r>
                    </w:p>
                    <w:p w:rsidR="00342ED6" w:rsidRDefault="00342ED6" w:rsidP="00342ED6">
                      <w:pPr>
                        <w:pStyle w:val="NormalWeb"/>
                        <w:rPr>
                          <w:rFonts w:ascii="Calibri" w:hAnsi="Calibri"/>
                          <w:color w:val="000000"/>
                        </w:rPr>
                      </w:pPr>
                      <w:r>
                        <w:rPr>
                          <w:rFonts w:ascii="Calibri" w:hAnsi="Calibri"/>
                          <w:color w:val="000000"/>
                        </w:rPr>
                        <w:t>Associate Principal</w:t>
                      </w:r>
                    </w:p>
                    <w:p w:rsidR="00342ED6" w:rsidRDefault="00342ED6" w:rsidP="00342ED6">
                      <w:pPr>
                        <w:pStyle w:val="NormalWeb"/>
                        <w:rPr>
                          <w:rFonts w:ascii="Calibri" w:hAnsi="Calibri"/>
                          <w:color w:val="000000"/>
                        </w:rPr>
                      </w:pPr>
                      <w:r>
                        <w:rPr>
                          <w:rFonts w:ascii="Calibri" w:hAnsi="Calibri"/>
                          <w:color w:val="000000"/>
                        </w:rPr>
                        <w:t xml:space="preserve">Oasis Academy </w:t>
                      </w:r>
                      <w:proofErr w:type="spellStart"/>
                      <w:r>
                        <w:rPr>
                          <w:rFonts w:ascii="Calibri" w:hAnsi="Calibri"/>
                          <w:color w:val="000000"/>
                        </w:rPr>
                        <w:t>Woodview</w:t>
                      </w:r>
                      <w:proofErr w:type="spellEnd"/>
                    </w:p>
                    <w:p w:rsidR="002D153A" w:rsidRPr="00D45581" w:rsidRDefault="002D153A" w:rsidP="00D45581">
                      <w:pPr>
                        <w:jc w:val="both"/>
                        <w:rPr>
                          <w:sz w:val="20"/>
                          <w:szCs w:val="20"/>
                        </w:rPr>
                      </w:pPr>
                    </w:p>
                  </w:txbxContent>
                </v:textbox>
              </v:shape>
            </w:pict>
          </mc:Fallback>
        </mc:AlternateContent>
      </w:r>
      <w:r w:rsidR="007F4D92" w:rsidRPr="00025A9B">
        <w:rPr>
          <w:noProof/>
          <w:lang w:val="en-GB" w:eastAsia="en-GB"/>
        </w:rPr>
        <mc:AlternateContent>
          <mc:Choice Requires="wps">
            <w:drawing>
              <wp:anchor distT="0" distB="0" distL="114300" distR="114300" simplePos="0" relativeHeight="251758592" behindDoc="0" locked="0" layoutInCell="1" allowOverlap="1" wp14:anchorId="3714DD5F" wp14:editId="367D5FA7">
                <wp:simplePos x="0" y="0"/>
                <wp:positionH relativeFrom="page">
                  <wp:posOffset>5686425</wp:posOffset>
                </wp:positionH>
                <wp:positionV relativeFrom="paragraph">
                  <wp:posOffset>41274</wp:posOffset>
                </wp:positionV>
                <wp:extent cx="1800225" cy="46386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800225" cy="4638675"/>
                        </a:xfrm>
                        <a:prstGeom prst="rect">
                          <a:avLst/>
                        </a:prstGeom>
                        <a:solidFill>
                          <a:sysClr val="window" lastClr="FFFFFF"/>
                        </a:solidFill>
                        <a:ln w="25400" cap="rnd">
                          <a:solidFill>
                            <a:prstClr val="black"/>
                          </a:solidFill>
                          <a:prstDash val="sysDot"/>
                          <a:miter lim="800000"/>
                        </a:ln>
                        <a:effectLst/>
                      </wps:spPr>
                      <wps:txbx>
                        <w:txbxContent>
                          <w:p w:rsidR="00646F11" w:rsidRDefault="001177F6" w:rsidP="001177F6">
                            <w:pPr>
                              <w:jc w:val="center"/>
                              <w:rPr>
                                <w:color w:val="282A2C" w:themeColor="tex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val="en-GB" w:eastAsia="en-GB"/>
                              </w:rPr>
                              <w:drawing>
                                <wp:inline distT="0" distB="0" distL="0" distR="0" wp14:anchorId="3BD24C54" wp14:editId="0DC7113A">
                                  <wp:extent cx="676275" cy="333375"/>
                                  <wp:effectExtent l="0" t="0" r="9525" b="9525"/>
                                  <wp:docPr id="23" name="Picture 23"/>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 cy="333375"/>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14DD5F" id="Text Box 4" o:spid="_x0000_s1029" type="#_x0000_t202" style="position:absolute;margin-left:447.75pt;margin-top:3.25pt;width:141.75pt;height:365.25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" fillcolor="window" strokeweight="2pt">
                <v:stroke dashstyle="1 1" endcap="round"/>
                <v:textbox>
                  <w:txbxContent>
                    <w:p w:rsidR="00646F11" w:rsidRDefault="001177F6" w:rsidP="001177F6">
                      <w:pPr>
                        <w:jc w:val="center"/>
                        <w:rPr>
                          <w:color w:val="282A2C" w:themeColor="text2" w:themeShade="BF"/>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lang w:val="en-GB" w:eastAsia="en-GB"/>
                        </w:rPr>
                        <w:drawing>
                          <wp:inline distT="0" distB="0" distL="0" distR="0" wp14:anchorId="3BD24C54" wp14:editId="0DC7113A">
                            <wp:extent cx="676275" cy="333375"/>
                            <wp:effectExtent l="0" t="0" r="9525" b="9525"/>
                            <wp:docPr id="23" name="Picture 23"/>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 cy="333375"/>
                                    </a:xfrm>
                                    <a:prstGeom prst="rect">
                                      <a:avLst/>
                                    </a:prstGeom>
                                    <a:noFill/>
                                  </pic:spPr>
                                </pic:pic>
                              </a:graphicData>
                            </a:graphic>
                          </wp:inline>
                        </w:drawing>
                      </w:r>
                    </w:p>
                  </w:txbxContent>
                </v:textbox>
                <w10:wrap anchorx="page"/>
              </v:shape>
            </w:pict>
          </mc:Fallback>
        </mc:AlternateContent>
      </w:r>
    </w:p>
    <w:p w:rsidR="00137063" w:rsidRDefault="00412339" w:rsidP="00137063">
      <w:r>
        <w:rPr>
          <w:noProof/>
          <w:lang w:val="en-GB" w:eastAsia="en-GB"/>
        </w:rPr>
        <mc:AlternateContent>
          <mc:Choice Requires="wps">
            <w:drawing>
              <wp:anchor distT="0" distB="0" distL="114300" distR="114300" simplePos="0" relativeHeight="251796480" behindDoc="0" locked="0" layoutInCell="1" allowOverlap="1">
                <wp:simplePos x="0" y="0"/>
                <wp:positionH relativeFrom="column">
                  <wp:posOffset>5301615</wp:posOffset>
                </wp:positionH>
                <wp:positionV relativeFrom="paragraph">
                  <wp:posOffset>207011</wp:posOffset>
                </wp:positionV>
                <wp:extent cx="1914525" cy="42672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914525" cy="4267200"/>
                        </a:xfrm>
                        <a:prstGeom prst="rect">
                          <a:avLst/>
                        </a:prstGeom>
                        <a:noFill/>
                        <a:ln w="6350">
                          <a:noFill/>
                        </a:ln>
                      </wps:spPr>
                      <wps:txbx>
                        <w:txbxContent>
                          <w:p w:rsidR="00130949" w:rsidRPr="009A766A" w:rsidRDefault="00130949" w:rsidP="00412339">
                            <w:pPr>
                              <w:spacing w:after="0"/>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A766A">
                              <w:rPr>
                                <w:b/>
                                <w:color w:val="auto"/>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Spring</w:t>
                            </w:r>
                            <w:r w:rsidR="00417279" w:rsidRPr="009A766A">
                              <w:rPr>
                                <w:b/>
                                <w:color w:val="auto"/>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Summer</w:t>
                            </w:r>
                            <w:r w:rsidRPr="009A766A">
                              <w:rPr>
                                <w:b/>
                                <w:color w:val="auto"/>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Term</w:t>
                            </w:r>
                            <w:r w:rsidR="00417279" w:rsidRPr="009A766A">
                              <w:rPr>
                                <w:b/>
                                <w:color w:val="auto"/>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Dates</w:t>
                            </w:r>
                            <w:r w:rsidRPr="009A766A">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677AF7" w:rsidRPr="00677AF7" w:rsidRDefault="00677AF7" w:rsidP="00417279">
                            <w:pPr>
                              <w:spacing w:after="0"/>
                              <w:rPr>
                                <w:b/>
                                <w:color w:val="auto"/>
                                <w:sz w:val="4"/>
                                <w:szCs w:val="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17279" w:rsidRPr="00417279" w:rsidRDefault="00130949" w:rsidP="00417279">
                            <w:pPr>
                              <w:spacing w:after="0"/>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17279">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Half Term Holiday:</w:t>
                            </w:r>
                            <w:r w:rsidRPr="00417279">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130949" w:rsidRDefault="00130949" w:rsidP="00417279">
                            <w:pPr>
                              <w:spacing w:after="0"/>
                              <w:rPr>
                                <w:color w:val="auto"/>
                                <w:sz w:val="17"/>
                                <w:szCs w:val="1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4D92">
                              <w:rPr>
                                <w:color w:val="auto"/>
                                <w:sz w:val="17"/>
                                <w:szCs w:val="1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Monday 17</w:t>
                            </w:r>
                            <w:r w:rsidRPr="007F4D92">
                              <w:rPr>
                                <w:color w:val="auto"/>
                                <w:sz w:val="17"/>
                                <w:szCs w:val="17"/>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7F4D92">
                              <w:rPr>
                                <w:color w:val="auto"/>
                                <w:sz w:val="17"/>
                                <w:szCs w:val="1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February to Friday 21</w:t>
                            </w:r>
                            <w:r w:rsidRPr="007F4D92">
                              <w:rPr>
                                <w:color w:val="auto"/>
                                <w:sz w:val="17"/>
                                <w:szCs w:val="17"/>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w:t>
                            </w:r>
                            <w:r w:rsidRPr="007F4D92">
                              <w:rPr>
                                <w:color w:val="auto"/>
                                <w:sz w:val="17"/>
                                <w:szCs w:val="1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February 2020</w:t>
                            </w:r>
                          </w:p>
                          <w:p w:rsidR="00677AF7" w:rsidRPr="00677AF7" w:rsidRDefault="00677AF7" w:rsidP="00417279">
                            <w:pPr>
                              <w:spacing w:after="0"/>
                              <w:rPr>
                                <w:color w:val="auto"/>
                                <w:sz w:val="4"/>
                                <w:szCs w:val="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17279" w:rsidRPr="00417279" w:rsidRDefault="00417279" w:rsidP="00417279">
                            <w:pPr>
                              <w:spacing w:after="0"/>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17279">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Return to School:</w:t>
                            </w:r>
                          </w:p>
                          <w:p w:rsidR="00417279" w:rsidRPr="007F4D92" w:rsidRDefault="00417279" w:rsidP="00417279">
                            <w:pPr>
                              <w:spacing w:after="0"/>
                              <w:rPr>
                                <w:color w:val="auto"/>
                                <w:sz w:val="17"/>
                                <w:szCs w:val="1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4D92">
                              <w:rPr>
                                <w:color w:val="auto"/>
                                <w:sz w:val="17"/>
                                <w:szCs w:val="1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Monday 24</w:t>
                            </w:r>
                            <w:r w:rsidRPr="007F4D92">
                              <w:rPr>
                                <w:color w:val="auto"/>
                                <w:sz w:val="17"/>
                                <w:szCs w:val="17"/>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F21E00" w:rsidRPr="007F4D92">
                              <w:rPr>
                                <w:color w:val="auto"/>
                                <w:sz w:val="17"/>
                                <w:szCs w:val="1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F4D92">
                              <w:rPr>
                                <w:color w:val="auto"/>
                                <w:sz w:val="17"/>
                                <w:szCs w:val="1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February 2020</w:t>
                            </w:r>
                          </w:p>
                          <w:p w:rsidR="007F4D92" w:rsidRPr="007F4D92" w:rsidRDefault="007F4D92" w:rsidP="00417279">
                            <w:pPr>
                              <w:spacing w:after="0"/>
                              <w:rPr>
                                <w:color w:val="auto"/>
                                <w:sz w:val="4"/>
                                <w:szCs w:val="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F4D92" w:rsidRPr="007F4D92" w:rsidRDefault="007F4D92" w:rsidP="00417279">
                            <w:pPr>
                              <w:spacing w:after="0"/>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4D92">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Thursday 5</w:t>
                            </w:r>
                            <w:r w:rsidRPr="007F4D92">
                              <w:rPr>
                                <w:b/>
                                <w:color w:val="auto"/>
                                <w:szCs w:val="1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7F4D92">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March</w:t>
                            </w:r>
                            <w:r>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2020</w:t>
                            </w:r>
                          </w:p>
                          <w:p w:rsidR="007F4D92" w:rsidRDefault="007F4D92" w:rsidP="00417279">
                            <w:pPr>
                              <w:spacing w:after="0"/>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4D92">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Non Uniform Day -World Book Day</w:t>
                            </w:r>
                          </w:p>
                          <w:p w:rsidR="007F4D92" w:rsidRPr="007F4D92" w:rsidRDefault="007F4D92" w:rsidP="00417279">
                            <w:pPr>
                              <w:spacing w:after="0"/>
                              <w:rPr>
                                <w:b/>
                                <w:color w:val="auto"/>
                                <w:sz w:val="4"/>
                                <w:szCs w:val="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2C79" w:rsidRPr="00417279" w:rsidRDefault="00382C79" w:rsidP="00382C79">
                            <w:pPr>
                              <w:spacing w:after="0"/>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Empower Fortnight</w:t>
                            </w:r>
                          </w:p>
                          <w:p w:rsidR="00382C79" w:rsidRDefault="00382C79" w:rsidP="00382C79">
                            <w:pPr>
                              <w:spacing w:after="0"/>
                              <w:rPr>
                                <w:color w:val="auto"/>
                                <w:sz w:val="17"/>
                                <w:szCs w:val="1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4D92">
                              <w:rPr>
                                <w:color w:val="auto"/>
                                <w:sz w:val="17"/>
                                <w:szCs w:val="1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sidRPr="007F4D92">
                              <w:rPr>
                                <w:color w:val="auto"/>
                                <w:sz w:val="17"/>
                                <w:szCs w:val="17"/>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7F4D92">
                              <w:rPr>
                                <w:color w:val="auto"/>
                                <w:sz w:val="17"/>
                                <w:szCs w:val="1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Start"/>
                            <w:r w:rsidRPr="007F4D92">
                              <w:rPr>
                                <w:color w:val="auto"/>
                                <w:sz w:val="17"/>
                                <w:szCs w:val="1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March  to</w:t>
                            </w:r>
                            <w:proofErr w:type="gramEnd"/>
                            <w:r w:rsidRPr="007F4D92">
                              <w:rPr>
                                <w:color w:val="auto"/>
                                <w:sz w:val="17"/>
                                <w:szCs w:val="1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22</w:t>
                            </w:r>
                            <w:r w:rsidRPr="007F4D92">
                              <w:rPr>
                                <w:color w:val="auto"/>
                                <w:sz w:val="17"/>
                                <w:szCs w:val="17"/>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nd</w:t>
                            </w:r>
                            <w:r w:rsidRPr="007F4D92">
                              <w:rPr>
                                <w:color w:val="auto"/>
                                <w:sz w:val="17"/>
                                <w:szCs w:val="1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March 2020</w:t>
                            </w:r>
                          </w:p>
                          <w:p w:rsidR="007F4D92" w:rsidRPr="007F4D92" w:rsidRDefault="007F4D92" w:rsidP="00382C79">
                            <w:pPr>
                              <w:spacing w:after="0"/>
                              <w:rPr>
                                <w:color w:val="auto"/>
                                <w:sz w:val="4"/>
                                <w:szCs w:val="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A766A" w:rsidRPr="009A766A" w:rsidRDefault="009A766A" w:rsidP="00382C79">
                            <w:pPr>
                              <w:spacing w:after="0"/>
                              <w:rPr>
                                <w:color w:val="auto"/>
                                <w:sz w:val="4"/>
                                <w:szCs w:val="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2C79" w:rsidRPr="009A766A" w:rsidRDefault="00382C79" w:rsidP="00417279">
                            <w:pPr>
                              <w:spacing w:after="0"/>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A766A">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Friday 13</w:t>
                            </w:r>
                            <w:r w:rsidRPr="009A766A">
                              <w:rPr>
                                <w:b/>
                                <w:color w:val="auto"/>
                                <w:szCs w:val="1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9A766A">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March 2020</w:t>
                            </w:r>
                          </w:p>
                          <w:p w:rsidR="00382C79" w:rsidRPr="009A766A" w:rsidRDefault="00382C79" w:rsidP="00417279">
                            <w:pPr>
                              <w:spacing w:after="0"/>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A766A">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Non Uniform Day </w:t>
                            </w:r>
                            <w:r w:rsidR="009A766A" w:rsidRPr="009A766A">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A766A" w:rsidRPr="00C46DFB">
                              <w:rPr>
                                <w:b/>
                                <w:color w:val="auto"/>
                                <w:szCs w:val="18"/>
                                <w:highlight w:val="yel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Wear Yellow</w:t>
                            </w:r>
                          </w:p>
                          <w:p w:rsidR="00417279" w:rsidRPr="009A766A" w:rsidRDefault="00417279" w:rsidP="00417279">
                            <w:pPr>
                              <w:spacing w:after="0"/>
                              <w:rPr>
                                <w:color w:val="auto"/>
                                <w:sz w:val="4"/>
                                <w:szCs w:val="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30949" w:rsidRPr="00417279" w:rsidRDefault="00130949" w:rsidP="00417279">
                            <w:pPr>
                              <w:spacing w:after="0"/>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17279">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Term Ends: </w:t>
                            </w:r>
                            <w:r w:rsidRPr="00417279">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Friday 3</w:t>
                            </w:r>
                            <w:r w:rsidRPr="00417279">
                              <w:rPr>
                                <w:color w:val="auto"/>
                                <w:szCs w:val="1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rd</w:t>
                            </w:r>
                            <w:r w:rsidRPr="00417279">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April 2020</w:t>
                            </w:r>
                          </w:p>
                          <w:p w:rsidR="00FD71B2" w:rsidRPr="009A766A" w:rsidRDefault="00FD71B2" w:rsidP="00417279">
                            <w:pPr>
                              <w:spacing w:after="0"/>
                              <w:rPr>
                                <w:sz w:val="4"/>
                                <w:szCs w:val="4"/>
                              </w:rPr>
                            </w:pPr>
                          </w:p>
                          <w:p w:rsidR="00417279" w:rsidRPr="00417279" w:rsidRDefault="00417279" w:rsidP="00417279">
                            <w:pPr>
                              <w:spacing w:after="0"/>
                              <w:rPr>
                                <w:b/>
                              </w:rPr>
                            </w:pPr>
                            <w:r w:rsidRPr="00417279">
                              <w:rPr>
                                <w:b/>
                              </w:rPr>
                              <w:t>Easter Holiday Starts:</w:t>
                            </w:r>
                          </w:p>
                          <w:p w:rsidR="00417279" w:rsidRPr="007F4D92" w:rsidRDefault="00417279" w:rsidP="00417279">
                            <w:pPr>
                              <w:spacing w:after="0"/>
                              <w:rPr>
                                <w:sz w:val="17"/>
                                <w:szCs w:val="17"/>
                              </w:rPr>
                            </w:pPr>
                            <w:r w:rsidRPr="007F4D92">
                              <w:rPr>
                                <w:sz w:val="17"/>
                                <w:szCs w:val="17"/>
                              </w:rPr>
                              <w:t>Monday 6</w:t>
                            </w:r>
                            <w:r w:rsidRPr="007F4D92">
                              <w:rPr>
                                <w:sz w:val="17"/>
                                <w:szCs w:val="17"/>
                                <w:vertAlign w:val="superscript"/>
                              </w:rPr>
                              <w:t>th</w:t>
                            </w:r>
                            <w:r w:rsidRPr="007F4D92">
                              <w:rPr>
                                <w:sz w:val="17"/>
                                <w:szCs w:val="17"/>
                              </w:rPr>
                              <w:t xml:space="preserve"> April to Friday 17</w:t>
                            </w:r>
                            <w:r w:rsidRPr="007F4D92">
                              <w:rPr>
                                <w:sz w:val="17"/>
                                <w:szCs w:val="17"/>
                                <w:vertAlign w:val="superscript"/>
                              </w:rPr>
                              <w:t>th</w:t>
                            </w:r>
                            <w:r w:rsidRPr="007F4D92">
                              <w:rPr>
                                <w:sz w:val="17"/>
                                <w:szCs w:val="17"/>
                              </w:rPr>
                              <w:t xml:space="preserve"> April 2020</w:t>
                            </w:r>
                          </w:p>
                          <w:p w:rsidR="00417279" w:rsidRPr="009A766A" w:rsidRDefault="00417279" w:rsidP="00417279">
                            <w:pPr>
                              <w:spacing w:after="0"/>
                              <w:rPr>
                                <w:b/>
                                <w:sz w:val="4"/>
                                <w:szCs w:val="4"/>
                              </w:rPr>
                            </w:pPr>
                          </w:p>
                          <w:p w:rsidR="00417279" w:rsidRPr="00417279" w:rsidRDefault="00417279" w:rsidP="00417279">
                            <w:pPr>
                              <w:spacing w:after="0"/>
                              <w:rPr>
                                <w:b/>
                              </w:rPr>
                            </w:pPr>
                            <w:r w:rsidRPr="00417279">
                              <w:rPr>
                                <w:b/>
                              </w:rPr>
                              <w:t>Summer Term Starts:</w:t>
                            </w:r>
                          </w:p>
                          <w:p w:rsidR="00417279" w:rsidRPr="007F4D92" w:rsidRDefault="00417279" w:rsidP="00417279">
                            <w:pPr>
                              <w:spacing w:after="0"/>
                              <w:rPr>
                                <w:sz w:val="17"/>
                                <w:szCs w:val="17"/>
                              </w:rPr>
                            </w:pPr>
                            <w:r w:rsidRPr="007F4D92">
                              <w:rPr>
                                <w:sz w:val="17"/>
                                <w:szCs w:val="17"/>
                              </w:rPr>
                              <w:t>Monday 20</w:t>
                            </w:r>
                            <w:r w:rsidRPr="007F4D92">
                              <w:rPr>
                                <w:sz w:val="17"/>
                                <w:szCs w:val="17"/>
                                <w:vertAlign w:val="superscript"/>
                              </w:rPr>
                              <w:t>th</w:t>
                            </w:r>
                            <w:r w:rsidRPr="007F4D92">
                              <w:rPr>
                                <w:sz w:val="17"/>
                                <w:szCs w:val="17"/>
                              </w:rPr>
                              <w:t xml:space="preserve"> April 2020</w:t>
                            </w:r>
                          </w:p>
                          <w:p w:rsidR="005D360B" w:rsidRPr="009A766A" w:rsidRDefault="005D360B" w:rsidP="00417279">
                            <w:pPr>
                              <w:spacing w:after="0"/>
                              <w:rPr>
                                <w:b/>
                                <w:sz w:val="4"/>
                                <w:szCs w:val="4"/>
                              </w:rPr>
                            </w:pPr>
                          </w:p>
                          <w:p w:rsidR="005D360B" w:rsidRDefault="005D360B" w:rsidP="00417279">
                            <w:pPr>
                              <w:spacing w:after="0"/>
                              <w:rPr>
                                <w:b/>
                              </w:rPr>
                            </w:pPr>
                            <w:r>
                              <w:rPr>
                                <w:b/>
                              </w:rPr>
                              <w:t>Early May Bank Holiday (</w:t>
                            </w:r>
                            <w:r w:rsidRPr="005D360B">
                              <w:rPr>
                                <w:b/>
                                <w:sz w:val="17"/>
                                <w:szCs w:val="17"/>
                              </w:rPr>
                              <w:t>VE DAY</w:t>
                            </w:r>
                            <w:r>
                              <w:rPr>
                                <w:b/>
                              </w:rPr>
                              <w:t>)</w:t>
                            </w:r>
                          </w:p>
                          <w:p w:rsidR="005D360B" w:rsidRPr="007F4D92" w:rsidRDefault="00855E97" w:rsidP="00417279">
                            <w:pPr>
                              <w:spacing w:after="0"/>
                              <w:rPr>
                                <w:sz w:val="17"/>
                                <w:szCs w:val="17"/>
                              </w:rPr>
                            </w:pPr>
                            <w:r w:rsidRPr="007F4D92">
                              <w:rPr>
                                <w:sz w:val="17"/>
                                <w:szCs w:val="17"/>
                              </w:rPr>
                              <w:t>Friday</w:t>
                            </w:r>
                            <w:r w:rsidR="005D360B" w:rsidRPr="007F4D92">
                              <w:rPr>
                                <w:sz w:val="17"/>
                                <w:szCs w:val="17"/>
                              </w:rPr>
                              <w:t xml:space="preserve"> 8</w:t>
                            </w:r>
                            <w:r w:rsidR="005D360B" w:rsidRPr="007F4D92">
                              <w:rPr>
                                <w:sz w:val="17"/>
                                <w:szCs w:val="17"/>
                                <w:vertAlign w:val="superscript"/>
                              </w:rPr>
                              <w:t>th</w:t>
                            </w:r>
                            <w:r w:rsidR="005D360B" w:rsidRPr="007F4D92">
                              <w:rPr>
                                <w:sz w:val="17"/>
                                <w:szCs w:val="17"/>
                              </w:rPr>
                              <w:t xml:space="preserve"> May 2020</w:t>
                            </w:r>
                          </w:p>
                          <w:p w:rsidR="00417279" w:rsidRPr="009A766A" w:rsidRDefault="00417279" w:rsidP="00417279">
                            <w:pPr>
                              <w:spacing w:after="0"/>
                              <w:rPr>
                                <w:b/>
                                <w:sz w:val="4"/>
                                <w:szCs w:val="4"/>
                              </w:rPr>
                            </w:pPr>
                          </w:p>
                          <w:p w:rsidR="00417279" w:rsidRDefault="00417279" w:rsidP="00417279">
                            <w:pPr>
                              <w:spacing w:after="0"/>
                              <w:rPr>
                                <w:rFonts w:cs="Arial"/>
                                <w:b/>
                                <w:color w:val="000000"/>
                              </w:rPr>
                            </w:pPr>
                            <w:r w:rsidRPr="00417279">
                              <w:rPr>
                                <w:rFonts w:cs="Arial"/>
                                <w:b/>
                                <w:color w:val="000000"/>
                              </w:rPr>
                              <w:t>Half Term Holiday:</w:t>
                            </w:r>
                          </w:p>
                          <w:p w:rsidR="005D360B" w:rsidRPr="007F4D92" w:rsidRDefault="00417279" w:rsidP="00417279">
                            <w:pPr>
                              <w:spacing w:after="0"/>
                              <w:rPr>
                                <w:rFonts w:cs="Arial"/>
                                <w:color w:val="000000"/>
                                <w:sz w:val="17"/>
                                <w:szCs w:val="17"/>
                              </w:rPr>
                            </w:pPr>
                            <w:r w:rsidRPr="007F4D92">
                              <w:rPr>
                                <w:rFonts w:cs="Arial"/>
                                <w:color w:val="000000"/>
                                <w:sz w:val="17"/>
                                <w:szCs w:val="17"/>
                              </w:rPr>
                              <w:t xml:space="preserve">Monday </w:t>
                            </w:r>
                            <w:proofErr w:type="gramStart"/>
                            <w:r w:rsidRPr="007F4D92">
                              <w:rPr>
                                <w:rFonts w:cs="Arial"/>
                                <w:color w:val="000000"/>
                                <w:sz w:val="17"/>
                                <w:szCs w:val="17"/>
                              </w:rPr>
                              <w:t>25</w:t>
                            </w:r>
                            <w:r w:rsidR="00F21E00" w:rsidRPr="007F4D92">
                              <w:rPr>
                                <w:rFonts w:cs="Arial"/>
                                <w:color w:val="000000"/>
                                <w:sz w:val="17"/>
                                <w:szCs w:val="17"/>
                                <w:vertAlign w:val="superscript"/>
                              </w:rPr>
                              <w:t>th</w:t>
                            </w:r>
                            <w:r w:rsidR="00F21E00" w:rsidRPr="007F4D92">
                              <w:rPr>
                                <w:rFonts w:cs="Arial"/>
                                <w:color w:val="000000"/>
                                <w:sz w:val="17"/>
                                <w:szCs w:val="17"/>
                              </w:rPr>
                              <w:t xml:space="preserve"> </w:t>
                            </w:r>
                            <w:r w:rsidRPr="007F4D92">
                              <w:rPr>
                                <w:rFonts w:cs="Arial"/>
                                <w:color w:val="000000"/>
                                <w:sz w:val="17"/>
                                <w:szCs w:val="17"/>
                              </w:rPr>
                              <w:t xml:space="preserve"> May</w:t>
                            </w:r>
                            <w:proofErr w:type="gramEnd"/>
                            <w:r w:rsidRPr="007F4D92">
                              <w:rPr>
                                <w:rFonts w:cs="Arial"/>
                                <w:color w:val="000000"/>
                                <w:sz w:val="17"/>
                                <w:szCs w:val="17"/>
                              </w:rPr>
                              <w:t xml:space="preserve"> 2020 to Friday 29</w:t>
                            </w:r>
                            <w:r w:rsidR="00F21E00" w:rsidRPr="007F4D92">
                              <w:rPr>
                                <w:rFonts w:cs="Arial"/>
                                <w:color w:val="000000"/>
                                <w:sz w:val="17"/>
                                <w:szCs w:val="17"/>
                                <w:vertAlign w:val="superscript"/>
                              </w:rPr>
                              <w:t>th</w:t>
                            </w:r>
                            <w:r w:rsidR="00F21E00" w:rsidRPr="007F4D92">
                              <w:rPr>
                                <w:rFonts w:cs="Arial"/>
                                <w:color w:val="000000"/>
                                <w:sz w:val="17"/>
                                <w:szCs w:val="17"/>
                              </w:rPr>
                              <w:t xml:space="preserve"> </w:t>
                            </w:r>
                            <w:r w:rsidRPr="007F4D92">
                              <w:rPr>
                                <w:rFonts w:cs="Arial"/>
                                <w:color w:val="000000"/>
                                <w:sz w:val="17"/>
                                <w:szCs w:val="17"/>
                              </w:rPr>
                              <w:t xml:space="preserve"> May 2020</w:t>
                            </w:r>
                          </w:p>
                          <w:p w:rsidR="005D360B" w:rsidRPr="009A766A" w:rsidRDefault="005D360B" w:rsidP="00417279">
                            <w:pPr>
                              <w:spacing w:after="0"/>
                              <w:rPr>
                                <w:rFonts w:cs="Arial"/>
                                <w:color w:val="000000"/>
                                <w:sz w:val="4"/>
                                <w:szCs w:val="4"/>
                              </w:rPr>
                            </w:pPr>
                          </w:p>
                          <w:p w:rsidR="00417279" w:rsidRDefault="00417279" w:rsidP="00417279">
                            <w:pPr>
                              <w:spacing w:after="0"/>
                              <w:rPr>
                                <w:rFonts w:cs="Arial"/>
                                <w:color w:val="000000"/>
                              </w:rPr>
                            </w:pPr>
                            <w:r w:rsidRPr="00417279">
                              <w:rPr>
                                <w:rFonts w:cs="Arial"/>
                                <w:b/>
                                <w:color w:val="000000"/>
                              </w:rPr>
                              <w:t>Term Ends</w:t>
                            </w:r>
                            <w:r w:rsidRPr="00417279">
                              <w:rPr>
                                <w:rFonts w:cs="Arial"/>
                                <w:color w:val="000000"/>
                              </w:rPr>
                              <w:t xml:space="preserve">: </w:t>
                            </w:r>
                          </w:p>
                          <w:p w:rsidR="00417279" w:rsidRPr="007F4D92" w:rsidRDefault="00417279" w:rsidP="00417279">
                            <w:pPr>
                              <w:spacing w:after="0"/>
                              <w:rPr>
                                <w:rFonts w:cs="Arial"/>
                                <w:b/>
                                <w:color w:val="000000"/>
                                <w:sz w:val="17"/>
                                <w:szCs w:val="17"/>
                              </w:rPr>
                            </w:pPr>
                            <w:r w:rsidRPr="007F4D92">
                              <w:rPr>
                                <w:rFonts w:cs="Arial"/>
                                <w:color w:val="000000"/>
                                <w:sz w:val="17"/>
                                <w:szCs w:val="17"/>
                              </w:rPr>
                              <w:t xml:space="preserve">Monday </w:t>
                            </w:r>
                            <w:proofErr w:type="gramStart"/>
                            <w:r w:rsidRPr="007F4D92">
                              <w:rPr>
                                <w:rFonts w:cs="Arial"/>
                                <w:color w:val="000000"/>
                                <w:sz w:val="17"/>
                                <w:szCs w:val="17"/>
                              </w:rPr>
                              <w:t>20</w:t>
                            </w:r>
                            <w:r w:rsidR="00F21E00" w:rsidRPr="007F4D92">
                              <w:rPr>
                                <w:rFonts w:cs="Arial"/>
                                <w:color w:val="000000"/>
                                <w:sz w:val="17"/>
                                <w:szCs w:val="17"/>
                                <w:vertAlign w:val="superscript"/>
                              </w:rPr>
                              <w:t>th</w:t>
                            </w:r>
                            <w:r w:rsidR="00F21E00" w:rsidRPr="007F4D92">
                              <w:rPr>
                                <w:rFonts w:cs="Arial"/>
                                <w:color w:val="000000"/>
                                <w:sz w:val="17"/>
                                <w:szCs w:val="17"/>
                              </w:rPr>
                              <w:t xml:space="preserve"> </w:t>
                            </w:r>
                            <w:r w:rsidRPr="007F4D92">
                              <w:rPr>
                                <w:rFonts w:cs="Arial"/>
                                <w:color w:val="000000"/>
                                <w:sz w:val="17"/>
                                <w:szCs w:val="17"/>
                              </w:rPr>
                              <w:t xml:space="preserve"> July</w:t>
                            </w:r>
                            <w:proofErr w:type="gramEnd"/>
                            <w:r w:rsidRPr="007F4D92">
                              <w:rPr>
                                <w:rFonts w:cs="Arial"/>
                                <w:color w:val="000000"/>
                                <w:sz w:val="17"/>
                                <w:szCs w:val="17"/>
                              </w:rPr>
                              <w:t xml:space="preserve"> 2020</w:t>
                            </w:r>
                          </w:p>
                          <w:p w:rsidR="00417279" w:rsidRPr="00417279" w:rsidRDefault="00417279">
                            <w:pPr>
                              <w:rPr>
                                <w:b/>
                              </w:rPr>
                            </w:pPr>
                          </w:p>
                          <w:p w:rsidR="00417279" w:rsidRDefault="004172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417.45pt;margin-top:16.3pt;width:150.75pt;height:33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" filled="f" stroked="f" strokeweight=".5pt">
                <v:textbox>
                  <w:txbxContent>
                    <w:p w:rsidR="00130949" w:rsidRPr="009A766A" w:rsidRDefault="00130949" w:rsidP="00412339">
                      <w:pPr>
                        <w:spacing w:after="0"/>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A766A">
                        <w:rPr>
                          <w:b/>
                          <w:color w:val="auto"/>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Spring</w:t>
                      </w:r>
                      <w:r w:rsidR="00417279" w:rsidRPr="009A766A">
                        <w:rPr>
                          <w:b/>
                          <w:color w:val="auto"/>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Summer</w:t>
                      </w:r>
                      <w:r w:rsidRPr="009A766A">
                        <w:rPr>
                          <w:b/>
                          <w:color w:val="auto"/>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Term</w:t>
                      </w:r>
                      <w:r w:rsidR="00417279" w:rsidRPr="009A766A">
                        <w:rPr>
                          <w:b/>
                          <w:color w:val="auto"/>
                          <w:szCs w:val="18"/>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Dates</w:t>
                      </w:r>
                      <w:r w:rsidRPr="009A766A">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677AF7" w:rsidRPr="00677AF7" w:rsidRDefault="00677AF7" w:rsidP="00417279">
                      <w:pPr>
                        <w:spacing w:after="0"/>
                        <w:rPr>
                          <w:b/>
                          <w:color w:val="auto"/>
                          <w:sz w:val="4"/>
                          <w:szCs w:val="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17279" w:rsidRPr="00417279" w:rsidRDefault="00130949" w:rsidP="00417279">
                      <w:pPr>
                        <w:spacing w:after="0"/>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17279">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Half Term Holiday:</w:t>
                      </w:r>
                      <w:r w:rsidRPr="00417279">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130949" w:rsidRDefault="00130949" w:rsidP="00417279">
                      <w:pPr>
                        <w:spacing w:after="0"/>
                        <w:rPr>
                          <w:color w:val="auto"/>
                          <w:sz w:val="17"/>
                          <w:szCs w:val="1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4D92">
                        <w:rPr>
                          <w:color w:val="auto"/>
                          <w:sz w:val="17"/>
                          <w:szCs w:val="1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Monday 17</w:t>
                      </w:r>
                      <w:r w:rsidRPr="007F4D92">
                        <w:rPr>
                          <w:color w:val="auto"/>
                          <w:sz w:val="17"/>
                          <w:szCs w:val="17"/>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7F4D92">
                        <w:rPr>
                          <w:color w:val="auto"/>
                          <w:sz w:val="17"/>
                          <w:szCs w:val="1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February to Friday 21</w:t>
                      </w:r>
                      <w:r w:rsidRPr="007F4D92">
                        <w:rPr>
                          <w:color w:val="auto"/>
                          <w:sz w:val="17"/>
                          <w:szCs w:val="17"/>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w:t>
                      </w:r>
                      <w:r w:rsidRPr="007F4D92">
                        <w:rPr>
                          <w:color w:val="auto"/>
                          <w:sz w:val="17"/>
                          <w:szCs w:val="1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February 2020</w:t>
                      </w:r>
                    </w:p>
                    <w:p w:rsidR="00677AF7" w:rsidRPr="00677AF7" w:rsidRDefault="00677AF7" w:rsidP="00417279">
                      <w:pPr>
                        <w:spacing w:after="0"/>
                        <w:rPr>
                          <w:color w:val="auto"/>
                          <w:sz w:val="4"/>
                          <w:szCs w:val="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417279" w:rsidRPr="00417279" w:rsidRDefault="00417279" w:rsidP="00417279">
                      <w:pPr>
                        <w:spacing w:after="0"/>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17279">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Return to School:</w:t>
                      </w:r>
                    </w:p>
                    <w:p w:rsidR="00417279" w:rsidRPr="007F4D92" w:rsidRDefault="00417279" w:rsidP="00417279">
                      <w:pPr>
                        <w:spacing w:after="0"/>
                        <w:rPr>
                          <w:color w:val="auto"/>
                          <w:sz w:val="17"/>
                          <w:szCs w:val="1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4D92">
                        <w:rPr>
                          <w:color w:val="auto"/>
                          <w:sz w:val="17"/>
                          <w:szCs w:val="1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Monday 24</w:t>
                      </w:r>
                      <w:r w:rsidRPr="007F4D92">
                        <w:rPr>
                          <w:color w:val="auto"/>
                          <w:sz w:val="17"/>
                          <w:szCs w:val="17"/>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00F21E00" w:rsidRPr="007F4D92">
                        <w:rPr>
                          <w:color w:val="auto"/>
                          <w:sz w:val="17"/>
                          <w:szCs w:val="1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F4D92">
                        <w:rPr>
                          <w:color w:val="auto"/>
                          <w:sz w:val="17"/>
                          <w:szCs w:val="1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February 2020</w:t>
                      </w:r>
                    </w:p>
                    <w:p w:rsidR="007F4D92" w:rsidRPr="007F4D92" w:rsidRDefault="007F4D92" w:rsidP="00417279">
                      <w:pPr>
                        <w:spacing w:after="0"/>
                        <w:rPr>
                          <w:color w:val="auto"/>
                          <w:sz w:val="4"/>
                          <w:szCs w:val="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7F4D92" w:rsidRPr="007F4D92" w:rsidRDefault="007F4D92" w:rsidP="00417279">
                      <w:pPr>
                        <w:spacing w:after="0"/>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4D92">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Thursday 5</w:t>
                      </w:r>
                      <w:r w:rsidRPr="007F4D92">
                        <w:rPr>
                          <w:b/>
                          <w:color w:val="auto"/>
                          <w:szCs w:val="1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7F4D92">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March</w:t>
                      </w:r>
                      <w:r>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2020</w:t>
                      </w:r>
                    </w:p>
                    <w:p w:rsidR="007F4D92" w:rsidRDefault="007F4D92" w:rsidP="00417279">
                      <w:pPr>
                        <w:spacing w:after="0"/>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4D92">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Non Uniform Day -World Book Day</w:t>
                      </w:r>
                    </w:p>
                    <w:p w:rsidR="007F4D92" w:rsidRPr="007F4D92" w:rsidRDefault="007F4D92" w:rsidP="00417279">
                      <w:pPr>
                        <w:spacing w:after="0"/>
                        <w:rPr>
                          <w:b/>
                          <w:color w:val="auto"/>
                          <w:sz w:val="4"/>
                          <w:szCs w:val="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2C79" w:rsidRPr="00417279" w:rsidRDefault="00382C79" w:rsidP="00382C79">
                      <w:pPr>
                        <w:spacing w:after="0"/>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Empower Fortnight</w:t>
                      </w:r>
                    </w:p>
                    <w:p w:rsidR="00382C79" w:rsidRDefault="00382C79" w:rsidP="00382C79">
                      <w:pPr>
                        <w:spacing w:after="0"/>
                        <w:rPr>
                          <w:color w:val="auto"/>
                          <w:sz w:val="17"/>
                          <w:szCs w:val="1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F4D92">
                        <w:rPr>
                          <w:color w:val="auto"/>
                          <w:sz w:val="17"/>
                          <w:szCs w:val="1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9</w:t>
                      </w:r>
                      <w:r w:rsidRPr="007F4D92">
                        <w:rPr>
                          <w:color w:val="auto"/>
                          <w:sz w:val="17"/>
                          <w:szCs w:val="17"/>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7F4D92">
                        <w:rPr>
                          <w:color w:val="auto"/>
                          <w:sz w:val="17"/>
                          <w:szCs w:val="1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Start"/>
                      <w:r w:rsidRPr="007F4D92">
                        <w:rPr>
                          <w:color w:val="auto"/>
                          <w:sz w:val="17"/>
                          <w:szCs w:val="1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March</w:t>
                      </w:r>
                      <w:r w:rsidRPr="007F4D92">
                        <w:rPr>
                          <w:color w:val="auto"/>
                          <w:sz w:val="17"/>
                          <w:szCs w:val="1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F4D92">
                        <w:rPr>
                          <w:color w:val="auto"/>
                          <w:sz w:val="17"/>
                          <w:szCs w:val="1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w:t>
                      </w:r>
                      <w:proofErr w:type="gramEnd"/>
                      <w:r w:rsidRPr="007F4D92">
                        <w:rPr>
                          <w:color w:val="auto"/>
                          <w:sz w:val="17"/>
                          <w:szCs w:val="1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22</w:t>
                      </w:r>
                      <w:r w:rsidRPr="007F4D92">
                        <w:rPr>
                          <w:color w:val="auto"/>
                          <w:sz w:val="17"/>
                          <w:szCs w:val="17"/>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nd</w:t>
                      </w:r>
                      <w:r w:rsidRPr="007F4D92">
                        <w:rPr>
                          <w:color w:val="auto"/>
                          <w:sz w:val="17"/>
                          <w:szCs w:val="1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March</w:t>
                      </w:r>
                      <w:r w:rsidRPr="007F4D92">
                        <w:rPr>
                          <w:color w:val="auto"/>
                          <w:sz w:val="17"/>
                          <w:szCs w:val="1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2020</w:t>
                      </w:r>
                    </w:p>
                    <w:p w:rsidR="007F4D92" w:rsidRPr="007F4D92" w:rsidRDefault="007F4D92" w:rsidP="00382C79">
                      <w:pPr>
                        <w:spacing w:after="0"/>
                        <w:rPr>
                          <w:color w:val="auto"/>
                          <w:sz w:val="4"/>
                          <w:szCs w:val="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A766A" w:rsidRPr="009A766A" w:rsidRDefault="009A766A" w:rsidP="00382C79">
                      <w:pPr>
                        <w:spacing w:after="0"/>
                        <w:rPr>
                          <w:color w:val="auto"/>
                          <w:sz w:val="4"/>
                          <w:szCs w:val="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82C79" w:rsidRPr="009A766A" w:rsidRDefault="00382C79" w:rsidP="00417279">
                      <w:pPr>
                        <w:spacing w:after="0"/>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A766A">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Friday 13</w:t>
                      </w:r>
                      <w:r w:rsidRPr="009A766A">
                        <w:rPr>
                          <w:b/>
                          <w:color w:val="auto"/>
                          <w:szCs w:val="1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9A766A">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March 2020</w:t>
                      </w:r>
                    </w:p>
                    <w:p w:rsidR="00382C79" w:rsidRPr="009A766A" w:rsidRDefault="00382C79" w:rsidP="00417279">
                      <w:pPr>
                        <w:spacing w:after="0"/>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A766A">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Non Uniform Day </w:t>
                      </w:r>
                      <w:r w:rsidR="009A766A" w:rsidRPr="009A766A">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A766A" w:rsidRPr="00C46DFB">
                        <w:rPr>
                          <w:b/>
                          <w:color w:val="auto"/>
                          <w:szCs w:val="18"/>
                          <w:highlight w:val="yel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Wear Yellow</w:t>
                      </w:r>
                    </w:p>
                    <w:p w:rsidR="00417279" w:rsidRPr="009A766A" w:rsidRDefault="00417279" w:rsidP="00417279">
                      <w:pPr>
                        <w:spacing w:after="0"/>
                        <w:rPr>
                          <w:color w:val="auto"/>
                          <w:sz w:val="4"/>
                          <w:szCs w:val="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30949" w:rsidRPr="00417279" w:rsidRDefault="00130949" w:rsidP="00417279">
                      <w:pPr>
                        <w:spacing w:after="0"/>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17279">
                        <w:rPr>
                          <w:b/>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Term Ends: </w:t>
                      </w:r>
                      <w:r w:rsidRPr="00417279">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Friday 3</w:t>
                      </w:r>
                      <w:r w:rsidRPr="00417279">
                        <w:rPr>
                          <w:color w:val="auto"/>
                          <w:szCs w:val="18"/>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rd</w:t>
                      </w:r>
                      <w:r w:rsidRPr="00417279">
                        <w:rPr>
                          <w:color w:val="auto"/>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April 2020</w:t>
                      </w:r>
                    </w:p>
                    <w:p w:rsidR="00FD71B2" w:rsidRPr="009A766A" w:rsidRDefault="00FD71B2" w:rsidP="00417279">
                      <w:pPr>
                        <w:spacing w:after="0"/>
                        <w:rPr>
                          <w:sz w:val="4"/>
                          <w:szCs w:val="4"/>
                        </w:rPr>
                      </w:pPr>
                    </w:p>
                    <w:p w:rsidR="00417279" w:rsidRPr="00417279" w:rsidRDefault="00417279" w:rsidP="00417279">
                      <w:pPr>
                        <w:spacing w:after="0"/>
                        <w:rPr>
                          <w:b/>
                        </w:rPr>
                      </w:pPr>
                      <w:r w:rsidRPr="00417279">
                        <w:rPr>
                          <w:b/>
                        </w:rPr>
                        <w:t>Easter Holiday Starts:</w:t>
                      </w:r>
                    </w:p>
                    <w:p w:rsidR="00417279" w:rsidRPr="007F4D92" w:rsidRDefault="00417279" w:rsidP="00417279">
                      <w:pPr>
                        <w:spacing w:after="0"/>
                        <w:rPr>
                          <w:sz w:val="17"/>
                          <w:szCs w:val="17"/>
                        </w:rPr>
                      </w:pPr>
                      <w:r w:rsidRPr="007F4D92">
                        <w:rPr>
                          <w:sz w:val="17"/>
                          <w:szCs w:val="17"/>
                        </w:rPr>
                        <w:t>Monday 6</w:t>
                      </w:r>
                      <w:r w:rsidRPr="007F4D92">
                        <w:rPr>
                          <w:sz w:val="17"/>
                          <w:szCs w:val="17"/>
                          <w:vertAlign w:val="superscript"/>
                        </w:rPr>
                        <w:t>th</w:t>
                      </w:r>
                      <w:r w:rsidRPr="007F4D92">
                        <w:rPr>
                          <w:sz w:val="17"/>
                          <w:szCs w:val="17"/>
                        </w:rPr>
                        <w:t xml:space="preserve"> April to Friday 17</w:t>
                      </w:r>
                      <w:r w:rsidRPr="007F4D92">
                        <w:rPr>
                          <w:sz w:val="17"/>
                          <w:szCs w:val="17"/>
                          <w:vertAlign w:val="superscript"/>
                        </w:rPr>
                        <w:t>th</w:t>
                      </w:r>
                      <w:r w:rsidRPr="007F4D92">
                        <w:rPr>
                          <w:sz w:val="17"/>
                          <w:szCs w:val="17"/>
                        </w:rPr>
                        <w:t xml:space="preserve"> April 2020</w:t>
                      </w:r>
                    </w:p>
                    <w:p w:rsidR="00417279" w:rsidRPr="009A766A" w:rsidRDefault="00417279" w:rsidP="00417279">
                      <w:pPr>
                        <w:spacing w:after="0"/>
                        <w:rPr>
                          <w:b/>
                          <w:sz w:val="4"/>
                          <w:szCs w:val="4"/>
                        </w:rPr>
                      </w:pPr>
                    </w:p>
                    <w:p w:rsidR="00417279" w:rsidRPr="00417279" w:rsidRDefault="00417279" w:rsidP="00417279">
                      <w:pPr>
                        <w:spacing w:after="0"/>
                        <w:rPr>
                          <w:b/>
                        </w:rPr>
                      </w:pPr>
                      <w:r w:rsidRPr="00417279">
                        <w:rPr>
                          <w:b/>
                        </w:rPr>
                        <w:t>Summer Term Starts:</w:t>
                      </w:r>
                    </w:p>
                    <w:p w:rsidR="00417279" w:rsidRPr="007F4D92" w:rsidRDefault="00417279" w:rsidP="00417279">
                      <w:pPr>
                        <w:spacing w:after="0"/>
                        <w:rPr>
                          <w:sz w:val="17"/>
                          <w:szCs w:val="17"/>
                        </w:rPr>
                      </w:pPr>
                      <w:r w:rsidRPr="007F4D92">
                        <w:rPr>
                          <w:sz w:val="17"/>
                          <w:szCs w:val="17"/>
                        </w:rPr>
                        <w:t>Monday 20</w:t>
                      </w:r>
                      <w:r w:rsidRPr="007F4D92">
                        <w:rPr>
                          <w:sz w:val="17"/>
                          <w:szCs w:val="17"/>
                          <w:vertAlign w:val="superscript"/>
                        </w:rPr>
                        <w:t>th</w:t>
                      </w:r>
                      <w:r w:rsidRPr="007F4D92">
                        <w:rPr>
                          <w:sz w:val="17"/>
                          <w:szCs w:val="17"/>
                        </w:rPr>
                        <w:t xml:space="preserve"> April 2020</w:t>
                      </w:r>
                    </w:p>
                    <w:p w:rsidR="005D360B" w:rsidRPr="009A766A" w:rsidRDefault="005D360B" w:rsidP="00417279">
                      <w:pPr>
                        <w:spacing w:after="0"/>
                        <w:rPr>
                          <w:b/>
                          <w:sz w:val="4"/>
                          <w:szCs w:val="4"/>
                        </w:rPr>
                      </w:pPr>
                    </w:p>
                    <w:p w:rsidR="005D360B" w:rsidRDefault="005D360B" w:rsidP="00417279">
                      <w:pPr>
                        <w:spacing w:after="0"/>
                        <w:rPr>
                          <w:b/>
                        </w:rPr>
                      </w:pPr>
                      <w:r>
                        <w:rPr>
                          <w:b/>
                        </w:rPr>
                        <w:t>Early May Bank Holiday (</w:t>
                      </w:r>
                      <w:r w:rsidRPr="005D360B">
                        <w:rPr>
                          <w:b/>
                          <w:sz w:val="17"/>
                          <w:szCs w:val="17"/>
                        </w:rPr>
                        <w:t>VE DAY</w:t>
                      </w:r>
                      <w:r>
                        <w:rPr>
                          <w:b/>
                        </w:rPr>
                        <w:t>)</w:t>
                      </w:r>
                    </w:p>
                    <w:p w:rsidR="005D360B" w:rsidRPr="007F4D92" w:rsidRDefault="00855E97" w:rsidP="00417279">
                      <w:pPr>
                        <w:spacing w:after="0"/>
                        <w:rPr>
                          <w:sz w:val="17"/>
                          <w:szCs w:val="17"/>
                        </w:rPr>
                      </w:pPr>
                      <w:r w:rsidRPr="007F4D92">
                        <w:rPr>
                          <w:sz w:val="17"/>
                          <w:szCs w:val="17"/>
                        </w:rPr>
                        <w:t>Friday</w:t>
                      </w:r>
                      <w:r w:rsidR="005D360B" w:rsidRPr="007F4D92">
                        <w:rPr>
                          <w:sz w:val="17"/>
                          <w:szCs w:val="17"/>
                        </w:rPr>
                        <w:t xml:space="preserve"> 8</w:t>
                      </w:r>
                      <w:r w:rsidR="005D360B" w:rsidRPr="007F4D92">
                        <w:rPr>
                          <w:sz w:val="17"/>
                          <w:szCs w:val="17"/>
                          <w:vertAlign w:val="superscript"/>
                        </w:rPr>
                        <w:t>th</w:t>
                      </w:r>
                      <w:r w:rsidR="005D360B" w:rsidRPr="007F4D92">
                        <w:rPr>
                          <w:sz w:val="17"/>
                          <w:szCs w:val="17"/>
                        </w:rPr>
                        <w:t xml:space="preserve"> May 2020</w:t>
                      </w:r>
                    </w:p>
                    <w:p w:rsidR="00417279" w:rsidRPr="009A766A" w:rsidRDefault="00417279" w:rsidP="00417279">
                      <w:pPr>
                        <w:spacing w:after="0"/>
                        <w:rPr>
                          <w:b/>
                          <w:sz w:val="4"/>
                          <w:szCs w:val="4"/>
                        </w:rPr>
                      </w:pPr>
                    </w:p>
                    <w:p w:rsidR="00417279" w:rsidRDefault="00417279" w:rsidP="00417279">
                      <w:pPr>
                        <w:spacing w:after="0"/>
                        <w:rPr>
                          <w:rFonts w:cs="Arial"/>
                          <w:b/>
                          <w:color w:val="000000"/>
                        </w:rPr>
                      </w:pPr>
                      <w:r w:rsidRPr="00417279">
                        <w:rPr>
                          <w:rFonts w:cs="Arial"/>
                          <w:b/>
                          <w:color w:val="000000"/>
                        </w:rPr>
                        <w:t>Half Term Holiday:</w:t>
                      </w:r>
                    </w:p>
                    <w:p w:rsidR="005D360B" w:rsidRPr="007F4D92" w:rsidRDefault="00417279" w:rsidP="00417279">
                      <w:pPr>
                        <w:spacing w:after="0"/>
                        <w:rPr>
                          <w:rFonts w:cs="Arial"/>
                          <w:color w:val="000000"/>
                          <w:sz w:val="17"/>
                          <w:szCs w:val="17"/>
                        </w:rPr>
                      </w:pPr>
                      <w:r w:rsidRPr="007F4D92">
                        <w:rPr>
                          <w:rFonts w:cs="Arial"/>
                          <w:color w:val="000000"/>
                          <w:sz w:val="17"/>
                          <w:szCs w:val="17"/>
                        </w:rPr>
                        <w:t xml:space="preserve">Monday </w:t>
                      </w:r>
                      <w:proofErr w:type="gramStart"/>
                      <w:r w:rsidRPr="007F4D92">
                        <w:rPr>
                          <w:rFonts w:cs="Arial"/>
                          <w:color w:val="000000"/>
                          <w:sz w:val="17"/>
                          <w:szCs w:val="17"/>
                        </w:rPr>
                        <w:t>25</w:t>
                      </w:r>
                      <w:r w:rsidR="00F21E00" w:rsidRPr="007F4D92">
                        <w:rPr>
                          <w:rFonts w:cs="Arial"/>
                          <w:color w:val="000000"/>
                          <w:sz w:val="17"/>
                          <w:szCs w:val="17"/>
                          <w:vertAlign w:val="superscript"/>
                        </w:rPr>
                        <w:t>th</w:t>
                      </w:r>
                      <w:r w:rsidR="00F21E00" w:rsidRPr="007F4D92">
                        <w:rPr>
                          <w:rFonts w:cs="Arial"/>
                          <w:color w:val="000000"/>
                          <w:sz w:val="17"/>
                          <w:szCs w:val="17"/>
                        </w:rPr>
                        <w:t xml:space="preserve"> </w:t>
                      </w:r>
                      <w:r w:rsidRPr="007F4D92">
                        <w:rPr>
                          <w:rFonts w:cs="Arial"/>
                          <w:color w:val="000000"/>
                          <w:sz w:val="17"/>
                          <w:szCs w:val="17"/>
                        </w:rPr>
                        <w:t xml:space="preserve"> May</w:t>
                      </w:r>
                      <w:proofErr w:type="gramEnd"/>
                      <w:r w:rsidRPr="007F4D92">
                        <w:rPr>
                          <w:rFonts w:cs="Arial"/>
                          <w:color w:val="000000"/>
                          <w:sz w:val="17"/>
                          <w:szCs w:val="17"/>
                        </w:rPr>
                        <w:t xml:space="preserve"> 2020 to Friday 29</w:t>
                      </w:r>
                      <w:r w:rsidR="00F21E00" w:rsidRPr="007F4D92">
                        <w:rPr>
                          <w:rFonts w:cs="Arial"/>
                          <w:color w:val="000000"/>
                          <w:sz w:val="17"/>
                          <w:szCs w:val="17"/>
                          <w:vertAlign w:val="superscript"/>
                        </w:rPr>
                        <w:t>th</w:t>
                      </w:r>
                      <w:r w:rsidR="00F21E00" w:rsidRPr="007F4D92">
                        <w:rPr>
                          <w:rFonts w:cs="Arial"/>
                          <w:color w:val="000000"/>
                          <w:sz w:val="17"/>
                          <w:szCs w:val="17"/>
                        </w:rPr>
                        <w:t xml:space="preserve"> </w:t>
                      </w:r>
                      <w:r w:rsidRPr="007F4D92">
                        <w:rPr>
                          <w:rFonts w:cs="Arial"/>
                          <w:color w:val="000000"/>
                          <w:sz w:val="17"/>
                          <w:szCs w:val="17"/>
                        </w:rPr>
                        <w:t xml:space="preserve"> May 2020</w:t>
                      </w:r>
                    </w:p>
                    <w:p w:rsidR="005D360B" w:rsidRPr="009A766A" w:rsidRDefault="005D360B" w:rsidP="00417279">
                      <w:pPr>
                        <w:spacing w:after="0"/>
                        <w:rPr>
                          <w:rFonts w:cs="Arial"/>
                          <w:color w:val="000000"/>
                          <w:sz w:val="4"/>
                          <w:szCs w:val="4"/>
                        </w:rPr>
                      </w:pPr>
                    </w:p>
                    <w:p w:rsidR="00417279" w:rsidRDefault="00417279" w:rsidP="00417279">
                      <w:pPr>
                        <w:spacing w:after="0"/>
                        <w:rPr>
                          <w:rFonts w:cs="Arial"/>
                          <w:color w:val="000000"/>
                        </w:rPr>
                      </w:pPr>
                      <w:r w:rsidRPr="00417279">
                        <w:rPr>
                          <w:rFonts w:cs="Arial"/>
                          <w:b/>
                          <w:color w:val="000000"/>
                        </w:rPr>
                        <w:t>Term Ends</w:t>
                      </w:r>
                      <w:r w:rsidRPr="00417279">
                        <w:rPr>
                          <w:rFonts w:cs="Arial"/>
                          <w:color w:val="000000"/>
                        </w:rPr>
                        <w:t xml:space="preserve">: </w:t>
                      </w:r>
                    </w:p>
                    <w:p w:rsidR="00417279" w:rsidRPr="007F4D92" w:rsidRDefault="00417279" w:rsidP="00417279">
                      <w:pPr>
                        <w:spacing w:after="0"/>
                        <w:rPr>
                          <w:rFonts w:cs="Arial"/>
                          <w:b/>
                          <w:color w:val="000000"/>
                          <w:sz w:val="17"/>
                          <w:szCs w:val="17"/>
                        </w:rPr>
                      </w:pPr>
                      <w:r w:rsidRPr="007F4D92">
                        <w:rPr>
                          <w:rFonts w:cs="Arial"/>
                          <w:color w:val="000000"/>
                          <w:sz w:val="17"/>
                          <w:szCs w:val="17"/>
                        </w:rPr>
                        <w:t xml:space="preserve">Monday </w:t>
                      </w:r>
                      <w:proofErr w:type="gramStart"/>
                      <w:r w:rsidRPr="007F4D92">
                        <w:rPr>
                          <w:rFonts w:cs="Arial"/>
                          <w:color w:val="000000"/>
                          <w:sz w:val="17"/>
                          <w:szCs w:val="17"/>
                        </w:rPr>
                        <w:t>20</w:t>
                      </w:r>
                      <w:r w:rsidR="00F21E00" w:rsidRPr="007F4D92">
                        <w:rPr>
                          <w:rFonts w:cs="Arial"/>
                          <w:color w:val="000000"/>
                          <w:sz w:val="17"/>
                          <w:szCs w:val="17"/>
                          <w:vertAlign w:val="superscript"/>
                        </w:rPr>
                        <w:t>th</w:t>
                      </w:r>
                      <w:r w:rsidR="00F21E00" w:rsidRPr="007F4D92">
                        <w:rPr>
                          <w:rFonts w:cs="Arial"/>
                          <w:color w:val="000000"/>
                          <w:sz w:val="17"/>
                          <w:szCs w:val="17"/>
                        </w:rPr>
                        <w:t xml:space="preserve"> </w:t>
                      </w:r>
                      <w:r w:rsidRPr="007F4D92">
                        <w:rPr>
                          <w:rFonts w:cs="Arial"/>
                          <w:color w:val="000000"/>
                          <w:sz w:val="17"/>
                          <w:szCs w:val="17"/>
                        </w:rPr>
                        <w:t xml:space="preserve"> July</w:t>
                      </w:r>
                      <w:proofErr w:type="gramEnd"/>
                      <w:r w:rsidRPr="007F4D92">
                        <w:rPr>
                          <w:rFonts w:cs="Arial"/>
                          <w:color w:val="000000"/>
                          <w:sz w:val="17"/>
                          <w:szCs w:val="17"/>
                        </w:rPr>
                        <w:t xml:space="preserve"> 2020</w:t>
                      </w:r>
                    </w:p>
                    <w:p w:rsidR="00417279" w:rsidRPr="00417279" w:rsidRDefault="00417279">
                      <w:pPr>
                        <w:rPr>
                          <w:b/>
                        </w:rPr>
                      </w:pPr>
                    </w:p>
                    <w:p w:rsidR="00417279" w:rsidRDefault="00417279"/>
                  </w:txbxContent>
                </v:textbox>
              </v:shape>
            </w:pict>
          </mc:Fallback>
        </mc:AlternateContent>
      </w:r>
    </w:p>
    <w:p w:rsidR="0001065E" w:rsidRDefault="0001065E" w:rsidP="00137063"/>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342ED6" w:rsidP="00122A9E">
      <w:pPr>
        <w:pStyle w:val="Sidebarphoto"/>
        <w:ind w:left="0"/>
      </w:pPr>
      <w:r>
        <w:rPr>
          <w:lang w:val="en-GB" w:eastAsia="en-GB"/>
        </w:rPr>
        <mc:AlternateContent>
          <mc:Choice Requires="wps">
            <w:drawing>
              <wp:anchor distT="0" distB="0" distL="114300" distR="114300" simplePos="0" relativeHeight="251941888" behindDoc="0" locked="0" layoutInCell="1" allowOverlap="1" wp14:anchorId="2D9DD80C" wp14:editId="1B76003B">
                <wp:simplePos x="0" y="0"/>
                <wp:positionH relativeFrom="column">
                  <wp:posOffset>-89535</wp:posOffset>
                </wp:positionH>
                <wp:positionV relativeFrom="paragraph">
                  <wp:posOffset>125095</wp:posOffset>
                </wp:positionV>
                <wp:extent cx="5334000" cy="447675"/>
                <wp:effectExtent l="0" t="0" r="19050" b="2857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47675"/>
                        </a:xfrm>
                        <a:prstGeom prst="rect">
                          <a:avLst/>
                        </a:prstGeom>
                        <a:solidFill>
                          <a:srgbClr val="FFFFFF"/>
                        </a:solidFill>
                        <a:ln w="25400" cap="rnd">
                          <a:solidFill>
                            <a:srgbClr val="000000"/>
                          </a:solidFill>
                          <a:prstDash val="sysDot"/>
                          <a:miter lim="800000"/>
                          <a:headEnd/>
                          <a:tailEnd/>
                        </a:ln>
                      </wps:spPr>
                      <wps:txbx>
                        <w:txbxContent>
                          <w:p w:rsidR="007E7C8C" w:rsidRPr="0019715A" w:rsidRDefault="007E7C8C" w:rsidP="00EF7E96">
                            <w:pPr>
                              <w:spacing w:after="0"/>
                              <w:jc w:val="center"/>
                              <w:rPr>
                                <w:b/>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9715A">
                              <w:rPr>
                                <w:b/>
                                <w:color w:val="0070C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Half Term Holiday</w:t>
                            </w:r>
                            <w:r w:rsidRPr="0019715A">
                              <w:rPr>
                                <w:b/>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19715A">
                              <w:rPr>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19715A">
                              <w:rPr>
                                <w:b/>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Monday 17</w:t>
                            </w:r>
                            <w:r w:rsidRPr="0019715A">
                              <w:rPr>
                                <w:b/>
                                <w:color w:val="auto"/>
                                <w:sz w:val="21"/>
                                <w:szCs w:val="21"/>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19715A">
                              <w:rPr>
                                <w:b/>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February to Friday 21</w:t>
                            </w:r>
                            <w:r w:rsidRPr="0019715A">
                              <w:rPr>
                                <w:b/>
                                <w:color w:val="auto"/>
                                <w:sz w:val="21"/>
                                <w:szCs w:val="21"/>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w:t>
                            </w:r>
                            <w:r w:rsidRPr="0019715A">
                              <w:rPr>
                                <w:b/>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February 2020</w:t>
                            </w:r>
                          </w:p>
                          <w:p w:rsidR="007E7C8C" w:rsidRPr="0019715A" w:rsidRDefault="007E7C8C" w:rsidP="00EF7E96">
                            <w:pPr>
                              <w:jc w:val="center"/>
                              <w:rPr>
                                <w:b/>
                                <w:color w:val="0070C0"/>
                                <w:sz w:val="21"/>
                                <w:szCs w:val="21"/>
                                <w:u w:val="single"/>
                              </w:rPr>
                            </w:pPr>
                            <w:r w:rsidRPr="0019715A">
                              <w:rPr>
                                <w:b/>
                                <w:color w:val="0070C0"/>
                                <w:sz w:val="21"/>
                                <w:szCs w:val="21"/>
                                <w:u w:val="single"/>
                              </w:rPr>
                              <w:t>Return to school on Monday 24</w:t>
                            </w:r>
                            <w:r w:rsidRPr="0019715A">
                              <w:rPr>
                                <w:b/>
                                <w:color w:val="0070C0"/>
                                <w:sz w:val="21"/>
                                <w:szCs w:val="21"/>
                                <w:u w:val="single"/>
                                <w:vertAlign w:val="superscript"/>
                              </w:rPr>
                              <w:t>th</w:t>
                            </w:r>
                            <w:r w:rsidRPr="0019715A">
                              <w:rPr>
                                <w:b/>
                                <w:color w:val="0070C0"/>
                                <w:sz w:val="21"/>
                                <w:szCs w:val="21"/>
                                <w:u w:val="single"/>
                              </w:rPr>
                              <w:t xml:space="preserve"> February</w:t>
                            </w:r>
                            <w:r w:rsidR="00CE04A2" w:rsidRPr="0019715A">
                              <w:rPr>
                                <w:b/>
                                <w:color w:val="0070C0"/>
                                <w:sz w:val="21"/>
                                <w:szCs w:val="21"/>
                                <w:u w:val="single"/>
                              </w:rPr>
                              <w:t xml:space="preserve">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9DD80C" id="Text Box 19" o:spid="_x0000_s1031" type="#_x0000_t202" style="position:absolute;margin-left:-7.05pt;margin-top:9.85pt;width:420pt;height:35.2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" strokeweight="2pt">
                <v:stroke dashstyle="1 1" endcap="round"/>
                <v:textbox>
                  <w:txbxContent>
                    <w:p w:rsidR="007E7C8C" w:rsidRPr="0019715A" w:rsidRDefault="007E7C8C" w:rsidP="00EF7E96">
                      <w:pPr>
                        <w:spacing w:after="0"/>
                        <w:jc w:val="center"/>
                        <w:rPr>
                          <w:b/>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9715A">
                        <w:rPr>
                          <w:b/>
                          <w:color w:val="0070C0"/>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Half Term Holiday</w:t>
                      </w:r>
                      <w:r w:rsidRPr="0019715A">
                        <w:rPr>
                          <w:b/>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19715A">
                        <w:rPr>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19715A">
                        <w:rPr>
                          <w:b/>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Monday 17</w:t>
                      </w:r>
                      <w:r w:rsidRPr="0019715A">
                        <w:rPr>
                          <w:b/>
                          <w:color w:val="auto"/>
                          <w:sz w:val="21"/>
                          <w:szCs w:val="21"/>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w:t>
                      </w:r>
                      <w:r w:rsidRPr="0019715A">
                        <w:rPr>
                          <w:b/>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February to Friday 21</w:t>
                      </w:r>
                      <w:r w:rsidRPr="0019715A">
                        <w:rPr>
                          <w:b/>
                          <w:color w:val="auto"/>
                          <w:sz w:val="21"/>
                          <w:szCs w:val="21"/>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w:t>
                      </w:r>
                      <w:r w:rsidRPr="0019715A">
                        <w:rPr>
                          <w:b/>
                          <w:color w:val="auto"/>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February 2020</w:t>
                      </w:r>
                    </w:p>
                    <w:p w:rsidR="007E7C8C" w:rsidRPr="0019715A" w:rsidRDefault="007E7C8C" w:rsidP="00EF7E96">
                      <w:pPr>
                        <w:jc w:val="center"/>
                        <w:rPr>
                          <w:b/>
                          <w:color w:val="0070C0"/>
                          <w:sz w:val="21"/>
                          <w:szCs w:val="21"/>
                          <w:u w:val="single"/>
                        </w:rPr>
                      </w:pPr>
                      <w:r w:rsidRPr="0019715A">
                        <w:rPr>
                          <w:b/>
                          <w:color w:val="0070C0"/>
                          <w:sz w:val="21"/>
                          <w:szCs w:val="21"/>
                          <w:u w:val="single"/>
                        </w:rPr>
                        <w:t>Return to school on Monday 24</w:t>
                      </w:r>
                      <w:r w:rsidRPr="0019715A">
                        <w:rPr>
                          <w:b/>
                          <w:color w:val="0070C0"/>
                          <w:sz w:val="21"/>
                          <w:szCs w:val="21"/>
                          <w:u w:val="single"/>
                          <w:vertAlign w:val="superscript"/>
                        </w:rPr>
                        <w:t>th</w:t>
                      </w:r>
                      <w:r w:rsidRPr="0019715A">
                        <w:rPr>
                          <w:b/>
                          <w:color w:val="0070C0"/>
                          <w:sz w:val="21"/>
                          <w:szCs w:val="21"/>
                          <w:u w:val="single"/>
                        </w:rPr>
                        <w:t xml:space="preserve"> February</w:t>
                      </w:r>
                      <w:r w:rsidR="00CE04A2" w:rsidRPr="0019715A">
                        <w:rPr>
                          <w:b/>
                          <w:color w:val="0070C0"/>
                          <w:sz w:val="21"/>
                          <w:szCs w:val="21"/>
                          <w:u w:val="single"/>
                        </w:rPr>
                        <w:t xml:space="preserve"> 2020</w:t>
                      </w:r>
                    </w:p>
                  </w:txbxContent>
                </v:textbox>
              </v:shape>
            </w:pict>
          </mc:Fallback>
        </mc:AlternateContent>
      </w: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342ED6" w:rsidP="00122A9E">
      <w:pPr>
        <w:pStyle w:val="Sidebarphoto"/>
        <w:ind w:left="0"/>
      </w:pPr>
      <w:r>
        <w:rPr>
          <w:lang w:val="en-GB" w:eastAsia="en-GB"/>
        </w:rPr>
        <mc:AlternateContent>
          <mc:Choice Requires="wps">
            <w:drawing>
              <wp:anchor distT="0" distB="0" distL="114300" distR="114300" simplePos="0" relativeHeight="251953152" behindDoc="0" locked="0" layoutInCell="1" allowOverlap="1" wp14:anchorId="2B9E0717" wp14:editId="6882BCBE">
                <wp:simplePos x="0" y="0"/>
                <wp:positionH relativeFrom="column">
                  <wp:posOffset>-108585</wp:posOffset>
                </wp:positionH>
                <wp:positionV relativeFrom="paragraph">
                  <wp:posOffset>100330</wp:posOffset>
                </wp:positionV>
                <wp:extent cx="5343525" cy="609600"/>
                <wp:effectExtent l="0" t="0" r="28575" b="1905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609600"/>
                        </a:xfrm>
                        <a:prstGeom prst="rect">
                          <a:avLst/>
                        </a:prstGeom>
                        <a:solidFill>
                          <a:srgbClr val="FFFFFF"/>
                        </a:solidFill>
                        <a:ln w="25400" cap="rnd">
                          <a:solidFill>
                            <a:srgbClr val="000000"/>
                          </a:solidFill>
                          <a:prstDash val="sysDot"/>
                          <a:miter lim="800000"/>
                          <a:headEnd/>
                          <a:tailEnd/>
                        </a:ln>
                      </wps:spPr>
                      <wps:txbx>
                        <w:txbxContent>
                          <w:p w:rsidR="00342ED6" w:rsidRPr="0019715A" w:rsidRDefault="00342ED6" w:rsidP="00342ED6">
                            <w:pPr>
                              <w:rPr>
                                <w:color w:val="auto"/>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E0717" id="_x0000_s1032" type="#_x0000_t202" style="position:absolute;margin-left:-8.55pt;margin-top:7.9pt;width:420.75pt;height:48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" strokeweight="2pt">
                <v:stroke dashstyle="1 1" endcap="round"/>
                <v:textbox>
                  <w:txbxContent>
                    <w:p w:rsidR="00342ED6" w:rsidRPr="0019715A" w:rsidRDefault="00342ED6" w:rsidP="00342ED6">
                      <w:pPr>
                        <w:rPr>
                          <w:color w:val="auto"/>
                          <w:sz w:val="20"/>
                          <w:szCs w:val="20"/>
                        </w:rPr>
                      </w:pPr>
                    </w:p>
                  </w:txbxContent>
                </v:textbox>
              </v:shape>
            </w:pict>
          </mc:Fallback>
        </mc:AlternateContent>
      </w:r>
    </w:p>
    <w:p w:rsidR="00D043E6" w:rsidRDefault="0019715A" w:rsidP="00122A9E">
      <w:pPr>
        <w:pStyle w:val="Sidebarphoto"/>
        <w:ind w:left="0"/>
      </w:pPr>
      <w:r>
        <w:rPr>
          <w:lang w:val="en-GB" w:eastAsia="en-GB"/>
        </w:rPr>
        <mc:AlternateContent>
          <mc:Choice Requires="wps">
            <w:drawing>
              <wp:anchor distT="0" distB="0" distL="114300" distR="114300" simplePos="0" relativeHeight="251956224" behindDoc="0" locked="0" layoutInCell="1" allowOverlap="1">
                <wp:simplePos x="0" y="0"/>
                <wp:positionH relativeFrom="column">
                  <wp:posOffset>358140</wp:posOffset>
                </wp:positionH>
                <wp:positionV relativeFrom="paragraph">
                  <wp:posOffset>45084</wp:posOffset>
                </wp:positionV>
                <wp:extent cx="4457700" cy="54292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4457700" cy="542925"/>
                        </a:xfrm>
                        <a:prstGeom prst="rect">
                          <a:avLst/>
                        </a:prstGeom>
                        <a:solidFill>
                          <a:schemeClr val="lt1"/>
                        </a:solidFill>
                        <a:ln w="6350">
                          <a:noFill/>
                        </a:ln>
                      </wps:spPr>
                      <wps:txbx>
                        <w:txbxContent>
                          <w:p w:rsidR="0019715A" w:rsidRPr="0019715A" w:rsidRDefault="0019715A" w:rsidP="0019715A">
                            <w:pPr>
                              <w:rPr>
                                <w:color w:val="auto"/>
                                <w:sz w:val="20"/>
                                <w:szCs w:val="20"/>
                              </w:rPr>
                            </w:pPr>
                            <w:r w:rsidRPr="0019715A">
                              <w:rPr>
                                <w:color w:val="auto"/>
                                <w:sz w:val="20"/>
                                <w:szCs w:val="20"/>
                              </w:rPr>
                              <w:t xml:space="preserve">Our U9’s Football team played in the </w:t>
                            </w:r>
                            <w:proofErr w:type="spellStart"/>
                            <w:r w:rsidRPr="0019715A">
                              <w:rPr>
                                <w:color w:val="auto"/>
                                <w:sz w:val="20"/>
                                <w:szCs w:val="20"/>
                              </w:rPr>
                              <w:t>Harborne</w:t>
                            </w:r>
                            <w:proofErr w:type="spellEnd"/>
                            <w:r w:rsidRPr="0019715A">
                              <w:rPr>
                                <w:color w:val="auto"/>
                                <w:sz w:val="20"/>
                                <w:szCs w:val="20"/>
                              </w:rPr>
                              <w:t xml:space="preserve"> District Football league</w:t>
                            </w:r>
                            <w:r>
                              <w:rPr>
                                <w:color w:val="auto"/>
                                <w:sz w:val="20"/>
                                <w:szCs w:val="20"/>
                              </w:rPr>
                              <w:t xml:space="preserve"> competition on Tuesday at the B</w:t>
                            </w:r>
                            <w:r w:rsidRPr="0019715A">
                              <w:rPr>
                                <w:color w:val="auto"/>
                                <w:sz w:val="20"/>
                                <w:szCs w:val="20"/>
                              </w:rPr>
                              <w:t xml:space="preserve">lue </w:t>
                            </w:r>
                            <w:r>
                              <w:rPr>
                                <w:color w:val="auto"/>
                                <w:sz w:val="20"/>
                                <w:szCs w:val="20"/>
                              </w:rPr>
                              <w:t>Coat S</w:t>
                            </w:r>
                            <w:r w:rsidRPr="0019715A">
                              <w:rPr>
                                <w:color w:val="auto"/>
                                <w:sz w:val="20"/>
                                <w:szCs w:val="20"/>
                              </w:rPr>
                              <w:t>chool</w:t>
                            </w:r>
                            <w:r w:rsidR="000338AD">
                              <w:rPr>
                                <w:color w:val="auto"/>
                                <w:sz w:val="20"/>
                                <w:szCs w:val="20"/>
                              </w:rPr>
                              <w:t>.</w:t>
                            </w:r>
                            <w:r w:rsidRPr="0019715A">
                              <w:rPr>
                                <w:color w:val="auto"/>
                                <w:sz w:val="20"/>
                                <w:szCs w:val="20"/>
                              </w:rPr>
                              <w:t xml:space="preserve"> </w:t>
                            </w:r>
                            <w:r w:rsidR="000338AD">
                              <w:rPr>
                                <w:color w:val="auto"/>
                                <w:sz w:val="20"/>
                                <w:szCs w:val="20"/>
                              </w:rPr>
                              <w:t>T</w:t>
                            </w:r>
                            <w:r w:rsidRPr="0019715A">
                              <w:rPr>
                                <w:color w:val="auto"/>
                                <w:sz w:val="20"/>
                                <w:szCs w:val="20"/>
                              </w:rPr>
                              <w:t xml:space="preserve">hey did really well and reached the </w:t>
                            </w:r>
                            <w:proofErr w:type="spellStart"/>
                            <w:r w:rsidRPr="0019715A">
                              <w:rPr>
                                <w:color w:val="auto"/>
                                <w:sz w:val="20"/>
                                <w:szCs w:val="20"/>
                              </w:rPr>
                              <w:t>semi finals</w:t>
                            </w:r>
                            <w:proofErr w:type="spellEnd"/>
                            <w:r w:rsidR="000338AD">
                              <w:rPr>
                                <w:color w:val="auto"/>
                                <w:sz w:val="20"/>
                                <w:szCs w:val="20"/>
                              </w:rPr>
                              <w:t>. W</w:t>
                            </w:r>
                            <w:r w:rsidRPr="0019715A">
                              <w:rPr>
                                <w:color w:val="auto"/>
                                <w:sz w:val="20"/>
                                <w:szCs w:val="20"/>
                              </w:rPr>
                              <w:t>ell done</w:t>
                            </w:r>
                            <w:r>
                              <w:rPr>
                                <w:color w:val="auto"/>
                                <w:sz w:val="20"/>
                                <w:szCs w:val="20"/>
                              </w:rPr>
                              <w:t xml:space="preserve"> boys.</w:t>
                            </w:r>
                          </w:p>
                          <w:p w:rsidR="0019715A" w:rsidRDefault="001971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3" type="#_x0000_t202" style="position:absolute;margin-left:28.2pt;margin-top:3.55pt;width:351pt;height:42.7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" fillcolor="white [3201]" stroked="f" strokeweight=".5pt">
                <v:textbox>
                  <w:txbxContent>
                    <w:p w:rsidR="0019715A" w:rsidRPr="0019715A" w:rsidRDefault="0019715A" w:rsidP="0019715A">
                      <w:pPr>
                        <w:rPr>
                          <w:color w:val="auto"/>
                          <w:sz w:val="20"/>
                          <w:szCs w:val="20"/>
                        </w:rPr>
                      </w:pPr>
                      <w:r w:rsidRPr="0019715A">
                        <w:rPr>
                          <w:color w:val="auto"/>
                          <w:sz w:val="20"/>
                          <w:szCs w:val="20"/>
                        </w:rPr>
                        <w:t xml:space="preserve">Our U9’s Football team played in the </w:t>
                      </w:r>
                      <w:proofErr w:type="spellStart"/>
                      <w:r w:rsidRPr="0019715A">
                        <w:rPr>
                          <w:color w:val="auto"/>
                          <w:sz w:val="20"/>
                          <w:szCs w:val="20"/>
                        </w:rPr>
                        <w:t>Harborne</w:t>
                      </w:r>
                      <w:proofErr w:type="spellEnd"/>
                      <w:r w:rsidRPr="0019715A">
                        <w:rPr>
                          <w:color w:val="auto"/>
                          <w:sz w:val="20"/>
                          <w:szCs w:val="20"/>
                        </w:rPr>
                        <w:t xml:space="preserve"> District Football league</w:t>
                      </w:r>
                      <w:r>
                        <w:rPr>
                          <w:color w:val="auto"/>
                          <w:sz w:val="20"/>
                          <w:szCs w:val="20"/>
                        </w:rPr>
                        <w:t xml:space="preserve"> competition on Tuesday at the B</w:t>
                      </w:r>
                      <w:r w:rsidRPr="0019715A">
                        <w:rPr>
                          <w:color w:val="auto"/>
                          <w:sz w:val="20"/>
                          <w:szCs w:val="20"/>
                        </w:rPr>
                        <w:t xml:space="preserve">lue </w:t>
                      </w:r>
                      <w:r>
                        <w:rPr>
                          <w:color w:val="auto"/>
                          <w:sz w:val="20"/>
                          <w:szCs w:val="20"/>
                        </w:rPr>
                        <w:t>Coat S</w:t>
                      </w:r>
                      <w:r w:rsidRPr="0019715A">
                        <w:rPr>
                          <w:color w:val="auto"/>
                          <w:sz w:val="20"/>
                          <w:szCs w:val="20"/>
                        </w:rPr>
                        <w:t>chool</w:t>
                      </w:r>
                      <w:r w:rsidR="000338AD">
                        <w:rPr>
                          <w:color w:val="auto"/>
                          <w:sz w:val="20"/>
                          <w:szCs w:val="20"/>
                        </w:rPr>
                        <w:t>.</w:t>
                      </w:r>
                      <w:r w:rsidRPr="0019715A">
                        <w:rPr>
                          <w:color w:val="auto"/>
                          <w:sz w:val="20"/>
                          <w:szCs w:val="20"/>
                        </w:rPr>
                        <w:t xml:space="preserve"> </w:t>
                      </w:r>
                      <w:r w:rsidR="000338AD">
                        <w:rPr>
                          <w:color w:val="auto"/>
                          <w:sz w:val="20"/>
                          <w:szCs w:val="20"/>
                        </w:rPr>
                        <w:t>T</w:t>
                      </w:r>
                      <w:r w:rsidRPr="0019715A">
                        <w:rPr>
                          <w:color w:val="auto"/>
                          <w:sz w:val="20"/>
                          <w:szCs w:val="20"/>
                        </w:rPr>
                        <w:t xml:space="preserve">hey did really well and reached the </w:t>
                      </w:r>
                      <w:proofErr w:type="spellStart"/>
                      <w:r w:rsidRPr="0019715A">
                        <w:rPr>
                          <w:color w:val="auto"/>
                          <w:sz w:val="20"/>
                          <w:szCs w:val="20"/>
                        </w:rPr>
                        <w:t>semi finals</w:t>
                      </w:r>
                      <w:proofErr w:type="spellEnd"/>
                      <w:r w:rsidR="000338AD">
                        <w:rPr>
                          <w:color w:val="auto"/>
                          <w:sz w:val="20"/>
                          <w:szCs w:val="20"/>
                        </w:rPr>
                        <w:t xml:space="preserve">. </w:t>
                      </w:r>
                      <w:r w:rsidR="000338AD">
                        <w:rPr>
                          <w:color w:val="auto"/>
                          <w:sz w:val="20"/>
                          <w:szCs w:val="20"/>
                        </w:rPr>
                        <w:t>W</w:t>
                      </w:r>
                      <w:bookmarkStart w:id="1" w:name="_GoBack"/>
                      <w:bookmarkEnd w:id="1"/>
                      <w:r w:rsidRPr="0019715A">
                        <w:rPr>
                          <w:color w:val="auto"/>
                          <w:sz w:val="20"/>
                          <w:szCs w:val="20"/>
                        </w:rPr>
                        <w:t>ell done</w:t>
                      </w:r>
                      <w:r>
                        <w:rPr>
                          <w:color w:val="auto"/>
                          <w:sz w:val="20"/>
                          <w:szCs w:val="20"/>
                        </w:rPr>
                        <w:t xml:space="preserve"> boys.</w:t>
                      </w:r>
                    </w:p>
                    <w:p w:rsidR="0019715A" w:rsidRDefault="0019715A"/>
                  </w:txbxContent>
                </v:textbox>
              </v:shape>
            </w:pict>
          </mc:Fallback>
        </mc:AlternateContent>
      </w:r>
    </w:p>
    <w:p w:rsidR="00D043E6" w:rsidRDefault="0019715A" w:rsidP="00122A9E">
      <w:pPr>
        <w:pStyle w:val="Sidebarphoto"/>
        <w:ind w:left="0"/>
      </w:pPr>
      <w:r>
        <w:rPr>
          <w:lang w:val="en-GB" w:eastAsia="en-GB"/>
        </w:rPr>
        <w:drawing>
          <wp:anchor distT="0" distB="0" distL="114300" distR="114300" simplePos="0" relativeHeight="251955200" behindDoc="0" locked="0" layoutInCell="1" allowOverlap="1">
            <wp:simplePos x="0" y="0"/>
            <wp:positionH relativeFrom="margin">
              <wp:posOffset>-114300</wp:posOffset>
            </wp:positionH>
            <wp:positionV relativeFrom="paragraph">
              <wp:posOffset>66675</wp:posOffset>
            </wp:positionV>
            <wp:extent cx="333375" cy="364490"/>
            <wp:effectExtent l="0" t="0" r="9525" b="0"/>
            <wp:wrapThrough wrapText="bothSides">
              <wp:wrapPolygon edited="0">
                <wp:start x="0" y="0"/>
                <wp:lineTo x="0" y="20321"/>
                <wp:lineTo x="20983" y="20321"/>
                <wp:lineTo x="20983" y="0"/>
                <wp:lineTo x="0" y="0"/>
              </wp:wrapPolygon>
            </wp:wrapThrough>
            <wp:docPr id="21" name="Picture 21" descr="C:\Users\EFotheringhame\AppData\Local\Microsoft\Windows\INetCache\Content.MSO\F6F1049D.tmp"/>
            <wp:cNvGraphicFramePr/>
            <a:graphic xmlns:a="http://schemas.openxmlformats.org/drawingml/2006/main">
              <a:graphicData uri="http://schemas.openxmlformats.org/drawingml/2006/picture">
                <pic:pic xmlns:pic="http://schemas.openxmlformats.org/drawingml/2006/picture">
                  <pic:nvPicPr>
                    <pic:cNvPr id="20" name="Picture 20" descr="C:\Users\EFotheringhame\AppData\Local\Microsoft\Windows\INetCache\Content.MSO\F6F1049D.tmp"/>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3375" cy="3644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43E6" w:rsidRDefault="0019715A" w:rsidP="00122A9E">
      <w:pPr>
        <w:pStyle w:val="Sidebarphoto"/>
        <w:ind w:left="0"/>
      </w:pPr>
      <w:r>
        <w:rPr>
          <w:lang w:val="en-GB" w:eastAsia="en-GB"/>
        </w:rPr>
        <w:drawing>
          <wp:anchor distT="0" distB="0" distL="114300" distR="114300" simplePos="0" relativeHeight="251954176" behindDoc="0" locked="0" layoutInCell="1" allowOverlap="1">
            <wp:simplePos x="0" y="0"/>
            <wp:positionH relativeFrom="column">
              <wp:posOffset>4826000</wp:posOffset>
            </wp:positionH>
            <wp:positionV relativeFrom="paragraph">
              <wp:posOffset>30480</wp:posOffset>
            </wp:positionV>
            <wp:extent cx="331894" cy="333375"/>
            <wp:effectExtent l="0" t="0" r="0" b="0"/>
            <wp:wrapNone/>
            <wp:docPr id="20" name="Picture 20" descr="C:\Users\EFotheringhame\AppData\Local\Microsoft\Windows\INetCache\Content.MSO\F6F1049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otheringhame\AppData\Local\Microsoft\Windows\INetCache\Content.MSO\F6F1049D.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1894"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19715A" w:rsidP="00122A9E">
      <w:pPr>
        <w:pStyle w:val="Sidebarphoto"/>
        <w:ind w:left="0"/>
      </w:pPr>
      <w:r>
        <w:rPr>
          <w:lang w:val="en-GB" w:eastAsia="en-GB"/>
        </w:rPr>
        <mc:AlternateContent>
          <mc:Choice Requires="wps">
            <w:drawing>
              <wp:anchor distT="0" distB="0" distL="114300" distR="114300" simplePos="0" relativeHeight="251943936" behindDoc="0" locked="0" layoutInCell="1" allowOverlap="1" wp14:anchorId="3DC225CE" wp14:editId="5C3130F1">
                <wp:simplePos x="0" y="0"/>
                <wp:positionH relativeFrom="column">
                  <wp:posOffset>-99060</wp:posOffset>
                </wp:positionH>
                <wp:positionV relativeFrom="paragraph">
                  <wp:posOffset>96520</wp:posOffset>
                </wp:positionV>
                <wp:extent cx="5305425" cy="1638300"/>
                <wp:effectExtent l="0" t="0" r="28575" b="1905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638300"/>
                        </a:xfrm>
                        <a:prstGeom prst="rect">
                          <a:avLst/>
                        </a:prstGeom>
                        <a:solidFill>
                          <a:srgbClr val="FFFFFF"/>
                        </a:solidFill>
                        <a:ln w="25400" cap="rnd">
                          <a:solidFill>
                            <a:srgbClr val="000000"/>
                          </a:solidFill>
                          <a:prstDash val="sysDot"/>
                          <a:miter lim="800000"/>
                          <a:headEnd/>
                          <a:tailEnd/>
                        </a:ln>
                      </wps:spPr>
                      <wps:txbx>
                        <w:txbxContent>
                          <w:p w:rsidR="00476E46" w:rsidRPr="00476E46" w:rsidRDefault="00476E46" w:rsidP="00476E46">
                            <w:pPr>
                              <w:pStyle w:val="Heading2"/>
                              <w:spacing w:before="0" w:line="320" w:lineRule="exact"/>
                              <w:rPr>
                                <w:rFonts w:ascii="Corbel" w:eastAsia="Times New Roman" w:hAnsi="Corbel" w:cs="Arial"/>
                                <w:color w:val="0070C0"/>
                                <w:sz w:val="22"/>
                                <w:szCs w:val="22"/>
                              </w:rPr>
                            </w:pPr>
                            <w:r w:rsidRPr="00476E46">
                              <w:rPr>
                                <w:rFonts w:ascii="Corbel" w:eastAsia="Times New Roman" w:hAnsi="Corbel" w:cs="Arial"/>
                                <w:color w:val="0070C0"/>
                                <w:sz w:val="22"/>
                                <w:szCs w:val="22"/>
                              </w:rPr>
                              <w:t>Break time</w:t>
                            </w:r>
                            <w:r w:rsidR="009A766A">
                              <w:rPr>
                                <w:rFonts w:ascii="Corbel" w:eastAsia="Times New Roman" w:hAnsi="Corbel" w:cs="Arial"/>
                                <w:color w:val="0070C0"/>
                                <w:sz w:val="22"/>
                                <w:szCs w:val="22"/>
                              </w:rPr>
                              <w:t xml:space="preserve"> and snacks</w:t>
                            </w:r>
                          </w:p>
                          <w:p w:rsidR="00476E46" w:rsidRPr="00FD732D" w:rsidRDefault="00476E46" w:rsidP="00DE0AE7">
                            <w:pPr>
                              <w:spacing w:after="120" w:line="280" w:lineRule="exact"/>
                              <w:rPr>
                                <w:rFonts w:ascii="Corbel" w:hAnsi="Corbel" w:cs="Arial"/>
                                <w:sz w:val="20"/>
                                <w:szCs w:val="20"/>
                              </w:rPr>
                            </w:pPr>
                            <w:r w:rsidRPr="00FD732D">
                              <w:rPr>
                                <w:rFonts w:ascii="Corbel" w:hAnsi="Corbel" w:cs="Arial"/>
                                <w:sz w:val="20"/>
                                <w:szCs w:val="20"/>
                              </w:rPr>
                              <w:t>At break times our pupils are only allowed to consume fruit or healthy snack bars. The following foods are not allowed: chocolate, crisps, sweets, anything containing nuts. Water or milk is encouraged at breaks as well as in the classroom. This is to ensure that pupils return to the classroom prepared and refreshed for learning. It will also help us to limit litter and control the environment to make it safe for a pupil with a nut allergy.</w:t>
                            </w:r>
                          </w:p>
                          <w:p w:rsidR="009A766A" w:rsidRPr="0050260A" w:rsidRDefault="009A766A" w:rsidP="00DE0AE7">
                            <w:pPr>
                              <w:spacing w:after="120" w:line="280" w:lineRule="exact"/>
                              <w:rPr>
                                <w:rFonts w:ascii="Corbel" w:hAnsi="Corbel" w:cs="Arial"/>
                                <w:color w:val="auto"/>
                                <w:sz w:val="20"/>
                                <w:szCs w:val="20"/>
                              </w:rPr>
                            </w:pPr>
                            <w:r w:rsidRPr="0050260A">
                              <w:rPr>
                                <w:rFonts w:ascii="Corbel" w:hAnsi="Corbel" w:cs="Arial"/>
                                <w:sz w:val="20"/>
                                <w:szCs w:val="20"/>
                              </w:rPr>
                              <w:t>We also advise when sending grapes into school for your child that they are cut in half length ways to avoid children choking.</w:t>
                            </w:r>
                          </w:p>
                          <w:p w:rsidR="00476E46" w:rsidRDefault="00476E46" w:rsidP="00476E46">
                            <w:pPr>
                              <w:spacing w:line="280" w:lineRule="exact"/>
                              <w:rPr>
                                <w:rFonts w:ascii="Arial" w:hAnsi="Arial" w:cs="Arial"/>
                                <w:sz w:val="22"/>
                              </w:rPr>
                            </w:pPr>
                          </w:p>
                          <w:p w:rsidR="00476E46" w:rsidRDefault="00476E46" w:rsidP="00476E46">
                            <w:pPr>
                              <w:spacing w:line="280" w:lineRule="exact"/>
                              <w:rPr>
                                <w:rFonts w:ascii="Arial" w:hAnsi="Arial" w:cs="Arial"/>
                              </w:rPr>
                            </w:pPr>
                            <w:r>
                              <w:rPr>
                                <w:rFonts w:ascii="Arial" w:hAnsi="Arial" w:cs="Arial"/>
                              </w:rPr>
                              <w:t xml:space="preserve">Food or drink sold </w:t>
                            </w:r>
                            <w:r>
                              <w:rPr>
                                <w:rFonts w:ascii="Arial" w:hAnsi="Arial" w:cs="Arial"/>
                                <w:color w:val="000000"/>
                              </w:rPr>
                              <w:t>or provided</w:t>
                            </w:r>
                            <w:r>
                              <w:rPr>
                                <w:rFonts w:ascii="Arial" w:hAnsi="Arial" w:cs="Arial"/>
                                <w:color w:val="FF0000"/>
                              </w:rPr>
                              <w:t xml:space="preserve"> </w:t>
                            </w:r>
                            <w:r>
                              <w:rPr>
                                <w:rFonts w:ascii="Arial" w:hAnsi="Arial" w:cs="Arial"/>
                              </w:rPr>
                              <w:t xml:space="preserve">to the pupils is consistent with this policy and the government’s non-lunch standards (including vending machines). These are no confectionary (e.g. chocolate, sweets, cereal bars, processed fruit bars, yoghurt/chocolate coated fruit), no </w:t>
                            </w:r>
                            <w:proofErr w:type="spellStart"/>
                            <w:r>
                              <w:rPr>
                                <w:rFonts w:ascii="Arial" w:hAnsi="Arial" w:cs="Arial"/>
                              </w:rPr>
                              <w:t>savoury</w:t>
                            </w:r>
                            <w:proofErr w:type="spellEnd"/>
                            <w:r>
                              <w:rPr>
                                <w:rFonts w:ascii="Arial" w:hAnsi="Arial" w:cs="Arial"/>
                              </w:rPr>
                              <w:t xml:space="preserve"> snacks (e.g. crisps, salted/sweetened nuts), and that a variety of fruit and vegetables should be available in all school food outlets.</w:t>
                            </w:r>
                          </w:p>
                          <w:p w:rsidR="00476E46" w:rsidRPr="004F5AC9" w:rsidRDefault="00476E46" w:rsidP="00476E46"/>
                          <w:p w:rsidR="00476E46" w:rsidRDefault="00476E46" w:rsidP="00476E46">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C225CE" id="_x0000_s1034" type="#_x0000_t202" style="position:absolute;margin-left:-7.8pt;margin-top:7.6pt;width:417.75pt;height:129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" strokeweight="2pt">
                <v:stroke dashstyle="1 1" endcap="round"/>
                <v:textbox>
                  <w:txbxContent>
                    <w:p w:rsidR="00476E46" w:rsidRPr="00476E46" w:rsidRDefault="00476E46" w:rsidP="00476E46">
                      <w:pPr>
                        <w:pStyle w:val="Heading2"/>
                        <w:spacing w:before="0" w:line="320" w:lineRule="exact"/>
                        <w:rPr>
                          <w:rFonts w:ascii="Corbel" w:eastAsia="Times New Roman" w:hAnsi="Corbel" w:cs="Arial"/>
                          <w:color w:val="0070C0"/>
                          <w:sz w:val="22"/>
                          <w:szCs w:val="22"/>
                        </w:rPr>
                      </w:pPr>
                      <w:r w:rsidRPr="00476E46">
                        <w:rPr>
                          <w:rFonts w:ascii="Corbel" w:eastAsia="Times New Roman" w:hAnsi="Corbel" w:cs="Arial"/>
                          <w:color w:val="0070C0"/>
                          <w:sz w:val="22"/>
                          <w:szCs w:val="22"/>
                        </w:rPr>
                        <w:t>Break time</w:t>
                      </w:r>
                      <w:r w:rsidR="009A766A">
                        <w:rPr>
                          <w:rFonts w:ascii="Corbel" w:eastAsia="Times New Roman" w:hAnsi="Corbel" w:cs="Arial"/>
                          <w:color w:val="0070C0"/>
                          <w:sz w:val="22"/>
                          <w:szCs w:val="22"/>
                        </w:rPr>
                        <w:t xml:space="preserve"> and snacks</w:t>
                      </w:r>
                    </w:p>
                    <w:p w:rsidR="00476E46" w:rsidRPr="00FD732D" w:rsidRDefault="00476E46" w:rsidP="00DE0AE7">
                      <w:pPr>
                        <w:spacing w:after="120" w:line="280" w:lineRule="exact"/>
                        <w:rPr>
                          <w:rFonts w:ascii="Corbel" w:hAnsi="Corbel" w:cs="Arial"/>
                          <w:sz w:val="20"/>
                          <w:szCs w:val="20"/>
                        </w:rPr>
                      </w:pPr>
                      <w:r w:rsidRPr="00FD732D">
                        <w:rPr>
                          <w:rFonts w:ascii="Corbel" w:hAnsi="Corbel" w:cs="Arial"/>
                          <w:sz w:val="20"/>
                          <w:szCs w:val="20"/>
                        </w:rPr>
                        <w:t>At break times our pupils are only allowed to consume fruit or healthy snack bars. The following foods are not allowed: chocolate, crisps, sweets, anything containing nuts. Water or milk is encouraged at breaks as well as in the classroom. This is to ensure that pupils return to the classroom prepared and refreshed for learning. It will also help us to limit litter and control the environment to make it safe for a pupil with a nut allergy.</w:t>
                      </w:r>
                    </w:p>
                    <w:p w:rsidR="009A766A" w:rsidRPr="0050260A" w:rsidRDefault="009A766A" w:rsidP="00DE0AE7">
                      <w:pPr>
                        <w:spacing w:after="120" w:line="280" w:lineRule="exact"/>
                        <w:rPr>
                          <w:rFonts w:ascii="Corbel" w:hAnsi="Corbel" w:cs="Arial"/>
                          <w:color w:val="auto"/>
                          <w:sz w:val="20"/>
                          <w:szCs w:val="20"/>
                        </w:rPr>
                      </w:pPr>
                      <w:r w:rsidRPr="0050260A">
                        <w:rPr>
                          <w:rFonts w:ascii="Corbel" w:hAnsi="Corbel" w:cs="Arial"/>
                          <w:sz w:val="20"/>
                          <w:szCs w:val="20"/>
                        </w:rPr>
                        <w:t>We also advise when sending grapes into school for your child that they are cut in half length ways to avoid children choking.</w:t>
                      </w:r>
                    </w:p>
                    <w:p w:rsidR="00476E46" w:rsidRDefault="00476E46" w:rsidP="00476E46">
                      <w:pPr>
                        <w:spacing w:line="280" w:lineRule="exact"/>
                        <w:rPr>
                          <w:rFonts w:ascii="Arial" w:hAnsi="Arial" w:cs="Arial"/>
                          <w:sz w:val="22"/>
                        </w:rPr>
                      </w:pPr>
                    </w:p>
                    <w:p w:rsidR="00476E46" w:rsidRDefault="00476E46" w:rsidP="00476E46">
                      <w:pPr>
                        <w:spacing w:line="280" w:lineRule="exact"/>
                        <w:rPr>
                          <w:rFonts w:ascii="Arial" w:hAnsi="Arial" w:cs="Arial"/>
                        </w:rPr>
                      </w:pPr>
                      <w:r>
                        <w:rPr>
                          <w:rFonts w:ascii="Arial" w:hAnsi="Arial" w:cs="Arial"/>
                        </w:rPr>
                        <w:t xml:space="preserve">Food or drink sold </w:t>
                      </w:r>
                      <w:r>
                        <w:rPr>
                          <w:rFonts w:ascii="Arial" w:hAnsi="Arial" w:cs="Arial"/>
                          <w:color w:val="000000"/>
                        </w:rPr>
                        <w:t>or provided</w:t>
                      </w:r>
                      <w:r>
                        <w:rPr>
                          <w:rFonts w:ascii="Arial" w:hAnsi="Arial" w:cs="Arial"/>
                          <w:color w:val="FF0000"/>
                        </w:rPr>
                        <w:t xml:space="preserve"> </w:t>
                      </w:r>
                      <w:r>
                        <w:rPr>
                          <w:rFonts w:ascii="Arial" w:hAnsi="Arial" w:cs="Arial"/>
                        </w:rPr>
                        <w:t xml:space="preserve">to the pupils is consistent with this policy and the government’s non-lunch standards (including vending machines). These are no confectionary (e.g. chocolate, sweets, cereal bars, processed fruit bars, yoghurt/chocolate coated fruit), no </w:t>
                      </w:r>
                      <w:proofErr w:type="spellStart"/>
                      <w:r>
                        <w:rPr>
                          <w:rFonts w:ascii="Arial" w:hAnsi="Arial" w:cs="Arial"/>
                        </w:rPr>
                        <w:t>savoury</w:t>
                      </w:r>
                      <w:proofErr w:type="spellEnd"/>
                      <w:r>
                        <w:rPr>
                          <w:rFonts w:ascii="Arial" w:hAnsi="Arial" w:cs="Arial"/>
                        </w:rPr>
                        <w:t xml:space="preserve"> snacks (e.g. crisps, salted/sweetened nuts), and that a variety of fruit and vegetables should be available in all school food outlets.</w:t>
                      </w:r>
                    </w:p>
                    <w:p w:rsidR="00476E46" w:rsidRPr="004F5AC9" w:rsidRDefault="00476E46" w:rsidP="00476E46"/>
                    <w:p w:rsidR="00476E46" w:rsidRDefault="00476E46" w:rsidP="00476E46">
                      <w:pPr>
                        <w:jc w:val="center"/>
                        <w:rPr>
                          <w:sz w:val="16"/>
                          <w:szCs w:val="16"/>
                        </w:rPr>
                      </w:pPr>
                    </w:p>
                  </w:txbxContent>
                </v:textbox>
              </v:shape>
            </w:pict>
          </mc:Fallback>
        </mc:AlternateContent>
      </w: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412339" w:rsidP="00122A9E">
      <w:pPr>
        <w:pStyle w:val="Sidebarphoto"/>
        <w:ind w:left="0"/>
      </w:pPr>
      <w:r w:rsidRPr="000D1D61">
        <w:rPr>
          <w:lang w:val="en-GB" w:eastAsia="en-GB"/>
        </w:rPr>
        <mc:AlternateContent>
          <mc:Choice Requires="wps">
            <w:drawing>
              <wp:anchor distT="0" distB="0" distL="114300" distR="114300" simplePos="0" relativeHeight="251894784" behindDoc="0" locked="0" layoutInCell="1" allowOverlap="1" wp14:anchorId="4C0326C0" wp14:editId="2FF266B2">
                <wp:simplePos x="0" y="0"/>
                <wp:positionH relativeFrom="column">
                  <wp:posOffset>5330190</wp:posOffset>
                </wp:positionH>
                <wp:positionV relativeFrom="paragraph">
                  <wp:posOffset>87630</wp:posOffset>
                </wp:positionV>
                <wp:extent cx="1778000" cy="2790825"/>
                <wp:effectExtent l="0" t="0" r="12700" b="2857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2790825"/>
                        </a:xfrm>
                        <a:prstGeom prst="rect">
                          <a:avLst/>
                        </a:prstGeom>
                        <a:solidFill>
                          <a:srgbClr val="FFFFFF"/>
                        </a:solidFill>
                        <a:ln w="25400" cap="rnd">
                          <a:solidFill>
                            <a:srgbClr val="000000"/>
                          </a:solidFill>
                          <a:prstDash val="sysDot"/>
                          <a:miter lim="800000"/>
                          <a:headEnd/>
                          <a:tailEnd/>
                        </a:ln>
                      </wps:spPr>
                      <wps:txbx>
                        <w:txbxContent>
                          <w:p w:rsidR="006F000C" w:rsidRPr="00625438" w:rsidRDefault="006F000C" w:rsidP="00412339">
                            <w:pPr>
                              <w:pStyle w:val="Heading2"/>
                              <w:spacing w:before="0"/>
                              <w:jc w:val="center"/>
                              <w:rPr>
                                <w:rStyle w:val="IntenseReference"/>
                                <w:sz w:val="28"/>
                              </w:rPr>
                            </w:pPr>
                            <w:r w:rsidRPr="00625438">
                              <w:rPr>
                                <w:rStyle w:val="IntenseReference"/>
                                <w:sz w:val="28"/>
                              </w:rPr>
                              <w:t>Weekly Attendance</w:t>
                            </w:r>
                          </w:p>
                          <w:p w:rsidR="006F000C" w:rsidRDefault="007E7C8C" w:rsidP="006F000C">
                            <w:pPr>
                              <w:spacing w:after="0"/>
                              <w:jc w:val="center"/>
                            </w:pPr>
                            <w:r>
                              <w:t>03</w:t>
                            </w:r>
                            <w:r w:rsidR="00FC001B">
                              <w:t>/0</w:t>
                            </w:r>
                            <w:r>
                              <w:t>2</w:t>
                            </w:r>
                            <w:r w:rsidR="00FC001B">
                              <w:t xml:space="preserve">/2020 - </w:t>
                            </w:r>
                            <w:r>
                              <w:t>07</w:t>
                            </w:r>
                            <w:r w:rsidR="0009636C">
                              <w:t>/01/2020</w:t>
                            </w:r>
                          </w:p>
                          <w:p w:rsidR="006F000C" w:rsidRPr="00781FB5" w:rsidRDefault="006F000C" w:rsidP="006F000C">
                            <w:pPr>
                              <w:spacing w:after="0"/>
                              <w:rPr>
                                <w:sz w:val="4"/>
                                <w:szCs w:val="4"/>
                              </w:rPr>
                            </w:pPr>
                          </w:p>
                          <w:tbl>
                            <w:tblPr>
                              <w:tblStyle w:val="TableGrid"/>
                              <w:tblW w:w="2822" w:type="dxa"/>
                              <w:tblInd w:w="-147" w:type="dxa"/>
                              <w:tblLook w:val="04A0" w:firstRow="1" w:lastRow="0" w:firstColumn="1" w:lastColumn="0" w:noHBand="0" w:noVBand="1"/>
                            </w:tblPr>
                            <w:tblGrid>
                              <w:gridCol w:w="1484"/>
                              <w:gridCol w:w="1338"/>
                            </w:tblGrid>
                            <w:tr w:rsidR="006F000C" w:rsidTr="007D3674">
                              <w:trPr>
                                <w:trHeight w:val="413"/>
                              </w:trPr>
                              <w:tc>
                                <w:tcPr>
                                  <w:tcW w:w="1484" w:type="dxa"/>
                                </w:tcPr>
                                <w:p w:rsidR="006F000C" w:rsidRDefault="006F000C" w:rsidP="007D3674">
                                  <w:pPr>
                                    <w:spacing w:after="0"/>
                                    <w:jc w:val="center"/>
                                    <w:rPr>
                                      <w:b/>
                                      <w:color w:val="282A2C" w:themeColor="text2" w:themeShade="BF"/>
                                      <w:sz w:val="20"/>
                                    </w:rPr>
                                  </w:pPr>
                                  <w:r w:rsidRPr="00213B98">
                                    <w:rPr>
                                      <w:b/>
                                      <w:color w:val="282A2C" w:themeColor="text2" w:themeShade="BF"/>
                                      <w:sz w:val="16"/>
                                      <w:szCs w:val="16"/>
                                    </w:rPr>
                                    <w:t xml:space="preserve">REC </w:t>
                                  </w:r>
                                  <w:r w:rsidRPr="00853C9E">
                                    <w:rPr>
                                      <w:b/>
                                      <w:color w:val="282A2C" w:themeColor="text2" w:themeShade="BF"/>
                                      <w:sz w:val="20"/>
                                    </w:rPr>
                                    <w:t xml:space="preserve">AA: </w:t>
                                  </w:r>
                                </w:p>
                                <w:p w:rsidR="006F000C" w:rsidRPr="00853C9E" w:rsidRDefault="00D8713E" w:rsidP="00DB4CF1">
                                  <w:pPr>
                                    <w:spacing w:after="0"/>
                                    <w:jc w:val="center"/>
                                    <w:rPr>
                                      <w:b/>
                                    </w:rPr>
                                  </w:pPr>
                                  <w:r>
                                    <w:rPr>
                                      <w:b/>
                                      <w:color w:val="C74100" w:themeColor="accent1" w:themeShade="BF"/>
                                      <w:sz w:val="20"/>
                                    </w:rPr>
                                    <w:t>98.</w:t>
                                  </w:r>
                                  <w:r w:rsidR="00163781">
                                    <w:rPr>
                                      <w:b/>
                                      <w:color w:val="C74100" w:themeColor="accent1" w:themeShade="BF"/>
                                      <w:sz w:val="20"/>
                                    </w:rPr>
                                    <w:t>0</w:t>
                                  </w:r>
                                  <w:r w:rsidR="006F000C" w:rsidRPr="00853C9E">
                                    <w:rPr>
                                      <w:b/>
                                      <w:color w:val="C74100" w:themeColor="accent1" w:themeShade="BF"/>
                                      <w:sz w:val="20"/>
                                    </w:rPr>
                                    <w:t>%</w:t>
                                  </w:r>
                                </w:p>
                              </w:tc>
                              <w:tc>
                                <w:tcPr>
                                  <w:tcW w:w="1338" w:type="dxa"/>
                                </w:tcPr>
                                <w:p w:rsidR="006F000C" w:rsidRPr="00A83A97" w:rsidRDefault="006F000C" w:rsidP="00DD5017">
                                  <w:pPr>
                                    <w:jc w:val="center"/>
                                    <w:rPr>
                                      <w:b/>
                                      <w:sz w:val="20"/>
                                    </w:rPr>
                                  </w:pPr>
                                  <w:r w:rsidRPr="00213B98">
                                    <w:rPr>
                                      <w:b/>
                                      <w:sz w:val="16"/>
                                      <w:szCs w:val="16"/>
                                    </w:rPr>
                                    <w:t>REC</w:t>
                                  </w:r>
                                  <w:r w:rsidRPr="00853C9E">
                                    <w:rPr>
                                      <w:b/>
                                      <w:sz w:val="20"/>
                                    </w:rPr>
                                    <w:t xml:space="preserve"> BB: </w:t>
                                  </w:r>
                                  <w:r w:rsidR="0009636C">
                                    <w:rPr>
                                      <w:b/>
                                      <w:color w:val="C74100" w:themeColor="accent1" w:themeShade="BF"/>
                                      <w:sz w:val="20"/>
                                    </w:rPr>
                                    <w:t>9</w:t>
                                  </w:r>
                                  <w:r w:rsidR="00DD5017">
                                    <w:rPr>
                                      <w:b/>
                                      <w:color w:val="C74100" w:themeColor="accent1" w:themeShade="BF"/>
                                      <w:sz w:val="20"/>
                                    </w:rPr>
                                    <w:t>5.1</w:t>
                                  </w:r>
                                  <w:r>
                                    <w:rPr>
                                      <w:b/>
                                      <w:color w:val="C74100" w:themeColor="accent1" w:themeShade="BF"/>
                                      <w:sz w:val="20"/>
                                    </w:rPr>
                                    <w:t>%</w:t>
                                  </w:r>
                                </w:p>
                              </w:tc>
                            </w:tr>
                            <w:tr w:rsidR="006F000C" w:rsidTr="007D3674">
                              <w:trPr>
                                <w:trHeight w:val="413"/>
                              </w:trPr>
                              <w:tc>
                                <w:tcPr>
                                  <w:tcW w:w="1484" w:type="dxa"/>
                                </w:tcPr>
                                <w:p w:rsidR="006F000C" w:rsidRPr="00853C9E" w:rsidRDefault="006F000C" w:rsidP="00D8713E">
                                  <w:pPr>
                                    <w:jc w:val="center"/>
                                    <w:rPr>
                                      <w:b/>
                                    </w:rPr>
                                  </w:pPr>
                                  <w:r w:rsidRPr="00853C9E">
                                    <w:rPr>
                                      <w:b/>
                                      <w:sz w:val="20"/>
                                    </w:rPr>
                                    <w:t xml:space="preserve">1CC: </w:t>
                                  </w:r>
                                  <w:r w:rsidR="00D8713E">
                                    <w:rPr>
                                      <w:b/>
                                      <w:color w:val="C74100" w:themeColor="accent1" w:themeShade="BF"/>
                                      <w:sz w:val="20"/>
                                    </w:rPr>
                                    <w:t>90.4</w:t>
                                  </w:r>
                                  <w:r w:rsidRPr="00853C9E">
                                    <w:rPr>
                                      <w:b/>
                                      <w:color w:val="C74100" w:themeColor="accent1" w:themeShade="BF"/>
                                      <w:sz w:val="20"/>
                                    </w:rPr>
                                    <w:t>%</w:t>
                                  </w:r>
                                </w:p>
                              </w:tc>
                              <w:tc>
                                <w:tcPr>
                                  <w:tcW w:w="1338" w:type="dxa"/>
                                </w:tcPr>
                                <w:p w:rsidR="006F000C" w:rsidRPr="00853C9E" w:rsidRDefault="006F000C" w:rsidP="00163781">
                                  <w:pPr>
                                    <w:jc w:val="center"/>
                                    <w:rPr>
                                      <w:b/>
                                    </w:rPr>
                                  </w:pPr>
                                  <w:r w:rsidRPr="00853C9E">
                                    <w:rPr>
                                      <w:b/>
                                      <w:sz w:val="20"/>
                                    </w:rPr>
                                    <w:t xml:space="preserve">1DD: </w:t>
                                  </w:r>
                                  <w:r w:rsidR="00D8713E">
                                    <w:rPr>
                                      <w:b/>
                                      <w:color w:val="C74100" w:themeColor="accent1" w:themeShade="BF"/>
                                      <w:sz w:val="20"/>
                                    </w:rPr>
                                    <w:t>95.0</w:t>
                                  </w:r>
                                  <w:r w:rsidRPr="00853C9E">
                                    <w:rPr>
                                      <w:b/>
                                      <w:color w:val="C74100" w:themeColor="accent1" w:themeShade="BF"/>
                                      <w:sz w:val="20"/>
                                    </w:rPr>
                                    <w:t>%</w:t>
                                  </w:r>
                                </w:p>
                              </w:tc>
                            </w:tr>
                            <w:tr w:rsidR="006F000C" w:rsidTr="007D3674">
                              <w:trPr>
                                <w:trHeight w:val="413"/>
                              </w:trPr>
                              <w:tc>
                                <w:tcPr>
                                  <w:tcW w:w="1484" w:type="dxa"/>
                                </w:tcPr>
                                <w:p w:rsidR="006F000C" w:rsidRPr="00853C9E" w:rsidRDefault="006F000C" w:rsidP="00D8713E">
                                  <w:pPr>
                                    <w:jc w:val="center"/>
                                    <w:rPr>
                                      <w:b/>
                                    </w:rPr>
                                  </w:pPr>
                                  <w:r w:rsidRPr="00853C9E">
                                    <w:rPr>
                                      <w:b/>
                                      <w:sz w:val="20"/>
                                    </w:rPr>
                                    <w:t xml:space="preserve">2EE: </w:t>
                                  </w:r>
                                  <w:r w:rsidR="00D8713E">
                                    <w:rPr>
                                      <w:b/>
                                      <w:color w:val="C74100" w:themeColor="accent1" w:themeShade="BF"/>
                                      <w:sz w:val="20"/>
                                    </w:rPr>
                                    <w:t>96.6</w:t>
                                  </w:r>
                                  <w:r>
                                    <w:rPr>
                                      <w:b/>
                                      <w:color w:val="C74100" w:themeColor="accent1" w:themeShade="BF"/>
                                      <w:sz w:val="20"/>
                                    </w:rPr>
                                    <w:t>%</w:t>
                                  </w:r>
                                </w:p>
                              </w:tc>
                              <w:tc>
                                <w:tcPr>
                                  <w:tcW w:w="1338" w:type="dxa"/>
                                </w:tcPr>
                                <w:p w:rsidR="006F000C" w:rsidRPr="00853C9E" w:rsidRDefault="006F000C" w:rsidP="00D8713E">
                                  <w:pPr>
                                    <w:jc w:val="center"/>
                                    <w:rPr>
                                      <w:b/>
                                    </w:rPr>
                                  </w:pPr>
                                  <w:r w:rsidRPr="00853C9E">
                                    <w:rPr>
                                      <w:b/>
                                      <w:sz w:val="20"/>
                                    </w:rPr>
                                    <w:t xml:space="preserve">2FF: </w:t>
                                  </w:r>
                                  <w:r w:rsidR="006F71C6">
                                    <w:rPr>
                                      <w:b/>
                                      <w:color w:val="C74100" w:themeColor="accent1" w:themeShade="BF"/>
                                      <w:sz w:val="20"/>
                                    </w:rPr>
                                    <w:t>9</w:t>
                                  </w:r>
                                  <w:r w:rsidR="00D8713E">
                                    <w:rPr>
                                      <w:b/>
                                      <w:color w:val="C74100" w:themeColor="accent1" w:themeShade="BF"/>
                                      <w:sz w:val="20"/>
                                    </w:rPr>
                                    <w:t>9.2</w:t>
                                  </w:r>
                                  <w:r>
                                    <w:rPr>
                                      <w:b/>
                                      <w:color w:val="C74100" w:themeColor="accent1" w:themeShade="BF"/>
                                      <w:sz w:val="20"/>
                                    </w:rPr>
                                    <w:t>%</w:t>
                                  </w:r>
                                </w:p>
                              </w:tc>
                            </w:tr>
                            <w:tr w:rsidR="006F000C" w:rsidTr="007D3674">
                              <w:trPr>
                                <w:trHeight w:val="426"/>
                              </w:trPr>
                              <w:tc>
                                <w:tcPr>
                                  <w:tcW w:w="1484" w:type="dxa"/>
                                </w:tcPr>
                                <w:p w:rsidR="006F000C" w:rsidRPr="001177F6" w:rsidRDefault="006F000C" w:rsidP="00673259">
                                  <w:pPr>
                                    <w:jc w:val="center"/>
                                    <w:rPr>
                                      <w:b/>
                                      <w:color w:val="C74100" w:themeColor="accent1" w:themeShade="BF"/>
                                      <w:sz w:val="20"/>
                                    </w:rPr>
                                  </w:pPr>
                                  <w:r w:rsidRPr="00853C9E">
                                    <w:rPr>
                                      <w:b/>
                                      <w:sz w:val="20"/>
                                    </w:rPr>
                                    <w:t xml:space="preserve">3C: </w:t>
                                  </w:r>
                                  <w:r w:rsidR="00D8713E">
                                    <w:rPr>
                                      <w:b/>
                                      <w:color w:val="C74100" w:themeColor="accent1" w:themeShade="BF"/>
                                      <w:sz w:val="20"/>
                                    </w:rPr>
                                    <w:t>97.3</w:t>
                                  </w:r>
                                  <w:r w:rsidRPr="00853C9E">
                                    <w:rPr>
                                      <w:b/>
                                      <w:color w:val="C74100" w:themeColor="accent1" w:themeShade="BF"/>
                                      <w:sz w:val="20"/>
                                    </w:rPr>
                                    <w:t>%</w:t>
                                  </w:r>
                                </w:p>
                              </w:tc>
                              <w:tc>
                                <w:tcPr>
                                  <w:tcW w:w="1338" w:type="dxa"/>
                                </w:tcPr>
                                <w:p w:rsidR="006F000C" w:rsidRPr="00853C9E" w:rsidRDefault="006F000C" w:rsidP="00D8713E">
                                  <w:pPr>
                                    <w:jc w:val="center"/>
                                    <w:rPr>
                                      <w:b/>
                                    </w:rPr>
                                  </w:pPr>
                                  <w:r w:rsidRPr="00853C9E">
                                    <w:rPr>
                                      <w:b/>
                                      <w:sz w:val="20"/>
                                    </w:rPr>
                                    <w:t xml:space="preserve">3Z: </w:t>
                                  </w:r>
                                  <w:r>
                                    <w:rPr>
                                      <w:b/>
                                      <w:color w:val="C74100" w:themeColor="accent1" w:themeShade="BF"/>
                                      <w:sz w:val="20"/>
                                    </w:rPr>
                                    <w:t>9</w:t>
                                  </w:r>
                                  <w:r w:rsidR="00D8713E">
                                    <w:rPr>
                                      <w:b/>
                                      <w:color w:val="C74100" w:themeColor="accent1" w:themeShade="BF"/>
                                      <w:sz w:val="20"/>
                                    </w:rPr>
                                    <w:t>5</w:t>
                                  </w:r>
                                  <w:r>
                                    <w:rPr>
                                      <w:b/>
                                      <w:color w:val="C74100" w:themeColor="accent1" w:themeShade="BF"/>
                                      <w:sz w:val="20"/>
                                    </w:rPr>
                                    <w:t>.</w:t>
                                  </w:r>
                                  <w:r w:rsidR="00D8713E">
                                    <w:rPr>
                                      <w:b/>
                                      <w:color w:val="C74100" w:themeColor="accent1" w:themeShade="BF"/>
                                      <w:sz w:val="20"/>
                                    </w:rPr>
                                    <w:t>9</w:t>
                                  </w:r>
                                  <w:r w:rsidRPr="00853C9E">
                                    <w:rPr>
                                      <w:b/>
                                      <w:color w:val="C74100" w:themeColor="accent1" w:themeShade="BF"/>
                                      <w:sz w:val="20"/>
                                    </w:rPr>
                                    <w:t>%</w:t>
                                  </w:r>
                                </w:p>
                              </w:tc>
                            </w:tr>
                            <w:tr w:rsidR="006F000C" w:rsidTr="007D3674">
                              <w:trPr>
                                <w:trHeight w:val="413"/>
                              </w:trPr>
                              <w:tc>
                                <w:tcPr>
                                  <w:tcW w:w="1484" w:type="dxa"/>
                                </w:tcPr>
                                <w:p w:rsidR="006F000C" w:rsidRPr="00853C9E" w:rsidRDefault="006F000C" w:rsidP="00D8713E">
                                  <w:pPr>
                                    <w:jc w:val="center"/>
                                    <w:rPr>
                                      <w:b/>
                                    </w:rPr>
                                  </w:pPr>
                                  <w:r w:rsidRPr="00853C9E">
                                    <w:rPr>
                                      <w:b/>
                                      <w:sz w:val="20"/>
                                    </w:rPr>
                                    <w:t xml:space="preserve">4M: </w:t>
                                  </w:r>
                                  <w:r w:rsidR="00D452EC">
                                    <w:rPr>
                                      <w:b/>
                                      <w:color w:val="C74100" w:themeColor="accent1" w:themeShade="BF"/>
                                      <w:sz w:val="20"/>
                                    </w:rPr>
                                    <w:t>9</w:t>
                                  </w:r>
                                  <w:r w:rsidR="00D8713E">
                                    <w:rPr>
                                      <w:b/>
                                      <w:color w:val="C74100" w:themeColor="accent1" w:themeShade="BF"/>
                                      <w:sz w:val="20"/>
                                    </w:rPr>
                                    <w:t>5.3</w:t>
                                  </w:r>
                                  <w:r w:rsidRPr="00853C9E">
                                    <w:rPr>
                                      <w:b/>
                                      <w:color w:val="C74100" w:themeColor="accent1" w:themeShade="BF"/>
                                      <w:sz w:val="20"/>
                                    </w:rPr>
                                    <w:t>%</w:t>
                                  </w:r>
                                </w:p>
                              </w:tc>
                              <w:tc>
                                <w:tcPr>
                                  <w:tcW w:w="1338" w:type="dxa"/>
                                </w:tcPr>
                                <w:p w:rsidR="006F000C" w:rsidRPr="00853C9E" w:rsidRDefault="006F000C" w:rsidP="000375D4">
                                  <w:pPr>
                                    <w:jc w:val="center"/>
                                    <w:rPr>
                                      <w:b/>
                                    </w:rPr>
                                  </w:pPr>
                                  <w:r w:rsidRPr="00853C9E">
                                    <w:rPr>
                                      <w:b/>
                                      <w:sz w:val="20"/>
                                    </w:rPr>
                                    <w:t>4W</w:t>
                                  </w:r>
                                  <w:r w:rsidRPr="0092378D">
                                    <w:rPr>
                                      <w:b/>
                                      <w:color w:val="282A2C" w:themeColor="text2" w:themeShade="BF"/>
                                      <w:sz w:val="20"/>
                                    </w:rPr>
                                    <w:t xml:space="preserve">: </w:t>
                                  </w:r>
                                  <w:r w:rsidR="0009636C">
                                    <w:rPr>
                                      <w:b/>
                                      <w:color w:val="C74100" w:themeColor="accent1" w:themeShade="BF"/>
                                      <w:sz w:val="20"/>
                                    </w:rPr>
                                    <w:t>9</w:t>
                                  </w:r>
                                  <w:r w:rsidR="00D8713E">
                                    <w:rPr>
                                      <w:b/>
                                      <w:color w:val="C74100" w:themeColor="accent1" w:themeShade="BF"/>
                                      <w:sz w:val="20"/>
                                    </w:rPr>
                                    <w:t>5</w:t>
                                  </w:r>
                                  <w:r w:rsidR="00AD71BA">
                                    <w:rPr>
                                      <w:b/>
                                      <w:color w:val="C74100" w:themeColor="accent1" w:themeShade="BF"/>
                                      <w:sz w:val="20"/>
                                    </w:rPr>
                                    <w:t>.</w:t>
                                  </w:r>
                                  <w:r w:rsidR="00DD5017">
                                    <w:rPr>
                                      <w:b/>
                                      <w:color w:val="C74100" w:themeColor="accent1" w:themeShade="BF"/>
                                      <w:sz w:val="20"/>
                                    </w:rPr>
                                    <w:t>5</w:t>
                                  </w:r>
                                  <w:r w:rsidRPr="00853C9E">
                                    <w:rPr>
                                      <w:b/>
                                      <w:color w:val="C74100" w:themeColor="accent1" w:themeShade="BF"/>
                                      <w:sz w:val="20"/>
                                    </w:rPr>
                                    <w:t>%</w:t>
                                  </w:r>
                                </w:p>
                              </w:tc>
                            </w:tr>
                            <w:tr w:rsidR="006F000C" w:rsidTr="007D3674">
                              <w:trPr>
                                <w:trHeight w:val="413"/>
                              </w:trPr>
                              <w:tc>
                                <w:tcPr>
                                  <w:tcW w:w="1484" w:type="dxa"/>
                                </w:tcPr>
                                <w:p w:rsidR="006F000C" w:rsidRPr="005B2126" w:rsidRDefault="006F000C" w:rsidP="000375D4">
                                  <w:pPr>
                                    <w:jc w:val="center"/>
                                    <w:rPr>
                                      <w:b/>
                                      <w:color w:val="C74100" w:themeColor="accent1" w:themeShade="BF"/>
                                      <w:sz w:val="20"/>
                                    </w:rPr>
                                  </w:pPr>
                                  <w:r w:rsidRPr="0092378D">
                                    <w:rPr>
                                      <w:b/>
                                      <w:sz w:val="20"/>
                                    </w:rPr>
                                    <w:t xml:space="preserve">5B: </w:t>
                                  </w:r>
                                  <w:r w:rsidR="00AD71BA">
                                    <w:rPr>
                                      <w:b/>
                                      <w:color w:val="C74100" w:themeColor="accent1" w:themeShade="BF"/>
                                      <w:sz w:val="20"/>
                                    </w:rPr>
                                    <w:t>9</w:t>
                                  </w:r>
                                  <w:r w:rsidR="00DD5017">
                                    <w:rPr>
                                      <w:b/>
                                      <w:color w:val="C74100" w:themeColor="accent1" w:themeShade="BF"/>
                                      <w:sz w:val="20"/>
                                    </w:rPr>
                                    <w:t>4.3</w:t>
                                  </w:r>
                                  <w:r w:rsidRPr="0092378D">
                                    <w:rPr>
                                      <w:b/>
                                      <w:color w:val="C74100" w:themeColor="accent1" w:themeShade="BF"/>
                                      <w:sz w:val="20"/>
                                    </w:rPr>
                                    <w:t>%</w:t>
                                  </w:r>
                                </w:p>
                              </w:tc>
                              <w:tc>
                                <w:tcPr>
                                  <w:tcW w:w="1338" w:type="dxa"/>
                                </w:tcPr>
                                <w:p w:rsidR="006F000C" w:rsidRPr="0092378D" w:rsidRDefault="006F000C" w:rsidP="00D8713E">
                                  <w:pPr>
                                    <w:jc w:val="center"/>
                                    <w:rPr>
                                      <w:b/>
                                      <w:sz w:val="20"/>
                                    </w:rPr>
                                  </w:pPr>
                                  <w:r w:rsidRPr="0092378D">
                                    <w:rPr>
                                      <w:b/>
                                      <w:sz w:val="20"/>
                                    </w:rPr>
                                    <w:t xml:space="preserve">5M: </w:t>
                                  </w:r>
                                  <w:r w:rsidR="00D8713E">
                                    <w:rPr>
                                      <w:b/>
                                      <w:color w:val="C74100" w:themeColor="accent1" w:themeShade="BF"/>
                                      <w:sz w:val="20"/>
                                    </w:rPr>
                                    <w:t>89.1</w:t>
                                  </w:r>
                                  <w:r w:rsidRPr="0092378D">
                                    <w:rPr>
                                      <w:b/>
                                      <w:color w:val="C74100" w:themeColor="accent1" w:themeShade="BF"/>
                                      <w:sz w:val="20"/>
                                    </w:rPr>
                                    <w:t>%</w:t>
                                  </w:r>
                                </w:p>
                              </w:tc>
                            </w:tr>
                            <w:tr w:rsidR="006F000C" w:rsidRPr="0092378D" w:rsidTr="007D3674">
                              <w:trPr>
                                <w:trHeight w:val="413"/>
                              </w:trPr>
                              <w:tc>
                                <w:tcPr>
                                  <w:tcW w:w="1484" w:type="dxa"/>
                                </w:tcPr>
                                <w:p w:rsidR="006F000C" w:rsidRPr="006420C2" w:rsidRDefault="006F000C" w:rsidP="00DD5017">
                                  <w:pPr>
                                    <w:jc w:val="center"/>
                                    <w:rPr>
                                      <w:b/>
                                      <w:sz w:val="20"/>
                                    </w:rPr>
                                  </w:pPr>
                                  <w:r w:rsidRPr="0092378D">
                                    <w:rPr>
                                      <w:b/>
                                      <w:sz w:val="20"/>
                                    </w:rPr>
                                    <w:t>6 Lenny:</w:t>
                                  </w:r>
                                  <w:r>
                                    <w:rPr>
                                      <w:b/>
                                      <w:sz w:val="20"/>
                                    </w:rPr>
                                    <w:t xml:space="preserve"> </w:t>
                                  </w:r>
                                  <w:r w:rsidRPr="0092378D">
                                    <w:rPr>
                                      <w:b/>
                                      <w:sz w:val="20"/>
                                    </w:rPr>
                                    <w:t xml:space="preserve"> </w:t>
                                  </w:r>
                                  <w:r w:rsidR="000375D4">
                                    <w:rPr>
                                      <w:b/>
                                      <w:color w:val="C74100" w:themeColor="accent1" w:themeShade="BF"/>
                                      <w:sz w:val="20"/>
                                    </w:rPr>
                                    <w:t>9</w:t>
                                  </w:r>
                                  <w:r w:rsidR="00D8713E">
                                    <w:rPr>
                                      <w:b/>
                                      <w:color w:val="C74100" w:themeColor="accent1" w:themeShade="BF"/>
                                      <w:sz w:val="20"/>
                                    </w:rPr>
                                    <w:t>5</w:t>
                                  </w:r>
                                  <w:r w:rsidR="00AD71BA">
                                    <w:rPr>
                                      <w:b/>
                                      <w:color w:val="C74100" w:themeColor="accent1" w:themeShade="BF"/>
                                      <w:sz w:val="20"/>
                                    </w:rPr>
                                    <w:t>.</w:t>
                                  </w:r>
                                  <w:r w:rsidR="00D8713E">
                                    <w:rPr>
                                      <w:b/>
                                      <w:color w:val="C74100" w:themeColor="accent1" w:themeShade="BF"/>
                                      <w:sz w:val="20"/>
                                    </w:rPr>
                                    <w:t>0</w:t>
                                  </w:r>
                                  <w:r w:rsidRPr="0092378D">
                                    <w:rPr>
                                      <w:b/>
                                      <w:color w:val="C74100" w:themeColor="accent1" w:themeShade="BF"/>
                                      <w:sz w:val="20"/>
                                    </w:rPr>
                                    <w:t>%</w:t>
                                  </w:r>
                                </w:p>
                              </w:tc>
                              <w:tc>
                                <w:tcPr>
                                  <w:tcW w:w="1338" w:type="dxa"/>
                                </w:tcPr>
                                <w:p w:rsidR="006F000C" w:rsidRPr="0092378D" w:rsidRDefault="006F000C" w:rsidP="00D8713E">
                                  <w:pPr>
                                    <w:jc w:val="center"/>
                                    <w:rPr>
                                      <w:b/>
                                      <w:sz w:val="20"/>
                                    </w:rPr>
                                  </w:pPr>
                                  <w:r w:rsidRPr="0092378D">
                                    <w:rPr>
                                      <w:b/>
                                      <w:sz w:val="20"/>
                                    </w:rPr>
                                    <w:t xml:space="preserve">6 Lewis: </w:t>
                                  </w:r>
                                  <w:r>
                                    <w:rPr>
                                      <w:b/>
                                      <w:color w:val="C74100" w:themeColor="accent1" w:themeShade="BF"/>
                                      <w:sz w:val="20"/>
                                    </w:rPr>
                                    <w:t>9</w:t>
                                  </w:r>
                                  <w:r w:rsidR="00D8713E">
                                    <w:rPr>
                                      <w:b/>
                                      <w:color w:val="C74100" w:themeColor="accent1" w:themeShade="BF"/>
                                      <w:sz w:val="20"/>
                                    </w:rPr>
                                    <w:t>7.0</w:t>
                                  </w:r>
                                  <w:r w:rsidRPr="0092378D">
                                    <w:rPr>
                                      <w:b/>
                                      <w:color w:val="C74100" w:themeColor="accent1" w:themeShade="BF"/>
                                      <w:sz w:val="20"/>
                                    </w:rPr>
                                    <w:t>%</w:t>
                                  </w:r>
                                </w:p>
                              </w:tc>
                            </w:tr>
                          </w:tbl>
                          <w:p w:rsidR="006F000C" w:rsidRDefault="006F000C" w:rsidP="006F000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0326C0" id="_x0000_t202" coordsize="21600,21600" o:spt="202" path="m,l,21600r21600,l21600,xe">
                <v:stroke joinstyle="miter"/>
                <v:path gradientshapeok="t" o:connecttype="rect"/>
              </v:shapetype>
              <v:shape id="Text Box 20" o:spid="_x0000_s1035" type="#_x0000_t202" style="position:absolute;margin-left:419.7pt;margin-top:6.9pt;width:140pt;height:219.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" strokeweight="2pt">
                <v:stroke dashstyle="1 1" endcap="round"/>
                <v:textbox>
                  <w:txbxContent>
                    <w:p w:rsidR="006F000C" w:rsidRPr="00625438" w:rsidRDefault="006F000C" w:rsidP="00412339">
                      <w:pPr>
                        <w:pStyle w:val="Heading2"/>
                        <w:spacing w:before="0"/>
                        <w:jc w:val="center"/>
                        <w:rPr>
                          <w:rStyle w:val="IntenseReference"/>
                          <w:sz w:val="28"/>
                        </w:rPr>
                      </w:pPr>
                      <w:r w:rsidRPr="00625438">
                        <w:rPr>
                          <w:rStyle w:val="IntenseReference"/>
                          <w:sz w:val="28"/>
                        </w:rPr>
                        <w:t>Weekly Attendance</w:t>
                      </w:r>
                    </w:p>
                    <w:p w:rsidR="006F000C" w:rsidRDefault="007E7C8C" w:rsidP="006F000C">
                      <w:pPr>
                        <w:spacing w:after="0"/>
                        <w:jc w:val="center"/>
                      </w:pPr>
                      <w:r>
                        <w:t>03</w:t>
                      </w:r>
                      <w:r w:rsidR="00FC001B">
                        <w:t>/0</w:t>
                      </w:r>
                      <w:r>
                        <w:t>2</w:t>
                      </w:r>
                      <w:r w:rsidR="00FC001B">
                        <w:t xml:space="preserve">/2020 - </w:t>
                      </w:r>
                      <w:r>
                        <w:t>07</w:t>
                      </w:r>
                      <w:r w:rsidR="0009636C">
                        <w:t>/01/2020</w:t>
                      </w:r>
                    </w:p>
                    <w:p w:rsidR="006F000C" w:rsidRPr="00781FB5" w:rsidRDefault="006F000C" w:rsidP="006F000C">
                      <w:pPr>
                        <w:spacing w:after="0"/>
                        <w:rPr>
                          <w:sz w:val="4"/>
                          <w:szCs w:val="4"/>
                        </w:rPr>
                      </w:pPr>
                    </w:p>
                    <w:tbl>
                      <w:tblPr>
                        <w:tblStyle w:val="TableGrid"/>
                        <w:tblW w:w="2822" w:type="dxa"/>
                        <w:tblInd w:w="-147" w:type="dxa"/>
                        <w:tblLook w:val="04A0" w:firstRow="1" w:lastRow="0" w:firstColumn="1" w:lastColumn="0" w:noHBand="0" w:noVBand="1"/>
                      </w:tblPr>
                      <w:tblGrid>
                        <w:gridCol w:w="1484"/>
                        <w:gridCol w:w="1338"/>
                      </w:tblGrid>
                      <w:tr w:rsidR="006F000C" w:rsidTr="007D3674">
                        <w:trPr>
                          <w:trHeight w:val="413"/>
                        </w:trPr>
                        <w:tc>
                          <w:tcPr>
                            <w:tcW w:w="1484" w:type="dxa"/>
                          </w:tcPr>
                          <w:p w:rsidR="006F000C" w:rsidRDefault="006F000C" w:rsidP="007D3674">
                            <w:pPr>
                              <w:spacing w:after="0"/>
                              <w:jc w:val="center"/>
                              <w:rPr>
                                <w:b/>
                                <w:color w:val="282A2C" w:themeColor="text2" w:themeShade="BF"/>
                                <w:sz w:val="20"/>
                              </w:rPr>
                            </w:pPr>
                            <w:r w:rsidRPr="00213B98">
                              <w:rPr>
                                <w:b/>
                                <w:color w:val="282A2C" w:themeColor="text2" w:themeShade="BF"/>
                                <w:sz w:val="16"/>
                                <w:szCs w:val="16"/>
                              </w:rPr>
                              <w:t xml:space="preserve">REC </w:t>
                            </w:r>
                            <w:r w:rsidRPr="00853C9E">
                              <w:rPr>
                                <w:b/>
                                <w:color w:val="282A2C" w:themeColor="text2" w:themeShade="BF"/>
                                <w:sz w:val="20"/>
                              </w:rPr>
                              <w:t xml:space="preserve">AA: </w:t>
                            </w:r>
                          </w:p>
                          <w:p w:rsidR="006F000C" w:rsidRPr="00853C9E" w:rsidRDefault="00D8713E" w:rsidP="00DB4CF1">
                            <w:pPr>
                              <w:spacing w:after="0"/>
                              <w:jc w:val="center"/>
                              <w:rPr>
                                <w:b/>
                              </w:rPr>
                            </w:pPr>
                            <w:r>
                              <w:rPr>
                                <w:b/>
                                <w:color w:val="C74100" w:themeColor="accent1" w:themeShade="BF"/>
                                <w:sz w:val="20"/>
                              </w:rPr>
                              <w:t>98.</w:t>
                            </w:r>
                            <w:r w:rsidR="00163781">
                              <w:rPr>
                                <w:b/>
                                <w:color w:val="C74100" w:themeColor="accent1" w:themeShade="BF"/>
                                <w:sz w:val="20"/>
                              </w:rPr>
                              <w:t>0</w:t>
                            </w:r>
                            <w:r w:rsidR="006F000C" w:rsidRPr="00853C9E">
                              <w:rPr>
                                <w:b/>
                                <w:color w:val="C74100" w:themeColor="accent1" w:themeShade="BF"/>
                                <w:sz w:val="20"/>
                              </w:rPr>
                              <w:t>%</w:t>
                            </w:r>
                          </w:p>
                        </w:tc>
                        <w:tc>
                          <w:tcPr>
                            <w:tcW w:w="1338" w:type="dxa"/>
                          </w:tcPr>
                          <w:p w:rsidR="006F000C" w:rsidRPr="00A83A97" w:rsidRDefault="006F000C" w:rsidP="00DD5017">
                            <w:pPr>
                              <w:jc w:val="center"/>
                              <w:rPr>
                                <w:b/>
                                <w:sz w:val="20"/>
                              </w:rPr>
                            </w:pPr>
                            <w:r w:rsidRPr="00213B98">
                              <w:rPr>
                                <w:b/>
                                <w:sz w:val="16"/>
                                <w:szCs w:val="16"/>
                              </w:rPr>
                              <w:t>REC</w:t>
                            </w:r>
                            <w:r w:rsidRPr="00853C9E">
                              <w:rPr>
                                <w:b/>
                                <w:sz w:val="20"/>
                              </w:rPr>
                              <w:t xml:space="preserve"> BB: </w:t>
                            </w:r>
                            <w:r w:rsidR="0009636C">
                              <w:rPr>
                                <w:b/>
                                <w:color w:val="C74100" w:themeColor="accent1" w:themeShade="BF"/>
                                <w:sz w:val="20"/>
                              </w:rPr>
                              <w:t>9</w:t>
                            </w:r>
                            <w:r w:rsidR="00DD5017">
                              <w:rPr>
                                <w:b/>
                                <w:color w:val="C74100" w:themeColor="accent1" w:themeShade="BF"/>
                                <w:sz w:val="20"/>
                              </w:rPr>
                              <w:t>5.1</w:t>
                            </w:r>
                            <w:r>
                              <w:rPr>
                                <w:b/>
                                <w:color w:val="C74100" w:themeColor="accent1" w:themeShade="BF"/>
                                <w:sz w:val="20"/>
                              </w:rPr>
                              <w:t>%</w:t>
                            </w:r>
                          </w:p>
                        </w:tc>
                      </w:tr>
                      <w:tr w:rsidR="006F000C" w:rsidTr="007D3674">
                        <w:trPr>
                          <w:trHeight w:val="413"/>
                        </w:trPr>
                        <w:tc>
                          <w:tcPr>
                            <w:tcW w:w="1484" w:type="dxa"/>
                          </w:tcPr>
                          <w:p w:rsidR="006F000C" w:rsidRPr="00853C9E" w:rsidRDefault="006F000C" w:rsidP="00D8713E">
                            <w:pPr>
                              <w:jc w:val="center"/>
                              <w:rPr>
                                <w:b/>
                              </w:rPr>
                            </w:pPr>
                            <w:r w:rsidRPr="00853C9E">
                              <w:rPr>
                                <w:b/>
                                <w:sz w:val="20"/>
                              </w:rPr>
                              <w:t xml:space="preserve">1CC: </w:t>
                            </w:r>
                            <w:r w:rsidR="00D8713E">
                              <w:rPr>
                                <w:b/>
                                <w:color w:val="C74100" w:themeColor="accent1" w:themeShade="BF"/>
                                <w:sz w:val="20"/>
                              </w:rPr>
                              <w:t>90.4</w:t>
                            </w:r>
                            <w:r w:rsidRPr="00853C9E">
                              <w:rPr>
                                <w:b/>
                                <w:color w:val="C74100" w:themeColor="accent1" w:themeShade="BF"/>
                                <w:sz w:val="20"/>
                              </w:rPr>
                              <w:t>%</w:t>
                            </w:r>
                          </w:p>
                        </w:tc>
                        <w:tc>
                          <w:tcPr>
                            <w:tcW w:w="1338" w:type="dxa"/>
                          </w:tcPr>
                          <w:p w:rsidR="006F000C" w:rsidRPr="00853C9E" w:rsidRDefault="006F000C" w:rsidP="00163781">
                            <w:pPr>
                              <w:jc w:val="center"/>
                              <w:rPr>
                                <w:b/>
                              </w:rPr>
                            </w:pPr>
                            <w:r w:rsidRPr="00853C9E">
                              <w:rPr>
                                <w:b/>
                                <w:sz w:val="20"/>
                              </w:rPr>
                              <w:t xml:space="preserve">1DD: </w:t>
                            </w:r>
                            <w:r w:rsidR="00D8713E">
                              <w:rPr>
                                <w:b/>
                                <w:color w:val="C74100" w:themeColor="accent1" w:themeShade="BF"/>
                                <w:sz w:val="20"/>
                              </w:rPr>
                              <w:t>95.0</w:t>
                            </w:r>
                            <w:r w:rsidRPr="00853C9E">
                              <w:rPr>
                                <w:b/>
                                <w:color w:val="C74100" w:themeColor="accent1" w:themeShade="BF"/>
                                <w:sz w:val="20"/>
                              </w:rPr>
                              <w:t>%</w:t>
                            </w:r>
                          </w:p>
                        </w:tc>
                      </w:tr>
                      <w:tr w:rsidR="006F000C" w:rsidTr="007D3674">
                        <w:trPr>
                          <w:trHeight w:val="413"/>
                        </w:trPr>
                        <w:tc>
                          <w:tcPr>
                            <w:tcW w:w="1484" w:type="dxa"/>
                          </w:tcPr>
                          <w:p w:rsidR="006F000C" w:rsidRPr="00853C9E" w:rsidRDefault="006F000C" w:rsidP="00D8713E">
                            <w:pPr>
                              <w:jc w:val="center"/>
                              <w:rPr>
                                <w:b/>
                              </w:rPr>
                            </w:pPr>
                            <w:r w:rsidRPr="00853C9E">
                              <w:rPr>
                                <w:b/>
                                <w:sz w:val="20"/>
                              </w:rPr>
                              <w:t xml:space="preserve">2EE: </w:t>
                            </w:r>
                            <w:r w:rsidR="00D8713E">
                              <w:rPr>
                                <w:b/>
                                <w:color w:val="C74100" w:themeColor="accent1" w:themeShade="BF"/>
                                <w:sz w:val="20"/>
                              </w:rPr>
                              <w:t>96.6</w:t>
                            </w:r>
                            <w:r>
                              <w:rPr>
                                <w:b/>
                                <w:color w:val="C74100" w:themeColor="accent1" w:themeShade="BF"/>
                                <w:sz w:val="20"/>
                              </w:rPr>
                              <w:t>%</w:t>
                            </w:r>
                          </w:p>
                        </w:tc>
                        <w:tc>
                          <w:tcPr>
                            <w:tcW w:w="1338" w:type="dxa"/>
                          </w:tcPr>
                          <w:p w:rsidR="006F000C" w:rsidRPr="00853C9E" w:rsidRDefault="006F000C" w:rsidP="00D8713E">
                            <w:pPr>
                              <w:jc w:val="center"/>
                              <w:rPr>
                                <w:b/>
                              </w:rPr>
                            </w:pPr>
                            <w:r w:rsidRPr="00853C9E">
                              <w:rPr>
                                <w:b/>
                                <w:sz w:val="20"/>
                              </w:rPr>
                              <w:t xml:space="preserve">2FF: </w:t>
                            </w:r>
                            <w:r w:rsidR="006F71C6">
                              <w:rPr>
                                <w:b/>
                                <w:color w:val="C74100" w:themeColor="accent1" w:themeShade="BF"/>
                                <w:sz w:val="20"/>
                              </w:rPr>
                              <w:t>9</w:t>
                            </w:r>
                            <w:r w:rsidR="00D8713E">
                              <w:rPr>
                                <w:b/>
                                <w:color w:val="C74100" w:themeColor="accent1" w:themeShade="BF"/>
                                <w:sz w:val="20"/>
                              </w:rPr>
                              <w:t>9.2</w:t>
                            </w:r>
                            <w:r>
                              <w:rPr>
                                <w:b/>
                                <w:color w:val="C74100" w:themeColor="accent1" w:themeShade="BF"/>
                                <w:sz w:val="20"/>
                              </w:rPr>
                              <w:t>%</w:t>
                            </w:r>
                          </w:p>
                        </w:tc>
                      </w:tr>
                      <w:tr w:rsidR="006F000C" w:rsidTr="007D3674">
                        <w:trPr>
                          <w:trHeight w:val="426"/>
                        </w:trPr>
                        <w:tc>
                          <w:tcPr>
                            <w:tcW w:w="1484" w:type="dxa"/>
                          </w:tcPr>
                          <w:p w:rsidR="006F000C" w:rsidRPr="001177F6" w:rsidRDefault="006F000C" w:rsidP="00673259">
                            <w:pPr>
                              <w:jc w:val="center"/>
                              <w:rPr>
                                <w:b/>
                                <w:color w:val="C74100" w:themeColor="accent1" w:themeShade="BF"/>
                                <w:sz w:val="20"/>
                              </w:rPr>
                            </w:pPr>
                            <w:r w:rsidRPr="00853C9E">
                              <w:rPr>
                                <w:b/>
                                <w:sz w:val="20"/>
                              </w:rPr>
                              <w:t xml:space="preserve">3C: </w:t>
                            </w:r>
                            <w:r w:rsidR="00D8713E">
                              <w:rPr>
                                <w:b/>
                                <w:color w:val="C74100" w:themeColor="accent1" w:themeShade="BF"/>
                                <w:sz w:val="20"/>
                              </w:rPr>
                              <w:t>97.3</w:t>
                            </w:r>
                            <w:r w:rsidRPr="00853C9E">
                              <w:rPr>
                                <w:b/>
                                <w:color w:val="C74100" w:themeColor="accent1" w:themeShade="BF"/>
                                <w:sz w:val="20"/>
                              </w:rPr>
                              <w:t>%</w:t>
                            </w:r>
                          </w:p>
                        </w:tc>
                        <w:tc>
                          <w:tcPr>
                            <w:tcW w:w="1338" w:type="dxa"/>
                          </w:tcPr>
                          <w:p w:rsidR="006F000C" w:rsidRPr="00853C9E" w:rsidRDefault="006F000C" w:rsidP="00D8713E">
                            <w:pPr>
                              <w:jc w:val="center"/>
                              <w:rPr>
                                <w:b/>
                              </w:rPr>
                            </w:pPr>
                            <w:r w:rsidRPr="00853C9E">
                              <w:rPr>
                                <w:b/>
                                <w:sz w:val="20"/>
                              </w:rPr>
                              <w:t xml:space="preserve">3Z: </w:t>
                            </w:r>
                            <w:r>
                              <w:rPr>
                                <w:b/>
                                <w:color w:val="C74100" w:themeColor="accent1" w:themeShade="BF"/>
                                <w:sz w:val="20"/>
                              </w:rPr>
                              <w:t>9</w:t>
                            </w:r>
                            <w:r w:rsidR="00D8713E">
                              <w:rPr>
                                <w:b/>
                                <w:color w:val="C74100" w:themeColor="accent1" w:themeShade="BF"/>
                                <w:sz w:val="20"/>
                              </w:rPr>
                              <w:t>5</w:t>
                            </w:r>
                            <w:r>
                              <w:rPr>
                                <w:b/>
                                <w:color w:val="C74100" w:themeColor="accent1" w:themeShade="BF"/>
                                <w:sz w:val="20"/>
                              </w:rPr>
                              <w:t>.</w:t>
                            </w:r>
                            <w:r w:rsidR="00D8713E">
                              <w:rPr>
                                <w:b/>
                                <w:color w:val="C74100" w:themeColor="accent1" w:themeShade="BF"/>
                                <w:sz w:val="20"/>
                              </w:rPr>
                              <w:t>9</w:t>
                            </w:r>
                            <w:r w:rsidRPr="00853C9E">
                              <w:rPr>
                                <w:b/>
                                <w:color w:val="C74100" w:themeColor="accent1" w:themeShade="BF"/>
                                <w:sz w:val="20"/>
                              </w:rPr>
                              <w:t>%</w:t>
                            </w:r>
                          </w:p>
                        </w:tc>
                      </w:tr>
                      <w:tr w:rsidR="006F000C" w:rsidTr="007D3674">
                        <w:trPr>
                          <w:trHeight w:val="413"/>
                        </w:trPr>
                        <w:tc>
                          <w:tcPr>
                            <w:tcW w:w="1484" w:type="dxa"/>
                          </w:tcPr>
                          <w:p w:rsidR="006F000C" w:rsidRPr="00853C9E" w:rsidRDefault="006F000C" w:rsidP="00D8713E">
                            <w:pPr>
                              <w:jc w:val="center"/>
                              <w:rPr>
                                <w:b/>
                              </w:rPr>
                            </w:pPr>
                            <w:r w:rsidRPr="00853C9E">
                              <w:rPr>
                                <w:b/>
                                <w:sz w:val="20"/>
                              </w:rPr>
                              <w:t xml:space="preserve">4M: </w:t>
                            </w:r>
                            <w:r w:rsidR="00D452EC">
                              <w:rPr>
                                <w:b/>
                                <w:color w:val="C74100" w:themeColor="accent1" w:themeShade="BF"/>
                                <w:sz w:val="20"/>
                              </w:rPr>
                              <w:t>9</w:t>
                            </w:r>
                            <w:r w:rsidR="00D8713E">
                              <w:rPr>
                                <w:b/>
                                <w:color w:val="C74100" w:themeColor="accent1" w:themeShade="BF"/>
                                <w:sz w:val="20"/>
                              </w:rPr>
                              <w:t>5.3</w:t>
                            </w:r>
                            <w:r w:rsidRPr="00853C9E">
                              <w:rPr>
                                <w:b/>
                                <w:color w:val="C74100" w:themeColor="accent1" w:themeShade="BF"/>
                                <w:sz w:val="20"/>
                              </w:rPr>
                              <w:t>%</w:t>
                            </w:r>
                          </w:p>
                        </w:tc>
                        <w:tc>
                          <w:tcPr>
                            <w:tcW w:w="1338" w:type="dxa"/>
                          </w:tcPr>
                          <w:p w:rsidR="006F000C" w:rsidRPr="00853C9E" w:rsidRDefault="006F000C" w:rsidP="000375D4">
                            <w:pPr>
                              <w:jc w:val="center"/>
                              <w:rPr>
                                <w:b/>
                              </w:rPr>
                            </w:pPr>
                            <w:r w:rsidRPr="00853C9E">
                              <w:rPr>
                                <w:b/>
                                <w:sz w:val="20"/>
                              </w:rPr>
                              <w:t>4W</w:t>
                            </w:r>
                            <w:r w:rsidRPr="0092378D">
                              <w:rPr>
                                <w:b/>
                                <w:color w:val="282A2C" w:themeColor="text2" w:themeShade="BF"/>
                                <w:sz w:val="20"/>
                              </w:rPr>
                              <w:t xml:space="preserve">: </w:t>
                            </w:r>
                            <w:r w:rsidR="0009636C">
                              <w:rPr>
                                <w:b/>
                                <w:color w:val="C74100" w:themeColor="accent1" w:themeShade="BF"/>
                                <w:sz w:val="20"/>
                              </w:rPr>
                              <w:t>9</w:t>
                            </w:r>
                            <w:r w:rsidR="00D8713E">
                              <w:rPr>
                                <w:b/>
                                <w:color w:val="C74100" w:themeColor="accent1" w:themeShade="BF"/>
                                <w:sz w:val="20"/>
                              </w:rPr>
                              <w:t>5</w:t>
                            </w:r>
                            <w:r w:rsidR="00AD71BA">
                              <w:rPr>
                                <w:b/>
                                <w:color w:val="C74100" w:themeColor="accent1" w:themeShade="BF"/>
                                <w:sz w:val="20"/>
                              </w:rPr>
                              <w:t>.</w:t>
                            </w:r>
                            <w:r w:rsidR="00DD5017">
                              <w:rPr>
                                <w:b/>
                                <w:color w:val="C74100" w:themeColor="accent1" w:themeShade="BF"/>
                                <w:sz w:val="20"/>
                              </w:rPr>
                              <w:t>5</w:t>
                            </w:r>
                            <w:r w:rsidRPr="00853C9E">
                              <w:rPr>
                                <w:b/>
                                <w:color w:val="C74100" w:themeColor="accent1" w:themeShade="BF"/>
                                <w:sz w:val="20"/>
                              </w:rPr>
                              <w:t>%</w:t>
                            </w:r>
                          </w:p>
                        </w:tc>
                      </w:tr>
                      <w:tr w:rsidR="006F000C" w:rsidTr="007D3674">
                        <w:trPr>
                          <w:trHeight w:val="413"/>
                        </w:trPr>
                        <w:tc>
                          <w:tcPr>
                            <w:tcW w:w="1484" w:type="dxa"/>
                          </w:tcPr>
                          <w:p w:rsidR="006F000C" w:rsidRPr="005B2126" w:rsidRDefault="006F000C" w:rsidP="000375D4">
                            <w:pPr>
                              <w:jc w:val="center"/>
                              <w:rPr>
                                <w:b/>
                                <w:color w:val="C74100" w:themeColor="accent1" w:themeShade="BF"/>
                                <w:sz w:val="20"/>
                              </w:rPr>
                            </w:pPr>
                            <w:r w:rsidRPr="0092378D">
                              <w:rPr>
                                <w:b/>
                                <w:sz w:val="20"/>
                              </w:rPr>
                              <w:t xml:space="preserve">5B: </w:t>
                            </w:r>
                            <w:r w:rsidR="00AD71BA">
                              <w:rPr>
                                <w:b/>
                                <w:color w:val="C74100" w:themeColor="accent1" w:themeShade="BF"/>
                                <w:sz w:val="20"/>
                              </w:rPr>
                              <w:t>9</w:t>
                            </w:r>
                            <w:r w:rsidR="00DD5017">
                              <w:rPr>
                                <w:b/>
                                <w:color w:val="C74100" w:themeColor="accent1" w:themeShade="BF"/>
                                <w:sz w:val="20"/>
                              </w:rPr>
                              <w:t>4.3</w:t>
                            </w:r>
                            <w:r w:rsidRPr="0092378D">
                              <w:rPr>
                                <w:b/>
                                <w:color w:val="C74100" w:themeColor="accent1" w:themeShade="BF"/>
                                <w:sz w:val="20"/>
                              </w:rPr>
                              <w:t>%</w:t>
                            </w:r>
                          </w:p>
                        </w:tc>
                        <w:tc>
                          <w:tcPr>
                            <w:tcW w:w="1338" w:type="dxa"/>
                          </w:tcPr>
                          <w:p w:rsidR="006F000C" w:rsidRPr="0092378D" w:rsidRDefault="006F000C" w:rsidP="00D8713E">
                            <w:pPr>
                              <w:jc w:val="center"/>
                              <w:rPr>
                                <w:b/>
                                <w:sz w:val="20"/>
                              </w:rPr>
                            </w:pPr>
                            <w:r w:rsidRPr="0092378D">
                              <w:rPr>
                                <w:b/>
                                <w:sz w:val="20"/>
                              </w:rPr>
                              <w:t xml:space="preserve">5M: </w:t>
                            </w:r>
                            <w:r w:rsidR="00D8713E">
                              <w:rPr>
                                <w:b/>
                                <w:color w:val="C74100" w:themeColor="accent1" w:themeShade="BF"/>
                                <w:sz w:val="20"/>
                              </w:rPr>
                              <w:t>89.1</w:t>
                            </w:r>
                            <w:r w:rsidRPr="0092378D">
                              <w:rPr>
                                <w:b/>
                                <w:color w:val="C74100" w:themeColor="accent1" w:themeShade="BF"/>
                                <w:sz w:val="20"/>
                              </w:rPr>
                              <w:t>%</w:t>
                            </w:r>
                          </w:p>
                        </w:tc>
                      </w:tr>
                      <w:tr w:rsidR="006F000C" w:rsidRPr="0092378D" w:rsidTr="007D3674">
                        <w:trPr>
                          <w:trHeight w:val="413"/>
                        </w:trPr>
                        <w:tc>
                          <w:tcPr>
                            <w:tcW w:w="1484" w:type="dxa"/>
                          </w:tcPr>
                          <w:p w:rsidR="006F000C" w:rsidRPr="006420C2" w:rsidRDefault="006F000C" w:rsidP="00DD5017">
                            <w:pPr>
                              <w:jc w:val="center"/>
                              <w:rPr>
                                <w:b/>
                                <w:sz w:val="20"/>
                              </w:rPr>
                            </w:pPr>
                            <w:r w:rsidRPr="0092378D">
                              <w:rPr>
                                <w:b/>
                                <w:sz w:val="20"/>
                              </w:rPr>
                              <w:t>6 Lenny:</w:t>
                            </w:r>
                            <w:r>
                              <w:rPr>
                                <w:b/>
                                <w:sz w:val="20"/>
                              </w:rPr>
                              <w:t xml:space="preserve"> </w:t>
                            </w:r>
                            <w:r w:rsidRPr="0092378D">
                              <w:rPr>
                                <w:b/>
                                <w:sz w:val="20"/>
                              </w:rPr>
                              <w:t xml:space="preserve"> </w:t>
                            </w:r>
                            <w:r w:rsidR="000375D4">
                              <w:rPr>
                                <w:b/>
                                <w:color w:val="C74100" w:themeColor="accent1" w:themeShade="BF"/>
                                <w:sz w:val="20"/>
                              </w:rPr>
                              <w:t>9</w:t>
                            </w:r>
                            <w:r w:rsidR="00D8713E">
                              <w:rPr>
                                <w:b/>
                                <w:color w:val="C74100" w:themeColor="accent1" w:themeShade="BF"/>
                                <w:sz w:val="20"/>
                              </w:rPr>
                              <w:t>5</w:t>
                            </w:r>
                            <w:r w:rsidR="00AD71BA">
                              <w:rPr>
                                <w:b/>
                                <w:color w:val="C74100" w:themeColor="accent1" w:themeShade="BF"/>
                                <w:sz w:val="20"/>
                              </w:rPr>
                              <w:t>.</w:t>
                            </w:r>
                            <w:r w:rsidR="00D8713E">
                              <w:rPr>
                                <w:b/>
                                <w:color w:val="C74100" w:themeColor="accent1" w:themeShade="BF"/>
                                <w:sz w:val="20"/>
                              </w:rPr>
                              <w:t>0</w:t>
                            </w:r>
                            <w:r w:rsidRPr="0092378D">
                              <w:rPr>
                                <w:b/>
                                <w:color w:val="C74100" w:themeColor="accent1" w:themeShade="BF"/>
                                <w:sz w:val="20"/>
                              </w:rPr>
                              <w:t>%</w:t>
                            </w:r>
                          </w:p>
                        </w:tc>
                        <w:tc>
                          <w:tcPr>
                            <w:tcW w:w="1338" w:type="dxa"/>
                          </w:tcPr>
                          <w:p w:rsidR="006F000C" w:rsidRPr="0092378D" w:rsidRDefault="006F000C" w:rsidP="00D8713E">
                            <w:pPr>
                              <w:jc w:val="center"/>
                              <w:rPr>
                                <w:b/>
                                <w:sz w:val="20"/>
                              </w:rPr>
                            </w:pPr>
                            <w:r w:rsidRPr="0092378D">
                              <w:rPr>
                                <w:b/>
                                <w:sz w:val="20"/>
                              </w:rPr>
                              <w:t xml:space="preserve">6 Lewis: </w:t>
                            </w:r>
                            <w:r>
                              <w:rPr>
                                <w:b/>
                                <w:color w:val="C74100" w:themeColor="accent1" w:themeShade="BF"/>
                                <w:sz w:val="20"/>
                              </w:rPr>
                              <w:t>9</w:t>
                            </w:r>
                            <w:r w:rsidR="00D8713E">
                              <w:rPr>
                                <w:b/>
                                <w:color w:val="C74100" w:themeColor="accent1" w:themeShade="BF"/>
                                <w:sz w:val="20"/>
                              </w:rPr>
                              <w:t>7.0</w:t>
                            </w:r>
                            <w:r w:rsidRPr="0092378D">
                              <w:rPr>
                                <w:b/>
                                <w:color w:val="C74100" w:themeColor="accent1" w:themeShade="BF"/>
                                <w:sz w:val="20"/>
                              </w:rPr>
                              <w:t>%</w:t>
                            </w:r>
                          </w:p>
                        </w:tc>
                      </w:tr>
                    </w:tbl>
                    <w:p w:rsidR="006F000C" w:rsidRDefault="006F000C" w:rsidP="006F000C">
                      <w:pPr>
                        <w:jc w:val="center"/>
                      </w:pPr>
                    </w:p>
                  </w:txbxContent>
                </v:textbox>
              </v:shape>
            </w:pict>
          </mc:Fallback>
        </mc:AlternateContent>
      </w:r>
    </w:p>
    <w:p w:rsidR="00D043E6" w:rsidRDefault="00D043E6" w:rsidP="00122A9E">
      <w:pPr>
        <w:pStyle w:val="Sidebarphoto"/>
        <w:ind w:left="0"/>
      </w:pPr>
    </w:p>
    <w:p w:rsidR="00D043E6" w:rsidRDefault="00D043E6" w:rsidP="00122A9E">
      <w:pPr>
        <w:pStyle w:val="Sidebarphoto"/>
        <w:ind w:left="0"/>
      </w:pPr>
    </w:p>
    <w:p w:rsidR="00D043E6" w:rsidRDefault="00D65CF2" w:rsidP="00D65CF2">
      <w:pPr>
        <w:pStyle w:val="Sidebarphoto"/>
        <w:tabs>
          <w:tab w:val="left" w:pos="1980"/>
        </w:tabs>
        <w:ind w:left="0"/>
      </w:pPr>
      <w:r>
        <w:tab/>
      </w: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043E6" w:rsidRDefault="00D043E6" w:rsidP="00122A9E">
      <w:pPr>
        <w:pStyle w:val="Sidebarphoto"/>
        <w:ind w:left="0"/>
      </w:pPr>
    </w:p>
    <w:p w:rsidR="00D515E2" w:rsidRDefault="0019715A" w:rsidP="007C6D61">
      <w:pPr>
        <w:pStyle w:val="Sidebarphoto"/>
        <w:tabs>
          <w:tab w:val="left" w:pos="1968"/>
        </w:tabs>
        <w:ind w:left="0"/>
      </w:pPr>
      <w:r>
        <w:rPr>
          <w:lang w:val="en-GB" w:eastAsia="en-GB"/>
        </w:rPr>
        <mc:AlternateContent>
          <mc:Choice Requires="wps">
            <w:drawing>
              <wp:anchor distT="0" distB="0" distL="114300" distR="114300" simplePos="0" relativeHeight="251938816" behindDoc="0" locked="0" layoutInCell="1" allowOverlap="1" wp14:anchorId="337AF558" wp14:editId="0F230617">
                <wp:simplePos x="0" y="0"/>
                <wp:positionH relativeFrom="column">
                  <wp:posOffset>-89535</wp:posOffset>
                </wp:positionH>
                <wp:positionV relativeFrom="paragraph">
                  <wp:posOffset>99060</wp:posOffset>
                </wp:positionV>
                <wp:extent cx="2114550" cy="1981200"/>
                <wp:effectExtent l="0" t="0" r="19050" b="19050"/>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981200"/>
                        </a:xfrm>
                        <a:prstGeom prst="rect">
                          <a:avLst/>
                        </a:prstGeom>
                        <a:solidFill>
                          <a:srgbClr val="FFFFFF"/>
                        </a:solidFill>
                        <a:ln w="25400" cap="rnd">
                          <a:solidFill>
                            <a:srgbClr val="000000"/>
                          </a:solidFill>
                          <a:prstDash val="sysDot"/>
                          <a:miter lim="800000"/>
                          <a:headEnd/>
                          <a:tailEnd/>
                        </a:ln>
                      </wps:spPr>
                      <wps:txbx>
                        <w:txbxContent>
                          <w:p w:rsidR="00742295" w:rsidRDefault="00742295" w:rsidP="00571FED">
                            <w:pPr>
                              <w:spacing w:after="161" w:line="288" w:lineRule="atLeast"/>
                              <w:jc w:val="center"/>
                              <w:outlineLvl w:val="0"/>
                              <w:rPr>
                                <w:rFonts w:ascii="Helvetica" w:eastAsia="Times New Roman" w:hAnsi="Helvetica" w:cs="Arial"/>
                                <w:color w:val="auto"/>
                                <w:kern w:val="36"/>
                                <w:sz w:val="20"/>
                                <w:szCs w:val="20"/>
                                <w:lang w:val="en" w:eastAsia="en-GB"/>
                              </w:rPr>
                            </w:pPr>
                          </w:p>
                          <w:p w:rsidR="007F4D92" w:rsidRDefault="007F4D92" w:rsidP="00E578A1">
                            <w:pPr>
                              <w:spacing w:after="0" w:line="288" w:lineRule="atLeast"/>
                              <w:jc w:val="center"/>
                              <w:outlineLvl w:val="0"/>
                              <w:rPr>
                                <w:rFonts w:ascii="Helvetica" w:eastAsia="Times New Roman" w:hAnsi="Helvetica" w:cs="Arial"/>
                                <w:color w:val="auto"/>
                                <w:kern w:val="36"/>
                                <w:sz w:val="20"/>
                                <w:szCs w:val="20"/>
                                <w:lang w:val="en" w:eastAsia="en-GB"/>
                              </w:rPr>
                            </w:pPr>
                          </w:p>
                          <w:p w:rsidR="00E578A1" w:rsidRPr="00677AF7" w:rsidRDefault="00571FED" w:rsidP="00E578A1">
                            <w:pPr>
                              <w:spacing w:after="0" w:line="288" w:lineRule="atLeast"/>
                              <w:jc w:val="center"/>
                              <w:outlineLvl w:val="0"/>
                              <w:rPr>
                                <w:rFonts w:ascii="Helvetica" w:eastAsia="Times New Roman" w:hAnsi="Helvetica" w:cs="Arial"/>
                                <w:color w:val="auto"/>
                                <w:szCs w:val="18"/>
                                <w:lang w:val="en" w:eastAsia="en-GB"/>
                              </w:rPr>
                            </w:pPr>
                            <w:r w:rsidRPr="00677AF7">
                              <w:rPr>
                                <w:rFonts w:ascii="Helvetica" w:eastAsia="Times New Roman" w:hAnsi="Helvetica" w:cs="Arial"/>
                                <w:color w:val="auto"/>
                                <w:kern w:val="36"/>
                                <w:szCs w:val="18"/>
                                <w:lang w:val="en" w:eastAsia="en-GB"/>
                              </w:rPr>
                              <w:t>Safer Internet Day was on the 11th February</w:t>
                            </w:r>
                            <w:r w:rsidR="00742295" w:rsidRPr="00677AF7">
                              <w:rPr>
                                <w:rFonts w:ascii="Helvetica" w:eastAsia="Times New Roman" w:hAnsi="Helvetica" w:cs="Arial"/>
                                <w:color w:val="auto"/>
                                <w:kern w:val="36"/>
                                <w:szCs w:val="18"/>
                                <w:lang w:val="en" w:eastAsia="en-GB"/>
                              </w:rPr>
                              <w:t xml:space="preserve">. </w:t>
                            </w:r>
                            <w:r w:rsidR="00E578A1" w:rsidRPr="00677AF7">
                              <w:rPr>
                                <w:rFonts w:ascii="Helvetica" w:eastAsia="Times New Roman" w:hAnsi="Helvetica" w:cs="Arial"/>
                                <w:color w:val="auto"/>
                                <w:szCs w:val="18"/>
                                <w:lang w:val="en" w:eastAsia="en-GB"/>
                              </w:rPr>
                              <w:t xml:space="preserve">In school we discussed internet safety in class and how important it is. </w:t>
                            </w:r>
                            <w:r w:rsidRPr="00677AF7">
                              <w:rPr>
                                <w:rFonts w:ascii="Helvetica" w:eastAsia="Times New Roman" w:hAnsi="Helvetica" w:cs="Arial"/>
                                <w:color w:val="auto"/>
                                <w:szCs w:val="18"/>
                                <w:lang w:val="en" w:eastAsia="en-GB"/>
                              </w:rPr>
                              <w:t xml:space="preserve">2020 was celebrated globally with the theme: </w:t>
                            </w:r>
                          </w:p>
                          <w:p w:rsidR="0075346A" w:rsidRPr="00677AF7" w:rsidRDefault="00E578A1" w:rsidP="00E578A1">
                            <w:pPr>
                              <w:spacing w:after="161" w:line="288" w:lineRule="atLeast"/>
                              <w:jc w:val="center"/>
                              <w:outlineLvl w:val="0"/>
                              <w:rPr>
                                <w:rFonts w:ascii="Helvetica" w:eastAsia="Times New Roman" w:hAnsi="Helvetica" w:cs="Arial"/>
                                <w:color w:val="auto"/>
                                <w:szCs w:val="18"/>
                                <w:lang w:val="en" w:eastAsia="en-GB"/>
                              </w:rPr>
                            </w:pPr>
                            <w:r w:rsidRPr="00677AF7">
                              <w:rPr>
                                <w:rFonts w:ascii="Helvetica" w:eastAsia="Times New Roman" w:hAnsi="Helvetica" w:cs="Arial"/>
                                <w:color w:val="auto"/>
                                <w:szCs w:val="18"/>
                                <w:lang w:val="en" w:eastAsia="en-GB"/>
                              </w:rPr>
                              <w:t>T</w:t>
                            </w:r>
                            <w:r w:rsidR="00571FED" w:rsidRPr="00677AF7">
                              <w:rPr>
                                <w:rFonts w:ascii="Helvetica" w:eastAsia="Times New Roman" w:hAnsi="Helvetica" w:cs="Arial"/>
                                <w:color w:val="auto"/>
                                <w:szCs w:val="18"/>
                                <w:lang w:val="en" w:eastAsia="en-GB"/>
                              </w:rPr>
                              <w:t>ogether for a better internet. </w:t>
                            </w:r>
                            <w:r w:rsidR="00742295" w:rsidRPr="00677AF7">
                              <w:rPr>
                                <w:rFonts w:ascii="Helvetica" w:eastAsia="Times New Roman" w:hAnsi="Helvetica" w:cs="Arial"/>
                                <w:color w:val="auto"/>
                                <w:szCs w:val="18"/>
                                <w:lang w:val="en" w:eastAsia="en-GB"/>
                              </w:rPr>
                              <w:t xml:space="preserve"> </w:t>
                            </w:r>
                          </w:p>
                          <w:p w:rsidR="004F5AC9" w:rsidRPr="00677AF7" w:rsidRDefault="004F5AC9" w:rsidP="004F5AC9">
                            <w:pPr>
                              <w:rPr>
                                <w:rFonts w:ascii="Verdana" w:hAnsi="Verdana"/>
                                <w:color w:val="000000"/>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7AF558" id="_x0000_s1036" type="#_x0000_t202" style="position:absolute;margin-left:-7.05pt;margin-top:7.8pt;width:166.5pt;height:156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" strokeweight="2pt">
                <v:stroke dashstyle="1 1" endcap="round"/>
                <v:textbox>
                  <w:txbxContent>
                    <w:p w:rsidR="00742295" w:rsidRDefault="00742295" w:rsidP="00571FED">
                      <w:pPr>
                        <w:spacing w:after="161" w:line="288" w:lineRule="atLeast"/>
                        <w:jc w:val="center"/>
                        <w:outlineLvl w:val="0"/>
                        <w:rPr>
                          <w:rFonts w:ascii="Helvetica" w:eastAsia="Times New Roman" w:hAnsi="Helvetica" w:cs="Arial"/>
                          <w:color w:val="auto"/>
                          <w:kern w:val="36"/>
                          <w:sz w:val="20"/>
                          <w:szCs w:val="20"/>
                          <w:lang w:val="en" w:eastAsia="en-GB"/>
                        </w:rPr>
                      </w:pPr>
                    </w:p>
                    <w:p w:rsidR="007F4D92" w:rsidRDefault="007F4D92" w:rsidP="00E578A1">
                      <w:pPr>
                        <w:spacing w:after="0" w:line="288" w:lineRule="atLeast"/>
                        <w:jc w:val="center"/>
                        <w:outlineLvl w:val="0"/>
                        <w:rPr>
                          <w:rFonts w:ascii="Helvetica" w:eastAsia="Times New Roman" w:hAnsi="Helvetica" w:cs="Arial"/>
                          <w:color w:val="auto"/>
                          <w:kern w:val="36"/>
                          <w:sz w:val="20"/>
                          <w:szCs w:val="20"/>
                          <w:lang w:val="en" w:eastAsia="en-GB"/>
                        </w:rPr>
                      </w:pPr>
                    </w:p>
                    <w:p w:rsidR="00E578A1" w:rsidRPr="00677AF7" w:rsidRDefault="00571FED" w:rsidP="00E578A1">
                      <w:pPr>
                        <w:spacing w:after="0" w:line="288" w:lineRule="atLeast"/>
                        <w:jc w:val="center"/>
                        <w:outlineLvl w:val="0"/>
                        <w:rPr>
                          <w:rFonts w:ascii="Helvetica" w:eastAsia="Times New Roman" w:hAnsi="Helvetica" w:cs="Arial"/>
                          <w:color w:val="auto"/>
                          <w:szCs w:val="18"/>
                          <w:lang w:val="en" w:eastAsia="en-GB"/>
                        </w:rPr>
                      </w:pPr>
                      <w:r w:rsidRPr="00677AF7">
                        <w:rPr>
                          <w:rFonts w:ascii="Helvetica" w:eastAsia="Times New Roman" w:hAnsi="Helvetica" w:cs="Arial"/>
                          <w:color w:val="auto"/>
                          <w:kern w:val="36"/>
                          <w:szCs w:val="18"/>
                          <w:lang w:val="en" w:eastAsia="en-GB"/>
                        </w:rPr>
                        <w:t>Safer Internet Day was on the 11th February</w:t>
                      </w:r>
                      <w:r w:rsidR="00742295" w:rsidRPr="00677AF7">
                        <w:rPr>
                          <w:rFonts w:ascii="Helvetica" w:eastAsia="Times New Roman" w:hAnsi="Helvetica" w:cs="Arial"/>
                          <w:color w:val="auto"/>
                          <w:kern w:val="36"/>
                          <w:szCs w:val="18"/>
                          <w:lang w:val="en" w:eastAsia="en-GB"/>
                        </w:rPr>
                        <w:t xml:space="preserve">. </w:t>
                      </w:r>
                      <w:r w:rsidR="00E578A1" w:rsidRPr="00677AF7">
                        <w:rPr>
                          <w:rFonts w:ascii="Helvetica" w:eastAsia="Times New Roman" w:hAnsi="Helvetica" w:cs="Arial"/>
                          <w:color w:val="auto"/>
                          <w:szCs w:val="18"/>
                          <w:lang w:val="en" w:eastAsia="en-GB"/>
                        </w:rPr>
                        <w:t xml:space="preserve">In school we discussed internet safety in class and how important it is. </w:t>
                      </w:r>
                      <w:r w:rsidRPr="00677AF7">
                        <w:rPr>
                          <w:rFonts w:ascii="Helvetica" w:eastAsia="Times New Roman" w:hAnsi="Helvetica" w:cs="Arial"/>
                          <w:color w:val="auto"/>
                          <w:szCs w:val="18"/>
                          <w:lang w:val="en" w:eastAsia="en-GB"/>
                        </w:rPr>
                        <w:t xml:space="preserve">2020 was celebrated globally with the theme: </w:t>
                      </w:r>
                    </w:p>
                    <w:p w:rsidR="0075346A" w:rsidRPr="00677AF7" w:rsidRDefault="00E578A1" w:rsidP="00E578A1">
                      <w:pPr>
                        <w:spacing w:after="161" w:line="288" w:lineRule="atLeast"/>
                        <w:jc w:val="center"/>
                        <w:outlineLvl w:val="0"/>
                        <w:rPr>
                          <w:rFonts w:ascii="Helvetica" w:eastAsia="Times New Roman" w:hAnsi="Helvetica" w:cs="Arial"/>
                          <w:color w:val="auto"/>
                          <w:szCs w:val="18"/>
                          <w:lang w:val="en" w:eastAsia="en-GB"/>
                        </w:rPr>
                      </w:pPr>
                      <w:r w:rsidRPr="00677AF7">
                        <w:rPr>
                          <w:rFonts w:ascii="Helvetica" w:eastAsia="Times New Roman" w:hAnsi="Helvetica" w:cs="Arial"/>
                          <w:color w:val="auto"/>
                          <w:szCs w:val="18"/>
                          <w:lang w:val="en" w:eastAsia="en-GB"/>
                        </w:rPr>
                        <w:t>T</w:t>
                      </w:r>
                      <w:r w:rsidR="00571FED" w:rsidRPr="00677AF7">
                        <w:rPr>
                          <w:rFonts w:ascii="Helvetica" w:eastAsia="Times New Roman" w:hAnsi="Helvetica" w:cs="Arial"/>
                          <w:color w:val="auto"/>
                          <w:szCs w:val="18"/>
                          <w:lang w:val="en" w:eastAsia="en-GB"/>
                        </w:rPr>
                        <w:t>ogether for a better internet. </w:t>
                      </w:r>
                      <w:r w:rsidR="00742295" w:rsidRPr="00677AF7">
                        <w:rPr>
                          <w:rFonts w:ascii="Helvetica" w:eastAsia="Times New Roman" w:hAnsi="Helvetica" w:cs="Arial"/>
                          <w:color w:val="auto"/>
                          <w:szCs w:val="18"/>
                          <w:lang w:val="en" w:eastAsia="en-GB"/>
                        </w:rPr>
                        <w:t xml:space="preserve"> </w:t>
                      </w:r>
                    </w:p>
                    <w:p w:rsidR="004F5AC9" w:rsidRPr="00677AF7" w:rsidRDefault="004F5AC9" w:rsidP="004F5AC9">
                      <w:pPr>
                        <w:rPr>
                          <w:rFonts w:ascii="Verdana" w:hAnsi="Verdana"/>
                          <w:color w:val="000000"/>
                          <w:szCs w:val="18"/>
                        </w:rPr>
                      </w:pPr>
                    </w:p>
                  </w:txbxContent>
                </v:textbox>
              </v:shape>
            </w:pict>
          </mc:Fallback>
        </mc:AlternateContent>
      </w:r>
      <w:r w:rsidR="007C6D61">
        <w:tab/>
      </w:r>
    </w:p>
    <w:p w:rsidR="00D515E2" w:rsidRDefault="0019715A" w:rsidP="00122A9E">
      <w:pPr>
        <w:pStyle w:val="Sidebarphoto"/>
        <w:ind w:left="0"/>
      </w:pPr>
      <w:r>
        <w:rPr>
          <w:lang w:val="en-GB" w:eastAsia="en-GB"/>
        </w:rPr>
        <mc:AlternateContent>
          <mc:Choice Requires="wps">
            <w:drawing>
              <wp:anchor distT="45720" distB="45720" distL="114300" distR="114300" simplePos="0" relativeHeight="251951104" behindDoc="0" locked="0" layoutInCell="1" allowOverlap="1">
                <wp:simplePos x="0" y="0"/>
                <wp:positionH relativeFrom="column">
                  <wp:posOffset>4187190</wp:posOffset>
                </wp:positionH>
                <wp:positionV relativeFrom="paragraph">
                  <wp:posOffset>5715</wp:posOffset>
                </wp:positionV>
                <wp:extent cx="1085850" cy="1200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200150"/>
                        </a:xfrm>
                        <a:prstGeom prst="rect">
                          <a:avLst/>
                        </a:prstGeom>
                        <a:solidFill>
                          <a:srgbClr val="FFFFFF"/>
                        </a:solidFill>
                        <a:ln w="9525">
                          <a:noFill/>
                          <a:miter lim="800000"/>
                          <a:headEnd/>
                          <a:tailEnd/>
                        </a:ln>
                      </wps:spPr>
                      <wps:txbx>
                        <w:txbxContent>
                          <w:p w:rsidR="007F4D92" w:rsidRPr="00412339" w:rsidRDefault="00412339">
                            <w:pPr>
                              <w:rPr>
                                <w:b/>
                                <w:sz w:val="20"/>
                                <w:szCs w:val="20"/>
                              </w:rPr>
                            </w:pPr>
                            <w:r w:rsidRPr="00412339">
                              <w:rPr>
                                <w:b/>
                                <w:sz w:val="20"/>
                                <w:szCs w:val="20"/>
                              </w:rPr>
                              <w:t>THURSDAY 5</w:t>
                            </w:r>
                            <w:r w:rsidRPr="00412339">
                              <w:rPr>
                                <w:b/>
                                <w:sz w:val="20"/>
                                <w:szCs w:val="20"/>
                                <w:vertAlign w:val="superscript"/>
                              </w:rPr>
                              <w:t>th</w:t>
                            </w:r>
                            <w:r w:rsidRPr="00412339">
                              <w:rPr>
                                <w:b/>
                                <w:sz w:val="20"/>
                                <w:szCs w:val="20"/>
                              </w:rPr>
                              <w:t xml:space="preserve"> March </w:t>
                            </w:r>
                            <w:r>
                              <w:rPr>
                                <w:b/>
                                <w:sz w:val="20"/>
                                <w:szCs w:val="20"/>
                              </w:rPr>
                              <w:t xml:space="preserve">2020 </w:t>
                            </w:r>
                            <w:r w:rsidRPr="00412339">
                              <w:rPr>
                                <w:b/>
                                <w:sz w:val="20"/>
                                <w:szCs w:val="20"/>
                              </w:rPr>
                              <w:t xml:space="preserve">World Book Day – Dress as your </w:t>
                            </w:r>
                            <w:proofErr w:type="spellStart"/>
                            <w:r w:rsidRPr="00412339">
                              <w:rPr>
                                <w:b/>
                                <w:sz w:val="20"/>
                                <w:szCs w:val="20"/>
                              </w:rPr>
                              <w:t>favourite</w:t>
                            </w:r>
                            <w:proofErr w:type="spellEnd"/>
                            <w:r w:rsidRPr="00412339">
                              <w:rPr>
                                <w:b/>
                                <w:sz w:val="20"/>
                                <w:szCs w:val="20"/>
                              </w:rPr>
                              <w:t xml:space="preserve"> book character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29.7pt;margin-top:.45pt;width:85.5pt;height:94.5pt;z-index:25195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" stroked="f">
                <v:textbox>
                  <w:txbxContent>
                    <w:p w:rsidR="007F4D92" w:rsidRPr="00412339" w:rsidRDefault="00412339">
                      <w:pPr>
                        <w:rPr>
                          <w:b/>
                          <w:sz w:val="20"/>
                          <w:szCs w:val="20"/>
                        </w:rPr>
                      </w:pPr>
                      <w:r w:rsidRPr="00412339">
                        <w:rPr>
                          <w:b/>
                          <w:sz w:val="20"/>
                          <w:szCs w:val="20"/>
                        </w:rPr>
                        <w:t>THURSDAY 5</w:t>
                      </w:r>
                      <w:r w:rsidRPr="00412339">
                        <w:rPr>
                          <w:b/>
                          <w:sz w:val="20"/>
                          <w:szCs w:val="20"/>
                          <w:vertAlign w:val="superscript"/>
                        </w:rPr>
                        <w:t>th</w:t>
                      </w:r>
                      <w:r w:rsidRPr="00412339">
                        <w:rPr>
                          <w:b/>
                          <w:sz w:val="20"/>
                          <w:szCs w:val="20"/>
                        </w:rPr>
                        <w:t xml:space="preserve"> March </w:t>
                      </w:r>
                      <w:r>
                        <w:rPr>
                          <w:b/>
                          <w:sz w:val="20"/>
                          <w:szCs w:val="20"/>
                        </w:rPr>
                        <w:t xml:space="preserve">2020 </w:t>
                      </w:r>
                      <w:r w:rsidRPr="00412339">
                        <w:rPr>
                          <w:b/>
                          <w:sz w:val="20"/>
                          <w:szCs w:val="20"/>
                        </w:rPr>
                        <w:t xml:space="preserve">World Book Day – Dress as your </w:t>
                      </w:r>
                      <w:proofErr w:type="spellStart"/>
                      <w:r w:rsidRPr="00412339">
                        <w:rPr>
                          <w:b/>
                          <w:sz w:val="20"/>
                          <w:szCs w:val="20"/>
                        </w:rPr>
                        <w:t>favourite</w:t>
                      </w:r>
                      <w:proofErr w:type="spellEnd"/>
                      <w:r w:rsidRPr="00412339">
                        <w:rPr>
                          <w:b/>
                          <w:sz w:val="20"/>
                          <w:szCs w:val="20"/>
                        </w:rPr>
                        <w:t xml:space="preserve"> book character</w:t>
                      </w:r>
                    </w:p>
                  </w:txbxContent>
                </v:textbox>
                <w10:wrap type="square"/>
              </v:shape>
            </w:pict>
          </mc:Fallback>
        </mc:AlternateContent>
      </w:r>
      <w:r>
        <w:rPr>
          <w:lang w:val="en-GB" w:eastAsia="en-GB"/>
        </w:rPr>
        <w:drawing>
          <wp:anchor distT="0" distB="0" distL="114300" distR="114300" simplePos="0" relativeHeight="251949056" behindDoc="0" locked="0" layoutInCell="1" allowOverlap="1">
            <wp:simplePos x="0" y="0"/>
            <wp:positionH relativeFrom="column">
              <wp:posOffset>2091690</wp:posOffset>
            </wp:positionH>
            <wp:positionV relativeFrom="paragraph">
              <wp:posOffset>5714</wp:posOffset>
            </wp:positionV>
            <wp:extent cx="2009775" cy="20097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BD New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09775" cy="2009775"/>
                    </a:xfrm>
                    <a:prstGeom prst="rect">
                      <a:avLst/>
                    </a:prstGeom>
                  </pic:spPr>
                </pic:pic>
              </a:graphicData>
            </a:graphic>
            <wp14:sizeRelH relativeFrom="margin">
              <wp14:pctWidth>0</wp14:pctWidth>
            </wp14:sizeRelH>
            <wp14:sizeRelV relativeFrom="margin">
              <wp14:pctHeight>0</wp14:pctHeight>
            </wp14:sizeRelV>
          </wp:anchor>
        </w:drawing>
      </w:r>
    </w:p>
    <w:p w:rsidR="00D515E2" w:rsidRDefault="00E05490" w:rsidP="00122A9E">
      <w:pPr>
        <w:pStyle w:val="Sidebarphoto"/>
        <w:ind w:left="0"/>
      </w:pPr>
      <w:r>
        <w:rPr>
          <w:rFonts w:ascii="Helvetica" w:eastAsia="Times New Roman" w:hAnsi="Helvetica" w:cs="Arial"/>
          <w:color w:val="auto"/>
          <w:sz w:val="20"/>
          <w:szCs w:val="20"/>
          <w:lang w:val="en-GB" w:eastAsia="en-GB"/>
        </w:rPr>
        <w:drawing>
          <wp:anchor distT="0" distB="0" distL="114300" distR="114300" simplePos="0" relativeHeight="251947008" behindDoc="0" locked="0" layoutInCell="1" allowOverlap="1">
            <wp:simplePos x="0" y="0"/>
            <wp:positionH relativeFrom="margin">
              <wp:posOffset>157480</wp:posOffset>
            </wp:positionH>
            <wp:positionV relativeFrom="paragraph">
              <wp:posOffset>17780</wp:posOffset>
            </wp:positionV>
            <wp:extent cx="1290320" cy="428625"/>
            <wp:effectExtent l="0" t="0" r="508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afer internet day.JPG"/>
                    <pic:cNvPicPr/>
                  </pic:nvPicPr>
                  <pic:blipFill>
                    <a:blip r:embed="rId20">
                      <a:extLst>
                        <a:ext uri="{28A0092B-C50C-407E-A947-70E740481C1C}">
                          <a14:useLocalDpi xmlns:a14="http://schemas.microsoft.com/office/drawing/2010/main" val="0"/>
                        </a:ext>
                      </a:extLst>
                    </a:blip>
                    <a:stretch>
                      <a:fillRect/>
                    </a:stretch>
                  </pic:blipFill>
                  <pic:spPr>
                    <a:xfrm>
                      <a:off x="0" y="0"/>
                      <a:ext cx="1290320" cy="428625"/>
                    </a:xfrm>
                    <a:prstGeom prst="rect">
                      <a:avLst/>
                    </a:prstGeom>
                  </pic:spPr>
                </pic:pic>
              </a:graphicData>
            </a:graphic>
            <wp14:sizeRelH relativeFrom="margin">
              <wp14:pctWidth>0</wp14:pctWidth>
            </wp14:sizeRelH>
            <wp14:sizeRelV relativeFrom="margin">
              <wp14:pctHeight>0</wp14:pctHeight>
            </wp14:sizeRelV>
          </wp:anchor>
        </w:drawing>
      </w:r>
    </w:p>
    <w:p w:rsidR="00D515E2" w:rsidRDefault="00D515E2" w:rsidP="00122A9E">
      <w:pPr>
        <w:pStyle w:val="Sidebarphoto"/>
        <w:ind w:left="0"/>
      </w:pPr>
    </w:p>
    <w:p w:rsidR="00D515E2" w:rsidRDefault="00D515E2" w:rsidP="00122A9E">
      <w:pPr>
        <w:pStyle w:val="Sidebarphoto"/>
        <w:ind w:left="0"/>
      </w:pPr>
    </w:p>
    <w:p w:rsidR="00D515E2" w:rsidRDefault="00D515E2" w:rsidP="00122A9E">
      <w:pPr>
        <w:pStyle w:val="Sidebarphoto"/>
        <w:ind w:left="0"/>
      </w:pPr>
    </w:p>
    <w:p w:rsidR="00D515E2" w:rsidRDefault="00D515E2" w:rsidP="00122A9E">
      <w:pPr>
        <w:pStyle w:val="Sidebarphoto"/>
        <w:ind w:left="0"/>
      </w:pPr>
    </w:p>
    <w:p w:rsidR="00D515E2" w:rsidRDefault="00D515E2" w:rsidP="00122A9E">
      <w:pPr>
        <w:pStyle w:val="Sidebarphoto"/>
        <w:ind w:left="0"/>
      </w:pPr>
    </w:p>
    <w:p w:rsidR="00D515E2" w:rsidRDefault="00D515E2" w:rsidP="00122A9E">
      <w:pPr>
        <w:pStyle w:val="Sidebarphoto"/>
        <w:ind w:left="0"/>
      </w:pPr>
    </w:p>
    <w:p w:rsidR="00D515E2" w:rsidRDefault="00D515E2" w:rsidP="00122A9E">
      <w:pPr>
        <w:pStyle w:val="Sidebarphoto"/>
        <w:ind w:left="0"/>
      </w:pPr>
    </w:p>
    <w:p w:rsidR="00D515E2" w:rsidRDefault="00D515E2" w:rsidP="00122A9E">
      <w:pPr>
        <w:pStyle w:val="Sidebarphoto"/>
        <w:ind w:left="0"/>
      </w:pPr>
    </w:p>
    <w:p w:rsidR="00D515E2" w:rsidRDefault="00D515E2" w:rsidP="00122A9E">
      <w:pPr>
        <w:pStyle w:val="Sidebarphoto"/>
        <w:ind w:left="0"/>
      </w:pPr>
    </w:p>
    <w:p w:rsidR="00D515E2" w:rsidRDefault="00D515E2" w:rsidP="00122A9E">
      <w:pPr>
        <w:pStyle w:val="Sidebarphoto"/>
        <w:ind w:left="0"/>
      </w:pPr>
    </w:p>
    <w:p w:rsidR="00D515E2" w:rsidRDefault="00D515E2" w:rsidP="00122A9E">
      <w:pPr>
        <w:pStyle w:val="Sidebarphoto"/>
        <w:ind w:left="0"/>
      </w:pPr>
    </w:p>
    <w:p w:rsidR="00D515E2" w:rsidRDefault="00412339" w:rsidP="00122A9E">
      <w:pPr>
        <w:pStyle w:val="Sidebarphoto"/>
        <w:ind w:left="0"/>
      </w:pPr>
      <w:r w:rsidRPr="00C06434">
        <w:rPr>
          <w:lang w:val="en-GB" w:eastAsia="en-GB"/>
        </w:rPr>
        <w:drawing>
          <wp:anchor distT="0" distB="0" distL="114300" distR="114300" simplePos="0" relativeHeight="251904000" behindDoc="0" locked="0" layoutInCell="1" allowOverlap="1" wp14:anchorId="45276199" wp14:editId="12D7FF41">
            <wp:simplePos x="0" y="0"/>
            <wp:positionH relativeFrom="margin">
              <wp:posOffset>4448175</wp:posOffset>
            </wp:positionH>
            <wp:positionV relativeFrom="paragraph">
              <wp:posOffset>83820</wp:posOffset>
            </wp:positionV>
            <wp:extent cx="408305" cy="408305"/>
            <wp:effectExtent l="0" t="0" r="0" b="0"/>
            <wp:wrapNone/>
            <wp:docPr id="14" name="Picture 14" descr="C:\Users\YSarwar\AppData\Local\Microsoft\Windows\INetCache\Content.MSO\A8DE5D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Sarwar\AppData\Local\Microsoft\Windows\INetCache\Content.MSO\A8DE5DA3.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8305" cy="408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481D" w:rsidRDefault="0070481D" w:rsidP="00122A9E">
      <w:pPr>
        <w:pStyle w:val="Sidebarphoto"/>
        <w:ind w:left="0"/>
      </w:pPr>
    </w:p>
    <w:p w:rsidR="0070481D" w:rsidRDefault="0070481D" w:rsidP="00122A9E">
      <w:pPr>
        <w:pStyle w:val="Sidebarphoto"/>
        <w:ind w:left="0"/>
      </w:pPr>
    </w:p>
    <w:p w:rsidR="000954F3" w:rsidRDefault="000954F3" w:rsidP="00122A9E">
      <w:pPr>
        <w:pStyle w:val="Sidebarphoto"/>
        <w:ind w:left="0"/>
      </w:pPr>
    </w:p>
    <w:p w:rsidR="0070481D" w:rsidRDefault="00235DED" w:rsidP="00122A9E">
      <w:pPr>
        <w:pStyle w:val="Sidebarphoto"/>
        <w:ind w:left="0"/>
      </w:pPr>
      <w:r>
        <w:rPr>
          <w:lang w:val="en-GB" w:eastAsia="en-GB"/>
        </w:rPr>
        <w:drawing>
          <wp:anchor distT="0" distB="0" distL="114300" distR="114300" simplePos="0" relativeHeight="251948032" behindDoc="0" locked="0" layoutInCell="1" allowOverlap="1">
            <wp:simplePos x="0" y="0"/>
            <wp:positionH relativeFrom="column">
              <wp:posOffset>548640</wp:posOffset>
            </wp:positionH>
            <wp:positionV relativeFrom="paragraph">
              <wp:posOffset>75004</wp:posOffset>
            </wp:positionV>
            <wp:extent cx="542925" cy="29456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afer internet day 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47741" cy="297178"/>
                    </a:xfrm>
                    <a:prstGeom prst="rect">
                      <a:avLst/>
                    </a:prstGeom>
                  </pic:spPr>
                </pic:pic>
              </a:graphicData>
            </a:graphic>
            <wp14:sizeRelH relativeFrom="margin">
              <wp14:pctWidth>0</wp14:pctWidth>
            </wp14:sizeRelH>
            <wp14:sizeRelV relativeFrom="margin">
              <wp14:pctHeight>0</wp14:pctHeight>
            </wp14:sizeRelV>
          </wp:anchor>
        </w:drawing>
      </w:r>
    </w:p>
    <w:p w:rsidR="0070481D" w:rsidRDefault="00412339" w:rsidP="00122A9E">
      <w:pPr>
        <w:pStyle w:val="Sidebarphoto"/>
        <w:ind w:left="0"/>
      </w:pPr>
      <w:r w:rsidRPr="00C06434">
        <w:rPr>
          <w:lang w:val="en-GB" w:eastAsia="en-GB"/>
        </w:rPr>
        <mc:AlternateContent>
          <mc:Choice Requires="wps">
            <w:drawing>
              <wp:anchor distT="45720" distB="45720" distL="114300" distR="114300" simplePos="0" relativeHeight="251905024" behindDoc="1" locked="0" layoutInCell="1" allowOverlap="1" wp14:anchorId="4C4D3737" wp14:editId="494C13B8">
                <wp:simplePos x="0" y="0"/>
                <wp:positionH relativeFrom="margin">
                  <wp:posOffset>4056380</wp:posOffset>
                </wp:positionH>
                <wp:positionV relativeFrom="paragraph">
                  <wp:posOffset>6350</wp:posOffset>
                </wp:positionV>
                <wp:extent cx="1504950" cy="247650"/>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47650"/>
                        </a:xfrm>
                        <a:prstGeom prst="rect">
                          <a:avLst/>
                        </a:prstGeom>
                        <a:solidFill>
                          <a:srgbClr val="FFFFFF"/>
                        </a:solidFill>
                        <a:ln w="9525">
                          <a:noFill/>
                          <a:miter lim="800000"/>
                          <a:headEnd/>
                          <a:tailEnd/>
                        </a:ln>
                      </wps:spPr>
                      <wps:txbx>
                        <w:txbxContent>
                          <w:p w:rsidR="00C06434" w:rsidRPr="00412339" w:rsidRDefault="00C06434" w:rsidP="00C06434">
                            <w:pPr>
                              <w:rPr>
                                <w:szCs w:val="18"/>
                              </w:rPr>
                            </w:pPr>
                            <w:r w:rsidRPr="00412339">
                              <w:rPr>
                                <w:szCs w:val="18"/>
                              </w:rPr>
                              <w:t>@</w:t>
                            </w:r>
                            <w:proofErr w:type="spellStart"/>
                            <w:r w:rsidRPr="00412339">
                              <w:rPr>
                                <w:szCs w:val="18"/>
                              </w:rPr>
                              <w:t>oasisacademywoo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D3737" id="_x0000_s1038" type="#_x0000_t202" style="position:absolute;margin-left:319.4pt;margin-top:.5pt;width:118.5pt;height:19.5pt;z-index:-251411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" stroked="f">
                <v:textbox>
                  <w:txbxContent>
                    <w:p w:rsidR="00C06434" w:rsidRPr="00412339" w:rsidRDefault="00C06434" w:rsidP="00C06434">
                      <w:pPr>
                        <w:rPr>
                          <w:szCs w:val="18"/>
                        </w:rPr>
                      </w:pPr>
                      <w:r w:rsidRPr="00412339">
                        <w:rPr>
                          <w:szCs w:val="18"/>
                        </w:rPr>
                        <w:t>@</w:t>
                      </w:r>
                      <w:proofErr w:type="spellStart"/>
                      <w:r w:rsidRPr="00412339">
                        <w:rPr>
                          <w:szCs w:val="18"/>
                        </w:rPr>
                        <w:t>oasisacademywoo</w:t>
                      </w:r>
                      <w:proofErr w:type="spellEnd"/>
                    </w:p>
                  </w:txbxContent>
                </v:textbox>
                <w10:wrap anchorx="margin"/>
              </v:shape>
            </w:pict>
          </mc:Fallback>
        </mc:AlternateContent>
      </w:r>
    </w:p>
    <w:p w:rsidR="0070481D" w:rsidRDefault="002E1AAE" w:rsidP="00122A9E">
      <w:pPr>
        <w:pStyle w:val="Sidebarphoto"/>
        <w:ind w:left="0"/>
      </w:pPr>
      <w:r>
        <w:rPr>
          <w:lang w:val="en-GB" w:eastAsia="en-GB"/>
        </w:rPr>
        <mc:AlternateContent>
          <mc:Choice Requires="wps">
            <w:drawing>
              <wp:anchor distT="0" distB="0" distL="114300" distR="114300" simplePos="0" relativeHeight="251908096" behindDoc="0" locked="0" layoutInCell="1" allowOverlap="1" wp14:anchorId="699B8B95" wp14:editId="0F46BF8E">
                <wp:simplePos x="0" y="0"/>
                <wp:positionH relativeFrom="column">
                  <wp:posOffset>-121111</wp:posOffset>
                </wp:positionH>
                <wp:positionV relativeFrom="paragraph">
                  <wp:posOffset>285115</wp:posOffset>
                </wp:positionV>
                <wp:extent cx="7305040" cy="137160"/>
                <wp:effectExtent l="0" t="0" r="0" b="0"/>
                <wp:wrapSquare wrapText="bothSides"/>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040" cy="137160"/>
                        </a:xfrm>
                        <a:prstGeom prst="rect">
                          <a:avLst/>
                        </a:prstGeom>
                        <a:solidFill>
                          <a:srgbClr val="00206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BE529D" id="Rectangle 3" o:spid="_x0000_s1026" style="position:absolute;margin-left:-9.55pt;margin-top:22.45pt;width:575.2pt;height:10.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" fillcolor="#002060" stroked="f" strokeweight="2pt">
                <w10:wrap type="square"/>
              </v:rect>
            </w:pict>
          </mc:Fallback>
        </mc:AlternateContent>
      </w:r>
    </w:p>
    <w:sectPr w:rsidR="0070481D" w:rsidSect="0021578C">
      <w:type w:val="continuous"/>
      <w:pgSz w:w="12240" w:h="15840" w:code="1"/>
      <w:pgMar w:top="11" w:right="576" w:bottom="284" w:left="576" w:header="360"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53A" w:rsidRDefault="002D153A">
      <w:pPr>
        <w:spacing w:after="0"/>
      </w:pPr>
      <w:r>
        <w:separator/>
      </w:r>
    </w:p>
    <w:p w:rsidR="002D153A" w:rsidRDefault="002D153A"/>
    <w:p w:rsidR="002D153A" w:rsidRDefault="002D153A"/>
  </w:endnote>
  <w:endnote w:type="continuationSeparator" w:id="0">
    <w:p w:rsidR="002D153A" w:rsidRDefault="002D153A">
      <w:pPr>
        <w:spacing w:after="0"/>
      </w:pPr>
      <w:r>
        <w:continuationSeparator/>
      </w:r>
    </w:p>
    <w:p w:rsidR="002D153A" w:rsidRDefault="002D153A"/>
    <w:p w:rsidR="002D153A" w:rsidRDefault="002D1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53A" w:rsidRDefault="002D153A">
    <w:pPr>
      <w:pStyle w:val="Footer"/>
    </w:pPr>
    <w:r>
      <w:rPr>
        <w:noProof/>
        <w:lang w:val="en-GB" w:eastAsia="en-GB"/>
      </w:rPr>
      <mc:AlternateContent>
        <mc:Choice Requires="wps">
          <w:drawing>
            <wp:anchor distT="0" distB="0" distL="114300" distR="114300" simplePos="0" relativeHeight="251659264" behindDoc="0" locked="0" layoutInCell="1" allowOverlap="1" wp14:anchorId="7E8BCAC0" wp14:editId="53EE30A5">
              <wp:simplePos x="0" y="0"/>
              <wp:positionH relativeFrom="column">
                <wp:posOffset>-138430</wp:posOffset>
              </wp:positionH>
              <wp:positionV relativeFrom="paragraph">
                <wp:posOffset>154940</wp:posOffset>
              </wp:positionV>
              <wp:extent cx="7305040" cy="137160"/>
              <wp:effectExtent l="4445" t="2540" r="0" b="3175"/>
              <wp:wrapSquare wrapText="bothSides"/>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040" cy="137160"/>
                      </a:xfrm>
                      <a:prstGeom prst="rect">
                        <a:avLst/>
                      </a:prstGeom>
                      <a:solidFill>
                        <a:srgbClr val="00206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512611" id="Rectangle 3" o:spid="_x0000_s1026" style="position:absolute;margin-left:-10.9pt;margin-top:12.2pt;width:575.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" fillcolor="#002060" stroked="f" strokeweight="2pt">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53A" w:rsidRDefault="002D153A">
    <w:pPr>
      <w:pStyle w:val="Footer"/>
    </w:pPr>
    <w:r>
      <w:rPr>
        <w:noProof/>
        <w:lang w:val="en-GB" w:eastAsia="en-GB"/>
      </w:rPr>
      <mc:AlternateContent>
        <mc:Choice Requires="wps">
          <w:drawing>
            <wp:anchor distT="0" distB="0" distL="114300" distR="114300" simplePos="0" relativeHeight="251658240" behindDoc="0" locked="0" layoutInCell="1" allowOverlap="1" wp14:anchorId="73CCFE62" wp14:editId="1A47EAA4">
              <wp:simplePos x="0" y="0"/>
              <wp:positionH relativeFrom="column">
                <wp:posOffset>-104775</wp:posOffset>
              </wp:positionH>
              <wp:positionV relativeFrom="paragraph">
                <wp:posOffset>212090</wp:posOffset>
              </wp:positionV>
              <wp:extent cx="7305040" cy="137160"/>
              <wp:effectExtent l="0" t="0" r="0" b="0"/>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040" cy="137160"/>
                      </a:xfrm>
                      <a:prstGeom prst="rect">
                        <a:avLst/>
                      </a:prstGeom>
                      <a:solidFill>
                        <a:srgbClr val="00206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8C115F" id="Rectangle 2" o:spid="_x0000_s1026" style="position:absolute;margin-left:-8.25pt;margin-top:16.7pt;width:575.2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" fillcolor="#002060" stroked="f" strokeweight="2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53A" w:rsidRDefault="002D153A">
      <w:pPr>
        <w:spacing w:after="0"/>
      </w:pPr>
      <w:r>
        <w:separator/>
      </w:r>
    </w:p>
    <w:p w:rsidR="002D153A" w:rsidRDefault="002D153A"/>
    <w:p w:rsidR="002D153A" w:rsidRDefault="002D153A"/>
  </w:footnote>
  <w:footnote w:type="continuationSeparator" w:id="0">
    <w:p w:rsidR="002D153A" w:rsidRDefault="002D153A">
      <w:pPr>
        <w:spacing w:after="0"/>
      </w:pPr>
      <w:r>
        <w:continuationSeparator/>
      </w:r>
    </w:p>
    <w:p w:rsidR="002D153A" w:rsidRDefault="002D153A"/>
    <w:p w:rsidR="002D153A" w:rsidRDefault="002D153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2D153A">
      <w:trPr>
        <w:jc w:val="center"/>
      </w:trPr>
      <w:tc>
        <w:tcPr>
          <w:tcW w:w="5746" w:type="dxa"/>
          <w:shd w:val="clear" w:color="auto" w:fill="auto"/>
        </w:tcPr>
        <w:p w:rsidR="002D153A" w:rsidRDefault="002F4076" w:rsidP="00B65593">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EndPr/>
            <w:sdtContent>
              <w:r w:rsidR="002D153A">
                <w:rPr>
                  <w:lang w:val="en-GB"/>
                </w:rPr>
                <w:t>Oasis Woodview</w:t>
              </w:r>
            </w:sdtContent>
          </w:sdt>
          <w:r w:rsidR="002D153A">
            <w:t xml:space="preserve"> </w:t>
          </w:r>
          <w:sdt>
            <w:sdtPr>
              <w:alias w:val="Subtitle"/>
              <w:tag w:val="Subtitle"/>
              <w:id w:val="-1229530222"/>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2D153A">
                <w:t xml:space="preserve">     </w:t>
              </w:r>
            </w:sdtContent>
          </w:sdt>
          <w:r w:rsidR="002D153A">
            <w:t xml:space="preserve"> | </w:t>
          </w:r>
          <w:r w:rsidR="002D153A">
            <w:rPr>
              <w:rStyle w:val="IssueNumberChar"/>
              <w:caps w:val="0"/>
            </w:rPr>
            <w:t>Issue</w:t>
          </w:r>
          <w:r w:rsidR="002D153A">
            <w:rPr>
              <w:rStyle w:val="IssueNumberChar"/>
            </w:rPr>
            <w:t xml:space="preserve"> </w:t>
          </w:r>
          <w:sdt>
            <w:sdtPr>
              <w:rPr>
                <w:rStyle w:val="IssueNumberChar"/>
              </w:rPr>
              <w:alias w:val="Issue No."/>
              <w:tag w:val="Issue No."/>
              <w:id w:val="1762561611"/>
              <w:showingPlcHdr/>
              <w:dataBinding w:prefixMappings="xmlns:ns0='http://purl.org/dc/elements/1.1/' xmlns:ns1='http://schemas.openxmlformats.org/package/2006/metadata/core-properties' " w:xpath="/ns1:coreProperties[1]/ns1:category[1]" w:storeItemID="{6C3C8BC8-F283-45AE-878A-BAB7291924A1}"/>
              <w:text/>
            </w:sdtPr>
            <w:sdtEndPr>
              <w:rPr>
                <w:rStyle w:val="IssueNumberChar"/>
              </w:rPr>
            </w:sdtEndPr>
            <w:sdtContent>
              <w:r w:rsidR="00B65593">
                <w:rPr>
                  <w:rStyle w:val="IssueNumberChar"/>
                </w:rPr>
                <w:t xml:space="preserve">     </w:t>
              </w:r>
            </w:sdtContent>
          </w:sdt>
          <w:r w:rsidR="002D153A">
            <w:t xml:space="preserve"> </w:t>
          </w:r>
        </w:p>
      </w:tc>
      <w:tc>
        <w:tcPr>
          <w:tcW w:w="5747" w:type="dxa"/>
          <w:shd w:val="clear" w:color="auto" w:fill="auto"/>
        </w:tcPr>
        <w:p w:rsidR="002D153A" w:rsidRDefault="002D153A">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19715A">
            <w:rPr>
              <w:rStyle w:val="PageNumber"/>
              <w:noProof/>
            </w:rPr>
            <w:t>2</w:t>
          </w:r>
          <w:r>
            <w:rPr>
              <w:rStyle w:val="PageNumber"/>
            </w:rPr>
            <w:fldChar w:fldCharType="end"/>
          </w:r>
        </w:p>
      </w:tc>
    </w:tr>
  </w:tbl>
  <w:p w:rsidR="002D153A" w:rsidRDefault="002D153A">
    <w:pPr>
      <w:pStyle w:val="NoSpacing"/>
      <w:ind w:left="-218"/>
    </w:pPr>
    <w:r>
      <w:rPr>
        <w:lang w:val="en-GB" w:eastAsia="en-GB"/>
      </w:rPr>
      <mc:AlternateContent>
        <mc:Choice Requires="wps">
          <w:drawing>
            <wp:inline distT="0" distB="0" distL="0" distR="0" wp14:anchorId="2CE46B83" wp14:editId="51FD53FC">
              <wp:extent cx="7305040" cy="137160"/>
              <wp:effectExtent l="0" t="0" r="635" b="0"/>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040" cy="137160"/>
                      </a:xfrm>
                      <a:prstGeom prst="rect">
                        <a:avLst/>
                      </a:prstGeom>
                      <a:solidFill>
                        <a:srgbClr val="00206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inline>
          </w:drawing>
        </mc:Choice>
        <mc:Fallback>
          <w:pict>
            <v:rect w14:anchorId="0C1FB16E" id="Rectangle 6" o:spid="_x0000_s1026" style="width:575.2pt;height:10.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" fillcolor="#002060" stroked="f" strokeweight="2pt">
              <w10:anchorlock/>
            </v:rect>
          </w:pict>
        </mc:Fallback>
      </mc:AlternateContent>
    </w:r>
  </w:p>
  <w:p w:rsidR="002D153A" w:rsidRDefault="002D153A">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0E3641"/>
    <w:multiLevelType w:val="hybridMultilevel"/>
    <w:tmpl w:val="1D0A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A659C3"/>
    <w:multiLevelType w:val="multilevel"/>
    <w:tmpl w:val="C26C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D43BC4"/>
    <w:multiLevelType w:val="hybridMultilevel"/>
    <w:tmpl w:val="FD52E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5E"/>
    <w:rsid w:val="00001F6E"/>
    <w:rsid w:val="0001065E"/>
    <w:rsid w:val="00014CF0"/>
    <w:rsid w:val="00015B26"/>
    <w:rsid w:val="00020DC8"/>
    <w:rsid w:val="00025A9B"/>
    <w:rsid w:val="000338AD"/>
    <w:rsid w:val="0003613A"/>
    <w:rsid w:val="00037103"/>
    <w:rsid w:val="000375D4"/>
    <w:rsid w:val="00042737"/>
    <w:rsid w:val="00044EB7"/>
    <w:rsid w:val="000517C0"/>
    <w:rsid w:val="000700BE"/>
    <w:rsid w:val="0007076A"/>
    <w:rsid w:val="00070F7A"/>
    <w:rsid w:val="00074C04"/>
    <w:rsid w:val="0008453C"/>
    <w:rsid w:val="00092955"/>
    <w:rsid w:val="000954F3"/>
    <w:rsid w:val="0009636C"/>
    <w:rsid w:val="000B00AD"/>
    <w:rsid w:val="000B1093"/>
    <w:rsid w:val="000C3EBD"/>
    <w:rsid w:val="000C6E14"/>
    <w:rsid w:val="000D0839"/>
    <w:rsid w:val="000D0D77"/>
    <w:rsid w:val="000D1D61"/>
    <w:rsid w:val="000D2F1E"/>
    <w:rsid w:val="000F1CD4"/>
    <w:rsid w:val="001100AD"/>
    <w:rsid w:val="00112E3E"/>
    <w:rsid w:val="001146D3"/>
    <w:rsid w:val="00114A16"/>
    <w:rsid w:val="001177F6"/>
    <w:rsid w:val="0012177B"/>
    <w:rsid w:val="00122A9E"/>
    <w:rsid w:val="00125DBF"/>
    <w:rsid w:val="00127AE1"/>
    <w:rsid w:val="0013007E"/>
    <w:rsid w:val="00130949"/>
    <w:rsid w:val="00137063"/>
    <w:rsid w:val="0014108E"/>
    <w:rsid w:val="00145BF8"/>
    <w:rsid w:val="00155FF5"/>
    <w:rsid w:val="001613C1"/>
    <w:rsid w:val="00161AAC"/>
    <w:rsid w:val="00162461"/>
    <w:rsid w:val="00163781"/>
    <w:rsid w:val="0016501E"/>
    <w:rsid w:val="00165FF8"/>
    <w:rsid w:val="0017042B"/>
    <w:rsid w:val="00175971"/>
    <w:rsid w:val="00175CC6"/>
    <w:rsid w:val="00180189"/>
    <w:rsid w:val="00185265"/>
    <w:rsid w:val="00187390"/>
    <w:rsid w:val="001920BC"/>
    <w:rsid w:val="0019322F"/>
    <w:rsid w:val="00194418"/>
    <w:rsid w:val="0019715A"/>
    <w:rsid w:val="001979BC"/>
    <w:rsid w:val="001B4491"/>
    <w:rsid w:val="001B5816"/>
    <w:rsid w:val="001C29BA"/>
    <w:rsid w:val="001C4014"/>
    <w:rsid w:val="001C454D"/>
    <w:rsid w:val="001C5F10"/>
    <w:rsid w:val="001C78D7"/>
    <w:rsid w:val="001E07EC"/>
    <w:rsid w:val="001E0F04"/>
    <w:rsid w:val="001E20BD"/>
    <w:rsid w:val="001E7DBF"/>
    <w:rsid w:val="001F1015"/>
    <w:rsid w:val="001F773D"/>
    <w:rsid w:val="00203645"/>
    <w:rsid w:val="0020797B"/>
    <w:rsid w:val="00212BF3"/>
    <w:rsid w:val="0021578C"/>
    <w:rsid w:val="00225196"/>
    <w:rsid w:val="00231FD2"/>
    <w:rsid w:val="0023536D"/>
    <w:rsid w:val="00235DED"/>
    <w:rsid w:val="00244ADF"/>
    <w:rsid w:val="00251B25"/>
    <w:rsid w:val="00254474"/>
    <w:rsid w:val="00272766"/>
    <w:rsid w:val="00275F9C"/>
    <w:rsid w:val="0028553F"/>
    <w:rsid w:val="00292915"/>
    <w:rsid w:val="00294E7E"/>
    <w:rsid w:val="002A37AD"/>
    <w:rsid w:val="002A55C6"/>
    <w:rsid w:val="002A5BD3"/>
    <w:rsid w:val="002A7FC7"/>
    <w:rsid w:val="002C221D"/>
    <w:rsid w:val="002C4EDB"/>
    <w:rsid w:val="002D153A"/>
    <w:rsid w:val="002D61D0"/>
    <w:rsid w:val="002E1AAE"/>
    <w:rsid w:val="002E3A49"/>
    <w:rsid w:val="002E4D20"/>
    <w:rsid w:val="002F048F"/>
    <w:rsid w:val="002F5608"/>
    <w:rsid w:val="003070DB"/>
    <w:rsid w:val="00310174"/>
    <w:rsid w:val="00311BA4"/>
    <w:rsid w:val="00317869"/>
    <w:rsid w:val="003208C3"/>
    <w:rsid w:val="00323F00"/>
    <w:rsid w:val="00325D5E"/>
    <w:rsid w:val="00331249"/>
    <w:rsid w:val="00334D4D"/>
    <w:rsid w:val="00342ED6"/>
    <w:rsid w:val="00342F13"/>
    <w:rsid w:val="00346C7A"/>
    <w:rsid w:val="00346D4A"/>
    <w:rsid w:val="0036267E"/>
    <w:rsid w:val="00362CFC"/>
    <w:rsid w:val="003670D2"/>
    <w:rsid w:val="003705D0"/>
    <w:rsid w:val="003738F5"/>
    <w:rsid w:val="00382C79"/>
    <w:rsid w:val="00393222"/>
    <w:rsid w:val="00394717"/>
    <w:rsid w:val="003A093C"/>
    <w:rsid w:val="003B27B7"/>
    <w:rsid w:val="003C2CED"/>
    <w:rsid w:val="003C4815"/>
    <w:rsid w:val="003C4C76"/>
    <w:rsid w:val="003D0FD4"/>
    <w:rsid w:val="003D5C62"/>
    <w:rsid w:val="003D6BCC"/>
    <w:rsid w:val="003E0F3E"/>
    <w:rsid w:val="003E1495"/>
    <w:rsid w:val="003E2082"/>
    <w:rsid w:val="003E2520"/>
    <w:rsid w:val="003E53B4"/>
    <w:rsid w:val="00402BB9"/>
    <w:rsid w:val="00403264"/>
    <w:rsid w:val="00405C00"/>
    <w:rsid w:val="00407C41"/>
    <w:rsid w:val="00412339"/>
    <w:rsid w:val="00417279"/>
    <w:rsid w:val="00421209"/>
    <w:rsid w:val="004424AE"/>
    <w:rsid w:val="0044383A"/>
    <w:rsid w:val="004530E9"/>
    <w:rsid w:val="0045781D"/>
    <w:rsid w:val="00461592"/>
    <w:rsid w:val="00463EDB"/>
    <w:rsid w:val="00476E46"/>
    <w:rsid w:val="00491FBC"/>
    <w:rsid w:val="004936E1"/>
    <w:rsid w:val="0049537F"/>
    <w:rsid w:val="00496345"/>
    <w:rsid w:val="004A18A1"/>
    <w:rsid w:val="004A27D3"/>
    <w:rsid w:val="004A3DEC"/>
    <w:rsid w:val="004B1371"/>
    <w:rsid w:val="004B7348"/>
    <w:rsid w:val="004C309B"/>
    <w:rsid w:val="004C3EF2"/>
    <w:rsid w:val="004D00A4"/>
    <w:rsid w:val="004D715B"/>
    <w:rsid w:val="004E246A"/>
    <w:rsid w:val="004F5AC9"/>
    <w:rsid w:val="00500EE1"/>
    <w:rsid w:val="0050260A"/>
    <w:rsid w:val="00504300"/>
    <w:rsid w:val="00511AE0"/>
    <w:rsid w:val="005132B1"/>
    <w:rsid w:val="005223F6"/>
    <w:rsid w:val="00526D26"/>
    <w:rsid w:val="00527D2A"/>
    <w:rsid w:val="00533A95"/>
    <w:rsid w:val="005350AB"/>
    <w:rsid w:val="00540578"/>
    <w:rsid w:val="0054340F"/>
    <w:rsid w:val="00543EC1"/>
    <w:rsid w:val="0054407B"/>
    <w:rsid w:val="00547CAF"/>
    <w:rsid w:val="005521A2"/>
    <w:rsid w:val="005561E6"/>
    <w:rsid w:val="00562F10"/>
    <w:rsid w:val="00571712"/>
    <w:rsid w:val="00571FED"/>
    <w:rsid w:val="005746DC"/>
    <w:rsid w:val="00584719"/>
    <w:rsid w:val="00590E7D"/>
    <w:rsid w:val="00594ED9"/>
    <w:rsid w:val="005965AF"/>
    <w:rsid w:val="005A4E0C"/>
    <w:rsid w:val="005B2126"/>
    <w:rsid w:val="005B28A7"/>
    <w:rsid w:val="005B3CC5"/>
    <w:rsid w:val="005B7AA6"/>
    <w:rsid w:val="005C0769"/>
    <w:rsid w:val="005C6AE4"/>
    <w:rsid w:val="005D04C4"/>
    <w:rsid w:val="005D360B"/>
    <w:rsid w:val="005E19FE"/>
    <w:rsid w:val="005E51B2"/>
    <w:rsid w:val="005E7068"/>
    <w:rsid w:val="005F0D58"/>
    <w:rsid w:val="00606FF7"/>
    <w:rsid w:val="00607467"/>
    <w:rsid w:val="00607969"/>
    <w:rsid w:val="006153C6"/>
    <w:rsid w:val="00616D19"/>
    <w:rsid w:val="00620A7C"/>
    <w:rsid w:val="00620D27"/>
    <w:rsid w:val="006265C3"/>
    <w:rsid w:val="00626E12"/>
    <w:rsid w:val="00640815"/>
    <w:rsid w:val="006420C2"/>
    <w:rsid w:val="00646A4F"/>
    <w:rsid w:val="00646F11"/>
    <w:rsid w:val="0064722D"/>
    <w:rsid w:val="00653FEB"/>
    <w:rsid w:val="00660443"/>
    <w:rsid w:val="00673259"/>
    <w:rsid w:val="006754EA"/>
    <w:rsid w:val="00677AF7"/>
    <w:rsid w:val="0068086F"/>
    <w:rsid w:val="00681A5D"/>
    <w:rsid w:val="00682E40"/>
    <w:rsid w:val="00690D4E"/>
    <w:rsid w:val="006949D7"/>
    <w:rsid w:val="00694EA3"/>
    <w:rsid w:val="00697A0B"/>
    <w:rsid w:val="006A0021"/>
    <w:rsid w:val="006A2333"/>
    <w:rsid w:val="006A5440"/>
    <w:rsid w:val="006A69F4"/>
    <w:rsid w:val="006A75B4"/>
    <w:rsid w:val="006B1D37"/>
    <w:rsid w:val="006B2AAF"/>
    <w:rsid w:val="006B6D07"/>
    <w:rsid w:val="006B7014"/>
    <w:rsid w:val="006C3E77"/>
    <w:rsid w:val="006D3BA6"/>
    <w:rsid w:val="006D6896"/>
    <w:rsid w:val="006D70EA"/>
    <w:rsid w:val="006E06F0"/>
    <w:rsid w:val="006F000C"/>
    <w:rsid w:val="006F0AC4"/>
    <w:rsid w:val="006F6F26"/>
    <w:rsid w:val="006F71C6"/>
    <w:rsid w:val="00702F5F"/>
    <w:rsid w:val="007037DF"/>
    <w:rsid w:val="0070481D"/>
    <w:rsid w:val="00712427"/>
    <w:rsid w:val="0072564C"/>
    <w:rsid w:val="00731B62"/>
    <w:rsid w:val="00732931"/>
    <w:rsid w:val="00735777"/>
    <w:rsid w:val="00742295"/>
    <w:rsid w:val="00742FB9"/>
    <w:rsid w:val="0075346A"/>
    <w:rsid w:val="00755AB7"/>
    <w:rsid w:val="00766DC7"/>
    <w:rsid w:val="00774DDD"/>
    <w:rsid w:val="00781FB5"/>
    <w:rsid w:val="00785A8D"/>
    <w:rsid w:val="00787DE0"/>
    <w:rsid w:val="007935C8"/>
    <w:rsid w:val="00795696"/>
    <w:rsid w:val="0079632A"/>
    <w:rsid w:val="00797CD0"/>
    <w:rsid w:val="007A7890"/>
    <w:rsid w:val="007B7D11"/>
    <w:rsid w:val="007C3B13"/>
    <w:rsid w:val="007C6D61"/>
    <w:rsid w:val="007D3674"/>
    <w:rsid w:val="007D6D9E"/>
    <w:rsid w:val="007E0BDB"/>
    <w:rsid w:val="007E4DFD"/>
    <w:rsid w:val="007E5007"/>
    <w:rsid w:val="007E7C8C"/>
    <w:rsid w:val="007F40BA"/>
    <w:rsid w:val="007F4D92"/>
    <w:rsid w:val="00804EF1"/>
    <w:rsid w:val="00812104"/>
    <w:rsid w:val="0081314A"/>
    <w:rsid w:val="00814DE7"/>
    <w:rsid w:val="00821B94"/>
    <w:rsid w:val="00823556"/>
    <w:rsid w:val="0082511F"/>
    <w:rsid w:val="00825637"/>
    <w:rsid w:val="00825FF9"/>
    <w:rsid w:val="00826EA7"/>
    <w:rsid w:val="00837FF9"/>
    <w:rsid w:val="00845EC7"/>
    <w:rsid w:val="008531FA"/>
    <w:rsid w:val="00854C57"/>
    <w:rsid w:val="00855E97"/>
    <w:rsid w:val="00870418"/>
    <w:rsid w:val="00876EFE"/>
    <w:rsid w:val="00885B97"/>
    <w:rsid w:val="00887D0D"/>
    <w:rsid w:val="00892630"/>
    <w:rsid w:val="008A18E0"/>
    <w:rsid w:val="008A397D"/>
    <w:rsid w:val="008A6865"/>
    <w:rsid w:val="008B3B68"/>
    <w:rsid w:val="008C01F8"/>
    <w:rsid w:val="008D2ABC"/>
    <w:rsid w:val="008D5A53"/>
    <w:rsid w:val="008F0211"/>
    <w:rsid w:val="008F43A9"/>
    <w:rsid w:val="008F7661"/>
    <w:rsid w:val="00902E8C"/>
    <w:rsid w:val="00913944"/>
    <w:rsid w:val="0091421A"/>
    <w:rsid w:val="009158CC"/>
    <w:rsid w:val="00920F55"/>
    <w:rsid w:val="00924FC1"/>
    <w:rsid w:val="009253D7"/>
    <w:rsid w:val="00925834"/>
    <w:rsid w:val="009328EF"/>
    <w:rsid w:val="009410E8"/>
    <w:rsid w:val="0094356A"/>
    <w:rsid w:val="0094434B"/>
    <w:rsid w:val="00957419"/>
    <w:rsid w:val="0097058C"/>
    <w:rsid w:val="009721D8"/>
    <w:rsid w:val="009806EE"/>
    <w:rsid w:val="00980DB1"/>
    <w:rsid w:val="00983F0D"/>
    <w:rsid w:val="009A4B2A"/>
    <w:rsid w:val="009A766A"/>
    <w:rsid w:val="009B22CB"/>
    <w:rsid w:val="009C0923"/>
    <w:rsid w:val="009C2D27"/>
    <w:rsid w:val="009C49C2"/>
    <w:rsid w:val="009C5F70"/>
    <w:rsid w:val="009C6490"/>
    <w:rsid w:val="009C6519"/>
    <w:rsid w:val="009D5093"/>
    <w:rsid w:val="009D7454"/>
    <w:rsid w:val="009E3D95"/>
    <w:rsid w:val="009E423C"/>
    <w:rsid w:val="009E52AE"/>
    <w:rsid w:val="00A01CD0"/>
    <w:rsid w:val="00A15084"/>
    <w:rsid w:val="00A153A9"/>
    <w:rsid w:val="00A27613"/>
    <w:rsid w:val="00A31521"/>
    <w:rsid w:val="00A367CD"/>
    <w:rsid w:val="00A501C2"/>
    <w:rsid w:val="00A72EAF"/>
    <w:rsid w:val="00A747C4"/>
    <w:rsid w:val="00A758CA"/>
    <w:rsid w:val="00A76763"/>
    <w:rsid w:val="00A76B28"/>
    <w:rsid w:val="00A76D71"/>
    <w:rsid w:val="00A83173"/>
    <w:rsid w:val="00A83A97"/>
    <w:rsid w:val="00A87254"/>
    <w:rsid w:val="00A91DEC"/>
    <w:rsid w:val="00A92828"/>
    <w:rsid w:val="00A92AE7"/>
    <w:rsid w:val="00AA10FD"/>
    <w:rsid w:val="00AA2FCD"/>
    <w:rsid w:val="00AB1800"/>
    <w:rsid w:val="00AC135C"/>
    <w:rsid w:val="00AC7651"/>
    <w:rsid w:val="00AD3712"/>
    <w:rsid w:val="00AD71BA"/>
    <w:rsid w:val="00AD722A"/>
    <w:rsid w:val="00AE02F0"/>
    <w:rsid w:val="00AE3A32"/>
    <w:rsid w:val="00AE5238"/>
    <w:rsid w:val="00AE5FDC"/>
    <w:rsid w:val="00AF1228"/>
    <w:rsid w:val="00AF47A5"/>
    <w:rsid w:val="00AF54FE"/>
    <w:rsid w:val="00AF59B5"/>
    <w:rsid w:val="00B00A8D"/>
    <w:rsid w:val="00B14C35"/>
    <w:rsid w:val="00B208A1"/>
    <w:rsid w:val="00B20B8D"/>
    <w:rsid w:val="00B21F47"/>
    <w:rsid w:val="00B254AD"/>
    <w:rsid w:val="00B276B7"/>
    <w:rsid w:val="00B32B09"/>
    <w:rsid w:val="00B34847"/>
    <w:rsid w:val="00B37562"/>
    <w:rsid w:val="00B43E7B"/>
    <w:rsid w:val="00B47ED9"/>
    <w:rsid w:val="00B57491"/>
    <w:rsid w:val="00B577F0"/>
    <w:rsid w:val="00B612A1"/>
    <w:rsid w:val="00B63E95"/>
    <w:rsid w:val="00B65593"/>
    <w:rsid w:val="00B7738F"/>
    <w:rsid w:val="00B81D1E"/>
    <w:rsid w:val="00B824B8"/>
    <w:rsid w:val="00B828D9"/>
    <w:rsid w:val="00B835AC"/>
    <w:rsid w:val="00B84287"/>
    <w:rsid w:val="00B878D2"/>
    <w:rsid w:val="00BA4393"/>
    <w:rsid w:val="00BB3BE7"/>
    <w:rsid w:val="00BB5672"/>
    <w:rsid w:val="00BC39A5"/>
    <w:rsid w:val="00BC7D82"/>
    <w:rsid w:val="00BE0E16"/>
    <w:rsid w:val="00BE3411"/>
    <w:rsid w:val="00BE666A"/>
    <w:rsid w:val="00BE7068"/>
    <w:rsid w:val="00BF109E"/>
    <w:rsid w:val="00BF44CB"/>
    <w:rsid w:val="00C00E48"/>
    <w:rsid w:val="00C06434"/>
    <w:rsid w:val="00C110A9"/>
    <w:rsid w:val="00C12BB1"/>
    <w:rsid w:val="00C3076B"/>
    <w:rsid w:val="00C40E3A"/>
    <w:rsid w:val="00C42291"/>
    <w:rsid w:val="00C4330A"/>
    <w:rsid w:val="00C46DFB"/>
    <w:rsid w:val="00C47B57"/>
    <w:rsid w:val="00C50B89"/>
    <w:rsid w:val="00C50ED9"/>
    <w:rsid w:val="00C5260D"/>
    <w:rsid w:val="00C60F92"/>
    <w:rsid w:val="00C62B89"/>
    <w:rsid w:val="00C62DCC"/>
    <w:rsid w:val="00C634E6"/>
    <w:rsid w:val="00C65D31"/>
    <w:rsid w:val="00C7054D"/>
    <w:rsid w:val="00C71883"/>
    <w:rsid w:val="00C80010"/>
    <w:rsid w:val="00C85AB7"/>
    <w:rsid w:val="00C868F6"/>
    <w:rsid w:val="00C91B11"/>
    <w:rsid w:val="00C929A5"/>
    <w:rsid w:val="00C93ED0"/>
    <w:rsid w:val="00CA4934"/>
    <w:rsid w:val="00CA6155"/>
    <w:rsid w:val="00CB06AF"/>
    <w:rsid w:val="00CB618F"/>
    <w:rsid w:val="00CE04A2"/>
    <w:rsid w:val="00CE2F4E"/>
    <w:rsid w:val="00CE3A20"/>
    <w:rsid w:val="00CE4801"/>
    <w:rsid w:val="00CF4A20"/>
    <w:rsid w:val="00CF4EA2"/>
    <w:rsid w:val="00D043E6"/>
    <w:rsid w:val="00D106C5"/>
    <w:rsid w:val="00D14199"/>
    <w:rsid w:val="00D23C2E"/>
    <w:rsid w:val="00D27D96"/>
    <w:rsid w:val="00D31DEB"/>
    <w:rsid w:val="00D4429D"/>
    <w:rsid w:val="00D45004"/>
    <w:rsid w:val="00D452EC"/>
    <w:rsid w:val="00D45581"/>
    <w:rsid w:val="00D515E2"/>
    <w:rsid w:val="00D60547"/>
    <w:rsid w:val="00D65CF2"/>
    <w:rsid w:val="00D81023"/>
    <w:rsid w:val="00D8713E"/>
    <w:rsid w:val="00D92BAA"/>
    <w:rsid w:val="00D92C94"/>
    <w:rsid w:val="00D94FA0"/>
    <w:rsid w:val="00D97C1B"/>
    <w:rsid w:val="00DA117F"/>
    <w:rsid w:val="00DA5CED"/>
    <w:rsid w:val="00DB123B"/>
    <w:rsid w:val="00DB1FBF"/>
    <w:rsid w:val="00DB441F"/>
    <w:rsid w:val="00DB4CF1"/>
    <w:rsid w:val="00DB54BE"/>
    <w:rsid w:val="00DB60EC"/>
    <w:rsid w:val="00DB69E4"/>
    <w:rsid w:val="00DC2626"/>
    <w:rsid w:val="00DC4CFA"/>
    <w:rsid w:val="00DD4E7D"/>
    <w:rsid w:val="00DD5017"/>
    <w:rsid w:val="00DE04E4"/>
    <w:rsid w:val="00DE0955"/>
    <w:rsid w:val="00DE0AE7"/>
    <w:rsid w:val="00DE1045"/>
    <w:rsid w:val="00DE1E14"/>
    <w:rsid w:val="00DE2C06"/>
    <w:rsid w:val="00DF23B3"/>
    <w:rsid w:val="00DF6F9F"/>
    <w:rsid w:val="00E00D6E"/>
    <w:rsid w:val="00E05490"/>
    <w:rsid w:val="00E06367"/>
    <w:rsid w:val="00E066D8"/>
    <w:rsid w:val="00E11954"/>
    <w:rsid w:val="00E12D36"/>
    <w:rsid w:val="00E15CC3"/>
    <w:rsid w:val="00E21925"/>
    <w:rsid w:val="00E23307"/>
    <w:rsid w:val="00E25201"/>
    <w:rsid w:val="00E25FFF"/>
    <w:rsid w:val="00E269C5"/>
    <w:rsid w:val="00E32D4B"/>
    <w:rsid w:val="00E32FB0"/>
    <w:rsid w:val="00E360F1"/>
    <w:rsid w:val="00E36CE9"/>
    <w:rsid w:val="00E36E84"/>
    <w:rsid w:val="00E42109"/>
    <w:rsid w:val="00E43BA3"/>
    <w:rsid w:val="00E4429D"/>
    <w:rsid w:val="00E4613D"/>
    <w:rsid w:val="00E46359"/>
    <w:rsid w:val="00E464D4"/>
    <w:rsid w:val="00E554E1"/>
    <w:rsid w:val="00E578A1"/>
    <w:rsid w:val="00E60786"/>
    <w:rsid w:val="00E80D02"/>
    <w:rsid w:val="00E86A0B"/>
    <w:rsid w:val="00E92BB4"/>
    <w:rsid w:val="00E9607F"/>
    <w:rsid w:val="00EA4114"/>
    <w:rsid w:val="00EA50AA"/>
    <w:rsid w:val="00EA5752"/>
    <w:rsid w:val="00EB6E59"/>
    <w:rsid w:val="00EC01BC"/>
    <w:rsid w:val="00EC1642"/>
    <w:rsid w:val="00EC7258"/>
    <w:rsid w:val="00EC7FAE"/>
    <w:rsid w:val="00ED0D7B"/>
    <w:rsid w:val="00ED2DF0"/>
    <w:rsid w:val="00ED6A0C"/>
    <w:rsid w:val="00ED6DC0"/>
    <w:rsid w:val="00ED6F1A"/>
    <w:rsid w:val="00EE4D15"/>
    <w:rsid w:val="00EE76BA"/>
    <w:rsid w:val="00EE79A3"/>
    <w:rsid w:val="00EF08D1"/>
    <w:rsid w:val="00EF49B5"/>
    <w:rsid w:val="00EF5032"/>
    <w:rsid w:val="00EF5CD5"/>
    <w:rsid w:val="00EF64BB"/>
    <w:rsid w:val="00EF7E96"/>
    <w:rsid w:val="00F03DEC"/>
    <w:rsid w:val="00F134FF"/>
    <w:rsid w:val="00F14459"/>
    <w:rsid w:val="00F146DF"/>
    <w:rsid w:val="00F1627A"/>
    <w:rsid w:val="00F170D6"/>
    <w:rsid w:val="00F21E00"/>
    <w:rsid w:val="00F2321D"/>
    <w:rsid w:val="00F33281"/>
    <w:rsid w:val="00F334BA"/>
    <w:rsid w:val="00F35A5B"/>
    <w:rsid w:val="00F439D4"/>
    <w:rsid w:val="00F44F68"/>
    <w:rsid w:val="00F53501"/>
    <w:rsid w:val="00F5626B"/>
    <w:rsid w:val="00F573E3"/>
    <w:rsid w:val="00F631D0"/>
    <w:rsid w:val="00F66987"/>
    <w:rsid w:val="00F75B10"/>
    <w:rsid w:val="00F82847"/>
    <w:rsid w:val="00F83B8D"/>
    <w:rsid w:val="00F92343"/>
    <w:rsid w:val="00F923F8"/>
    <w:rsid w:val="00F93D46"/>
    <w:rsid w:val="00F94281"/>
    <w:rsid w:val="00F959C9"/>
    <w:rsid w:val="00F96F30"/>
    <w:rsid w:val="00FA3C49"/>
    <w:rsid w:val="00FB3E8F"/>
    <w:rsid w:val="00FC001B"/>
    <w:rsid w:val="00FD48BC"/>
    <w:rsid w:val="00FD66A9"/>
    <w:rsid w:val="00FD71B2"/>
    <w:rsid w:val="00FD732D"/>
    <w:rsid w:val="00FE78B1"/>
    <w:rsid w:val="00FF4C48"/>
    <w:rsid w:val="00FF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15:docId w15:val="{C28523B7-E6E2-4AAF-9D14-3258B886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1"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ABD"/>
    <w:pPr>
      <w:spacing w:after="180" w:line="240" w:lineRule="auto"/>
    </w:pPr>
    <w:rPr>
      <w:color w:val="262626" w:themeColor="text1" w:themeTint="D9"/>
      <w:sz w:val="18"/>
    </w:rPr>
  </w:style>
  <w:style w:type="paragraph" w:styleId="Heading1">
    <w:name w:val="heading 1"/>
    <w:basedOn w:val="Normal"/>
    <w:next w:val="Normal"/>
    <w:link w:val="Heading1Char"/>
    <w:qFormat/>
    <w:rsid w:val="00FF6ABD"/>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rsid w:val="00FF6ABD"/>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rsid w:val="00FF6ABD"/>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rsid w:val="00FF6ABD"/>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rsid w:val="00FF6ABD"/>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iPriority w:val="1"/>
    <w:unhideWhenUsed/>
    <w:qFormat/>
    <w:rsid w:val="00FF6ABD"/>
    <w:pPr>
      <w:keepNext/>
      <w:keepLines/>
      <w:spacing w:before="200" w:after="0"/>
      <w:outlineLvl w:val="5"/>
    </w:pPr>
    <w:rPr>
      <w:rFonts w:asciiTheme="majorHAnsi" w:eastAsiaTheme="majorEastAsia" w:hAnsiTheme="majorHAnsi"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F6ABD"/>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sid w:val="00FF6ABD"/>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rsid w:val="00FF6ABD"/>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sid w:val="00FF6ABD"/>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sid w:val="00FF6ABD"/>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rsid w:val="00FF6ABD"/>
    <w:pPr>
      <w:spacing w:after="200"/>
    </w:pPr>
    <w:rPr>
      <w:b/>
      <w:bCs/>
      <w:i/>
      <w:color w:val="FFFFFF" w:themeColor="background1"/>
      <w:sz w:val="16"/>
      <w:szCs w:val="18"/>
    </w:rPr>
  </w:style>
  <w:style w:type="character" w:customStyle="1" w:styleId="Heading2Char">
    <w:name w:val="Heading 2 Char"/>
    <w:basedOn w:val="DefaultParagraphFont"/>
    <w:link w:val="Heading2"/>
    <w:rsid w:val="00FF6ABD"/>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sid w:val="00FF6ABD"/>
    <w:rPr>
      <w:rFonts w:asciiTheme="majorHAnsi" w:hAnsiTheme="majorHAnsi"/>
      <w:i w:val="0"/>
      <w:iCs/>
      <w:color w:val="FF5C0B" w:themeColor="accent1"/>
      <w:sz w:val="16"/>
    </w:rPr>
  </w:style>
  <w:style w:type="character" w:customStyle="1" w:styleId="Heading3Char">
    <w:name w:val="Heading 3 Char"/>
    <w:basedOn w:val="DefaultParagraphFont"/>
    <w:link w:val="Heading3"/>
    <w:rsid w:val="00FF6ABD"/>
    <w:rPr>
      <w:rFonts w:asciiTheme="majorHAnsi" w:eastAsiaTheme="majorEastAsia" w:hAnsiTheme="majorHAnsi" w:cstheme="majorBidi"/>
      <w:bCs/>
      <w:color w:val="000000" w:themeColor="text1"/>
      <w:sz w:val="48"/>
    </w:rPr>
  </w:style>
  <w:style w:type="character" w:styleId="PageNumber">
    <w:name w:val="page number"/>
    <w:basedOn w:val="DefaultParagraphFont"/>
    <w:uiPriority w:val="99"/>
    <w:qFormat/>
    <w:rsid w:val="00FF6ABD"/>
    <w:rPr>
      <w:rFonts w:asciiTheme="minorHAnsi" w:hAnsiTheme="minorHAnsi"/>
      <w:color w:val="FF5C0B" w:themeColor="accent1"/>
      <w:sz w:val="20"/>
    </w:rPr>
  </w:style>
  <w:style w:type="paragraph" w:styleId="Header">
    <w:name w:val="header"/>
    <w:basedOn w:val="Normal"/>
    <w:link w:val="HeaderChar"/>
    <w:rsid w:val="00FF6ABD"/>
    <w:pPr>
      <w:spacing w:after="60"/>
    </w:pPr>
    <w:rPr>
      <w:caps/>
      <w:color w:val="FF5C0B" w:themeColor="accent1"/>
      <w:sz w:val="20"/>
    </w:rPr>
  </w:style>
  <w:style w:type="character" w:customStyle="1" w:styleId="HeaderChar">
    <w:name w:val="Header Char"/>
    <w:basedOn w:val="DefaultParagraphFont"/>
    <w:link w:val="Header"/>
    <w:rsid w:val="00FF6ABD"/>
    <w:rPr>
      <w:caps/>
      <w:color w:val="FF5C0B" w:themeColor="accent1"/>
      <w:sz w:val="20"/>
    </w:rPr>
  </w:style>
  <w:style w:type="paragraph" w:customStyle="1" w:styleId="Name">
    <w:name w:val="Name"/>
    <w:basedOn w:val="Normal"/>
    <w:qFormat/>
    <w:rsid w:val="00FF6ABD"/>
    <w:rPr>
      <w:color w:val="404040" w:themeColor="text1" w:themeTint="BF"/>
      <w:sz w:val="22"/>
    </w:rPr>
  </w:style>
  <w:style w:type="paragraph" w:customStyle="1" w:styleId="SidebarTableText">
    <w:name w:val="Sidebar Table Text"/>
    <w:basedOn w:val="Normal"/>
    <w:qFormat/>
    <w:rsid w:val="00FF6ABD"/>
    <w:rPr>
      <w:sz w:val="16"/>
    </w:rPr>
  </w:style>
  <w:style w:type="character" w:customStyle="1" w:styleId="Heading4Char">
    <w:name w:val="Heading 4 Char"/>
    <w:basedOn w:val="DefaultParagraphFont"/>
    <w:link w:val="Heading4"/>
    <w:rsid w:val="00FF6ABD"/>
    <w:rPr>
      <w:rFonts w:eastAsiaTheme="majorEastAsia" w:cstheme="majorBidi"/>
      <w:bCs/>
      <w:iCs/>
      <w:caps/>
      <w:color w:val="FFFFFF" w:themeColor="background1"/>
      <w:sz w:val="18"/>
    </w:rPr>
  </w:style>
  <w:style w:type="character" w:customStyle="1" w:styleId="Heading5Char">
    <w:name w:val="Heading 5 Char"/>
    <w:basedOn w:val="DefaultParagraphFont"/>
    <w:link w:val="Heading5"/>
    <w:rsid w:val="00FF6ABD"/>
    <w:rPr>
      <w:rFonts w:eastAsiaTheme="majorEastAsia" w:cstheme="majorBidi"/>
      <w:caps/>
      <w:color w:val="262626" w:themeColor="text1" w:themeTint="D9"/>
      <w:sz w:val="14"/>
    </w:rPr>
  </w:style>
  <w:style w:type="paragraph" w:customStyle="1" w:styleId="ContactInfo">
    <w:name w:val="Contact Info"/>
    <w:basedOn w:val="Normal"/>
    <w:qFormat/>
    <w:rsid w:val="00FF6ABD"/>
    <w:pPr>
      <w:spacing w:after="120"/>
    </w:pPr>
    <w:rPr>
      <w:color w:val="808080" w:themeColor="background1" w:themeShade="80"/>
      <w:sz w:val="16"/>
      <w:lang w:val="fr-FR"/>
    </w:rPr>
  </w:style>
  <w:style w:type="paragraph" w:customStyle="1" w:styleId="Caption2">
    <w:name w:val="Caption 2"/>
    <w:basedOn w:val="Normal"/>
    <w:qFormat/>
    <w:rsid w:val="00FF6ABD"/>
    <w:pPr>
      <w:spacing w:after="0"/>
    </w:pPr>
    <w:rPr>
      <w:i/>
      <w:color w:val="7F7F7F" w:themeColor="text1" w:themeTint="80"/>
      <w:sz w:val="16"/>
    </w:rPr>
  </w:style>
  <w:style w:type="paragraph" w:customStyle="1" w:styleId="Callout">
    <w:name w:val="Callout"/>
    <w:basedOn w:val="Normal"/>
    <w:qFormat/>
    <w:rsid w:val="00FF6ABD"/>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rsid w:val="00FF6ABD"/>
    <w:pPr>
      <w:ind w:left="-216" w:right="-144"/>
    </w:pPr>
    <w:rPr>
      <w:sz w:val="16"/>
    </w:rPr>
  </w:style>
  <w:style w:type="character" w:customStyle="1" w:styleId="Heading6Char">
    <w:name w:val="Heading 6 Char"/>
    <w:basedOn w:val="DefaultParagraphFont"/>
    <w:link w:val="Heading6"/>
    <w:uiPriority w:val="1"/>
    <w:rsid w:val="00FF6ABD"/>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rsid w:val="00FF6ABD"/>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rsid w:val="00FF6ABD"/>
    <w:pPr>
      <w:spacing w:after="1200"/>
      <w:jc w:val="right"/>
    </w:pPr>
    <w:rPr>
      <w:rFonts w:asciiTheme="majorHAnsi" w:hAnsiTheme="majorHAnsi"/>
      <w:color w:val="FFFFFF" w:themeColor="background1"/>
      <w:sz w:val="44"/>
    </w:rPr>
  </w:style>
  <w:style w:type="paragraph" w:customStyle="1" w:styleId="ReturnAddress">
    <w:name w:val="Return Address"/>
    <w:basedOn w:val="Normal"/>
    <w:qFormat/>
    <w:rsid w:val="00FF6ABD"/>
    <w:pPr>
      <w:spacing w:after="240"/>
      <w:jc w:val="right"/>
    </w:pPr>
    <w:rPr>
      <w:color w:val="FFFFFF" w:themeColor="background1"/>
      <w:sz w:val="22"/>
    </w:rPr>
  </w:style>
  <w:style w:type="paragraph" w:customStyle="1" w:styleId="Address">
    <w:name w:val="Address"/>
    <w:basedOn w:val="Normal"/>
    <w:qFormat/>
    <w:rsid w:val="00FF6ABD"/>
    <w:pPr>
      <w:spacing w:after="0"/>
    </w:pPr>
    <w:rPr>
      <w:sz w:val="20"/>
    </w:rPr>
  </w:style>
  <w:style w:type="table" w:styleId="TableGrid">
    <w:name w:val="Table Grid"/>
    <w:basedOn w:val="TableNormal"/>
    <w:uiPriority w:val="59"/>
    <w:rsid w:val="00FF6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FF6ABD"/>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rsid w:val="00FF6AB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ABD"/>
    <w:rPr>
      <w:rFonts w:ascii="Tahoma" w:hAnsi="Tahoma" w:cs="Tahoma"/>
      <w:color w:val="262626" w:themeColor="text1" w:themeTint="D9"/>
      <w:sz w:val="16"/>
      <w:szCs w:val="16"/>
    </w:rPr>
  </w:style>
  <w:style w:type="character" w:styleId="PlaceholderText">
    <w:name w:val="Placeholder Text"/>
    <w:basedOn w:val="DefaultParagraphFont"/>
    <w:uiPriority w:val="99"/>
    <w:semiHidden/>
    <w:rsid w:val="00FF6ABD"/>
    <w:rPr>
      <w:color w:val="808080"/>
    </w:rPr>
  </w:style>
  <w:style w:type="paragraph" w:customStyle="1" w:styleId="IssueNumber">
    <w:name w:val="Issue Number"/>
    <w:basedOn w:val="Header"/>
    <w:link w:val="IssueNumberChar"/>
    <w:qFormat/>
    <w:rsid w:val="00FF6ABD"/>
    <w:pPr>
      <w:jc w:val="right"/>
    </w:pPr>
    <w:rPr>
      <w:caps w:val="0"/>
      <w:color w:val="808080" w:themeColor="background1" w:themeShade="80"/>
    </w:rPr>
  </w:style>
  <w:style w:type="paragraph" w:styleId="NormalWeb">
    <w:name w:val="Normal (Web)"/>
    <w:basedOn w:val="Normal"/>
    <w:uiPriority w:val="99"/>
    <w:semiHidden/>
    <w:unhideWhenUsed/>
    <w:rsid w:val="00FF6AB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rsid w:val="00FF6ABD"/>
    <w:pPr>
      <w:spacing w:after="0"/>
      <w:ind w:left="-317"/>
    </w:pPr>
    <w:rPr>
      <w:noProof/>
      <w:sz w:val="12"/>
    </w:rPr>
  </w:style>
  <w:style w:type="character" w:customStyle="1" w:styleId="IssueNumberChar">
    <w:name w:val="Issue Number Char"/>
    <w:basedOn w:val="DefaultParagraphFont"/>
    <w:link w:val="IssueNumber"/>
    <w:rsid w:val="00FF6ABD"/>
    <w:rPr>
      <w:color w:val="808080" w:themeColor="background1" w:themeShade="80"/>
      <w:sz w:val="20"/>
    </w:rPr>
  </w:style>
  <w:style w:type="paragraph" w:styleId="Footer">
    <w:name w:val="footer"/>
    <w:basedOn w:val="Normal"/>
    <w:link w:val="FooterChar"/>
    <w:uiPriority w:val="99"/>
    <w:unhideWhenUsed/>
    <w:rsid w:val="00FF6ABD"/>
    <w:pPr>
      <w:tabs>
        <w:tab w:val="center" w:pos="4680"/>
        <w:tab w:val="right" w:pos="9360"/>
      </w:tabs>
      <w:spacing w:after="0"/>
    </w:pPr>
  </w:style>
  <w:style w:type="character" w:customStyle="1" w:styleId="FooterChar">
    <w:name w:val="Footer Char"/>
    <w:basedOn w:val="DefaultParagraphFont"/>
    <w:link w:val="Footer"/>
    <w:uiPriority w:val="99"/>
    <w:rsid w:val="00FF6ABD"/>
    <w:rPr>
      <w:color w:val="262626" w:themeColor="text1" w:themeTint="D9"/>
      <w:sz w:val="18"/>
    </w:rPr>
  </w:style>
  <w:style w:type="character" w:styleId="CommentReference">
    <w:name w:val="annotation reference"/>
    <w:basedOn w:val="DefaultParagraphFont"/>
    <w:uiPriority w:val="99"/>
    <w:semiHidden/>
    <w:unhideWhenUsed/>
    <w:rsid w:val="00FF6ABD"/>
    <w:rPr>
      <w:sz w:val="16"/>
      <w:szCs w:val="16"/>
    </w:rPr>
  </w:style>
  <w:style w:type="paragraph" w:styleId="CommentText">
    <w:name w:val="annotation text"/>
    <w:basedOn w:val="Normal"/>
    <w:link w:val="CommentTextChar"/>
    <w:uiPriority w:val="99"/>
    <w:semiHidden/>
    <w:unhideWhenUsed/>
    <w:rsid w:val="00FF6ABD"/>
    <w:rPr>
      <w:sz w:val="20"/>
      <w:szCs w:val="20"/>
    </w:rPr>
  </w:style>
  <w:style w:type="character" w:customStyle="1" w:styleId="CommentTextChar">
    <w:name w:val="Comment Text Char"/>
    <w:basedOn w:val="DefaultParagraphFont"/>
    <w:link w:val="CommentText"/>
    <w:uiPriority w:val="99"/>
    <w:semiHidden/>
    <w:rsid w:val="00FF6ABD"/>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FF6ABD"/>
    <w:rPr>
      <w:b/>
      <w:bCs/>
    </w:rPr>
  </w:style>
  <w:style w:type="character" w:customStyle="1" w:styleId="CommentSubjectChar">
    <w:name w:val="Comment Subject Char"/>
    <w:basedOn w:val="CommentTextChar"/>
    <w:link w:val="CommentSubject"/>
    <w:uiPriority w:val="99"/>
    <w:semiHidden/>
    <w:rsid w:val="00FF6ABD"/>
    <w:rPr>
      <w:b/>
      <w:bCs/>
      <w:color w:val="262626" w:themeColor="text1" w:themeTint="D9"/>
      <w:sz w:val="20"/>
      <w:szCs w:val="20"/>
    </w:rPr>
  </w:style>
  <w:style w:type="character" w:styleId="FollowedHyperlink">
    <w:name w:val="FollowedHyperlink"/>
    <w:basedOn w:val="DefaultParagraphFont"/>
    <w:uiPriority w:val="99"/>
    <w:semiHidden/>
    <w:unhideWhenUsed/>
    <w:rsid w:val="00FF6ABD"/>
    <w:rPr>
      <w:color w:val="E3791C" w:themeColor="followedHyperlink"/>
      <w:u w:val="single"/>
    </w:rPr>
  </w:style>
  <w:style w:type="character" w:styleId="Hyperlink">
    <w:name w:val="Hyperlink"/>
    <w:basedOn w:val="DefaultParagraphFont"/>
    <w:uiPriority w:val="99"/>
    <w:unhideWhenUsed/>
    <w:rsid w:val="00FF6ABD"/>
    <w:rPr>
      <w:color w:val="BC2700" w:themeColor="hyperlink"/>
      <w:u w:val="single"/>
    </w:rPr>
  </w:style>
  <w:style w:type="paragraph" w:styleId="ListBullet">
    <w:name w:val="List Bullet"/>
    <w:basedOn w:val="Normal"/>
    <w:unhideWhenUsed/>
    <w:rsid w:val="00FF6ABD"/>
    <w:pPr>
      <w:numPr>
        <w:numId w:val="6"/>
      </w:numPr>
      <w:contextualSpacing/>
    </w:pPr>
    <w:rPr>
      <w:b/>
    </w:rPr>
  </w:style>
  <w:style w:type="paragraph" w:styleId="ListContinue">
    <w:name w:val="List Continue"/>
    <w:basedOn w:val="Normal"/>
    <w:unhideWhenUsed/>
    <w:rsid w:val="00FF6ABD"/>
    <w:pPr>
      <w:spacing w:after="120"/>
      <w:ind w:left="360"/>
    </w:pPr>
  </w:style>
  <w:style w:type="paragraph" w:customStyle="1" w:styleId="PageReference">
    <w:name w:val="Page Reference"/>
    <w:basedOn w:val="Normal"/>
    <w:qFormat/>
    <w:rsid w:val="00FF6ABD"/>
    <w:pPr>
      <w:jc w:val="right"/>
    </w:pPr>
    <w:rPr>
      <w:color w:val="000000" w:themeColor="text1"/>
      <w:sz w:val="20"/>
    </w:rPr>
  </w:style>
  <w:style w:type="paragraph" w:customStyle="1" w:styleId="SidebarHighlightText">
    <w:name w:val="Sidebar Highlight Text"/>
    <w:basedOn w:val="Normal"/>
    <w:qFormat/>
    <w:rsid w:val="00FF6ABD"/>
    <w:pPr>
      <w:spacing w:after="80"/>
      <w:ind w:left="-216"/>
    </w:pPr>
    <w:rPr>
      <w:rFonts w:asciiTheme="majorHAnsi" w:hAnsiTheme="majorHAnsi"/>
      <w:color w:val="595959" w:themeColor="text1" w:themeTint="A6"/>
      <w:sz w:val="24"/>
    </w:rPr>
  </w:style>
  <w:style w:type="character" w:styleId="Strong">
    <w:name w:val="Strong"/>
    <w:basedOn w:val="DefaultParagraphFont"/>
    <w:uiPriority w:val="22"/>
    <w:unhideWhenUsed/>
    <w:qFormat/>
    <w:rsid w:val="00FF6ABD"/>
    <w:rPr>
      <w:b/>
      <w:bCs/>
    </w:rPr>
  </w:style>
  <w:style w:type="paragraph" w:customStyle="1" w:styleId="HeaderSpace">
    <w:name w:val="Header Space"/>
    <w:basedOn w:val="Normal"/>
    <w:qFormat/>
    <w:rsid w:val="00FF6ABD"/>
    <w:pPr>
      <w:spacing w:after="60"/>
      <w:ind w:left="-230"/>
    </w:pPr>
  </w:style>
  <w:style w:type="paragraph" w:styleId="ListNumber">
    <w:name w:val="List Number"/>
    <w:basedOn w:val="Normal"/>
    <w:uiPriority w:val="99"/>
    <w:unhideWhenUsed/>
    <w:rsid w:val="00FF6ABD"/>
    <w:pPr>
      <w:numPr>
        <w:numId w:val="3"/>
      </w:numPr>
      <w:contextualSpacing/>
    </w:pPr>
  </w:style>
  <w:style w:type="paragraph" w:styleId="ListBullet2">
    <w:name w:val="List Bullet 2"/>
    <w:basedOn w:val="Normal"/>
    <w:uiPriority w:val="99"/>
    <w:unhideWhenUsed/>
    <w:rsid w:val="00FF6ABD"/>
    <w:pPr>
      <w:numPr>
        <w:numId w:val="7"/>
      </w:numPr>
      <w:spacing w:after="60"/>
    </w:pPr>
  </w:style>
  <w:style w:type="paragraph" w:customStyle="1" w:styleId="SidebarHeading">
    <w:name w:val="Sidebar Heading"/>
    <w:basedOn w:val="Normal"/>
    <w:qFormat/>
    <w:rsid w:val="00FF6ABD"/>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rsid w:val="00FF6ABD"/>
    <w:pPr>
      <w:spacing w:after="0"/>
      <w:ind w:left="-317"/>
    </w:pPr>
    <w:rPr>
      <w:noProof/>
      <w:sz w:val="12"/>
    </w:rPr>
  </w:style>
  <w:style w:type="paragraph" w:styleId="ListParagraph">
    <w:name w:val="List Paragraph"/>
    <w:basedOn w:val="Normal"/>
    <w:uiPriority w:val="34"/>
    <w:unhideWhenUsed/>
    <w:qFormat/>
    <w:rsid w:val="00814DE7"/>
    <w:pPr>
      <w:ind w:left="720"/>
      <w:contextualSpacing/>
    </w:pPr>
  </w:style>
  <w:style w:type="character" w:styleId="IntenseReference">
    <w:name w:val="Intense Reference"/>
    <w:basedOn w:val="DefaultParagraphFont"/>
    <w:uiPriority w:val="32"/>
    <w:qFormat/>
    <w:rsid w:val="00187390"/>
    <w:rPr>
      <w:b/>
      <w:bCs/>
      <w:smallCaps/>
      <w:color w:val="FF5C0B" w:themeColor="accent1"/>
      <w:spacing w:val="5"/>
    </w:rPr>
  </w:style>
  <w:style w:type="paragraph" w:customStyle="1" w:styleId="renderoptionsp-a076ua-3">
    <w:name w:val="renderoptions__p-a076ua-3"/>
    <w:basedOn w:val="Normal"/>
    <w:rsid w:val="00DB60EC"/>
    <w:pPr>
      <w:spacing w:before="100" w:beforeAutospacing="1" w:after="100" w:afterAutospacing="1"/>
    </w:pPr>
    <w:rPr>
      <w:rFonts w:ascii="Times New Roman" w:eastAsia="Times New Roman" w:hAnsi="Times New Roman" w:cs="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8699675">
      <w:bodyDiv w:val="1"/>
      <w:marLeft w:val="0"/>
      <w:marRight w:val="0"/>
      <w:marTop w:val="0"/>
      <w:marBottom w:val="0"/>
      <w:divBdr>
        <w:top w:val="none" w:sz="0" w:space="0" w:color="auto"/>
        <w:left w:val="none" w:sz="0" w:space="0" w:color="auto"/>
        <w:bottom w:val="none" w:sz="0" w:space="0" w:color="auto"/>
        <w:right w:val="none" w:sz="0" w:space="0" w:color="auto"/>
      </w:divBdr>
    </w:div>
    <w:div w:id="113260323">
      <w:bodyDiv w:val="1"/>
      <w:marLeft w:val="0"/>
      <w:marRight w:val="0"/>
      <w:marTop w:val="0"/>
      <w:marBottom w:val="0"/>
      <w:divBdr>
        <w:top w:val="none" w:sz="0" w:space="0" w:color="auto"/>
        <w:left w:val="none" w:sz="0" w:space="0" w:color="auto"/>
        <w:bottom w:val="none" w:sz="0" w:space="0" w:color="auto"/>
        <w:right w:val="none" w:sz="0" w:space="0" w:color="auto"/>
      </w:divBdr>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0436632">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85766303">
      <w:bodyDiv w:val="1"/>
      <w:marLeft w:val="0"/>
      <w:marRight w:val="0"/>
      <w:marTop w:val="0"/>
      <w:marBottom w:val="0"/>
      <w:divBdr>
        <w:top w:val="none" w:sz="0" w:space="0" w:color="auto"/>
        <w:left w:val="none" w:sz="0" w:space="0" w:color="auto"/>
        <w:bottom w:val="none" w:sz="0" w:space="0" w:color="auto"/>
        <w:right w:val="none" w:sz="0" w:space="0" w:color="auto"/>
      </w:divBdr>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61772738">
      <w:bodyDiv w:val="1"/>
      <w:marLeft w:val="0"/>
      <w:marRight w:val="0"/>
      <w:marTop w:val="0"/>
      <w:marBottom w:val="0"/>
      <w:divBdr>
        <w:top w:val="none" w:sz="0" w:space="0" w:color="auto"/>
        <w:left w:val="none" w:sz="0" w:space="0" w:color="auto"/>
        <w:bottom w:val="none" w:sz="0" w:space="0" w:color="auto"/>
        <w:right w:val="none" w:sz="0" w:space="0" w:color="auto"/>
      </w:divBdr>
    </w:div>
    <w:div w:id="515997080">
      <w:bodyDiv w:val="1"/>
      <w:marLeft w:val="0"/>
      <w:marRight w:val="0"/>
      <w:marTop w:val="0"/>
      <w:marBottom w:val="0"/>
      <w:divBdr>
        <w:top w:val="none" w:sz="0" w:space="0" w:color="auto"/>
        <w:left w:val="none" w:sz="0" w:space="0" w:color="auto"/>
        <w:bottom w:val="none" w:sz="0" w:space="0" w:color="auto"/>
        <w:right w:val="none" w:sz="0" w:space="0" w:color="auto"/>
      </w:divBdr>
    </w:div>
    <w:div w:id="534778963">
      <w:bodyDiv w:val="1"/>
      <w:marLeft w:val="0"/>
      <w:marRight w:val="0"/>
      <w:marTop w:val="0"/>
      <w:marBottom w:val="0"/>
      <w:divBdr>
        <w:top w:val="none" w:sz="0" w:space="0" w:color="auto"/>
        <w:left w:val="none" w:sz="0" w:space="0" w:color="auto"/>
        <w:bottom w:val="none" w:sz="0" w:space="0" w:color="auto"/>
        <w:right w:val="none" w:sz="0" w:space="0" w:color="auto"/>
      </w:divBdr>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71739051">
      <w:bodyDiv w:val="1"/>
      <w:marLeft w:val="0"/>
      <w:marRight w:val="0"/>
      <w:marTop w:val="0"/>
      <w:marBottom w:val="0"/>
      <w:divBdr>
        <w:top w:val="none" w:sz="0" w:space="0" w:color="auto"/>
        <w:left w:val="none" w:sz="0" w:space="0" w:color="auto"/>
        <w:bottom w:val="none" w:sz="0" w:space="0" w:color="auto"/>
        <w:right w:val="none" w:sz="0" w:space="0" w:color="auto"/>
      </w:divBdr>
    </w:div>
    <w:div w:id="586310187">
      <w:bodyDiv w:val="1"/>
      <w:marLeft w:val="0"/>
      <w:marRight w:val="0"/>
      <w:marTop w:val="0"/>
      <w:marBottom w:val="0"/>
      <w:divBdr>
        <w:top w:val="none" w:sz="0" w:space="0" w:color="auto"/>
        <w:left w:val="none" w:sz="0" w:space="0" w:color="auto"/>
        <w:bottom w:val="none" w:sz="0" w:space="0" w:color="auto"/>
        <w:right w:val="none" w:sz="0" w:space="0" w:color="auto"/>
      </w:divBdr>
    </w:div>
    <w:div w:id="635572874">
      <w:bodyDiv w:val="1"/>
      <w:marLeft w:val="0"/>
      <w:marRight w:val="0"/>
      <w:marTop w:val="0"/>
      <w:marBottom w:val="0"/>
      <w:divBdr>
        <w:top w:val="none" w:sz="0" w:space="0" w:color="auto"/>
        <w:left w:val="none" w:sz="0" w:space="0" w:color="auto"/>
        <w:bottom w:val="none" w:sz="0" w:space="0" w:color="auto"/>
        <w:right w:val="none" w:sz="0" w:space="0" w:color="auto"/>
      </w:divBdr>
    </w:div>
    <w:div w:id="717240898">
      <w:bodyDiv w:val="1"/>
      <w:marLeft w:val="0"/>
      <w:marRight w:val="0"/>
      <w:marTop w:val="0"/>
      <w:marBottom w:val="0"/>
      <w:divBdr>
        <w:top w:val="none" w:sz="0" w:space="0" w:color="auto"/>
        <w:left w:val="none" w:sz="0" w:space="0" w:color="auto"/>
        <w:bottom w:val="none" w:sz="0" w:space="0" w:color="auto"/>
        <w:right w:val="none" w:sz="0" w:space="0" w:color="auto"/>
      </w:divBdr>
    </w:div>
    <w:div w:id="732852454">
      <w:bodyDiv w:val="1"/>
      <w:marLeft w:val="0"/>
      <w:marRight w:val="0"/>
      <w:marTop w:val="0"/>
      <w:marBottom w:val="0"/>
      <w:divBdr>
        <w:top w:val="none" w:sz="0" w:space="0" w:color="auto"/>
        <w:left w:val="none" w:sz="0" w:space="0" w:color="auto"/>
        <w:bottom w:val="none" w:sz="0" w:space="0" w:color="auto"/>
        <w:right w:val="none" w:sz="0" w:space="0" w:color="auto"/>
      </w:divBdr>
    </w:div>
    <w:div w:id="752629692">
      <w:bodyDiv w:val="1"/>
      <w:marLeft w:val="0"/>
      <w:marRight w:val="0"/>
      <w:marTop w:val="0"/>
      <w:marBottom w:val="0"/>
      <w:divBdr>
        <w:top w:val="none" w:sz="0" w:space="0" w:color="auto"/>
        <w:left w:val="none" w:sz="0" w:space="0" w:color="auto"/>
        <w:bottom w:val="none" w:sz="0" w:space="0" w:color="auto"/>
        <w:right w:val="none" w:sz="0" w:space="0" w:color="auto"/>
      </w:divBdr>
    </w:div>
    <w:div w:id="773554126">
      <w:bodyDiv w:val="1"/>
      <w:marLeft w:val="0"/>
      <w:marRight w:val="0"/>
      <w:marTop w:val="0"/>
      <w:marBottom w:val="0"/>
      <w:divBdr>
        <w:top w:val="none" w:sz="0" w:space="0" w:color="auto"/>
        <w:left w:val="none" w:sz="0" w:space="0" w:color="auto"/>
        <w:bottom w:val="none" w:sz="0" w:space="0" w:color="auto"/>
        <w:right w:val="none" w:sz="0" w:space="0" w:color="auto"/>
      </w:divBdr>
    </w:div>
    <w:div w:id="914053243">
      <w:bodyDiv w:val="1"/>
      <w:marLeft w:val="0"/>
      <w:marRight w:val="0"/>
      <w:marTop w:val="0"/>
      <w:marBottom w:val="0"/>
      <w:divBdr>
        <w:top w:val="none" w:sz="0" w:space="0" w:color="auto"/>
        <w:left w:val="none" w:sz="0" w:space="0" w:color="auto"/>
        <w:bottom w:val="none" w:sz="0" w:space="0" w:color="auto"/>
        <w:right w:val="none" w:sz="0" w:space="0" w:color="auto"/>
      </w:divBdr>
    </w:div>
    <w:div w:id="915550119">
      <w:bodyDiv w:val="1"/>
      <w:marLeft w:val="0"/>
      <w:marRight w:val="0"/>
      <w:marTop w:val="0"/>
      <w:marBottom w:val="0"/>
      <w:divBdr>
        <w:top w:val="none" w:sz="0" w:space="0" w:color="auto"/>
        <w:left w:val="none" w:sz="0" w:space="0" w:color="auto"/>
        <w:bottom w:val="none" w:sz="0" w:space="0" w:color="auto"/>
        <w:right w:val="none" w:sz="0" w:space="0" w:color="auto"/>
      </w:divBdr>
    </w:div>
    <w:div w:id="982856199">
      <w:bodyDiv w:val="1"/>
      <w:marLeft w:val="0"/>
      <w:marRight w:val="0"/>
      <w:marTop w:val="0"/>
      <w:marBottom w:val="0"/>
      <w:divBdr>
        <w:top w:val="none" w:sz="0" w:space="0" w:color="auto"/>
        <w:left w:val="none" w:sz="0" w:space="0" w:color="auto"/>
        <w:bottom w:val="none" w:sz="0" w:space="0" w:color="auto"/>
        <w:right w:val="none" w:sz="0" w:space="0" w:color="auto"/>
      </w:divBdr>
    </w:div>
    <w:div w:id="991062572">
      <w:bodyDiv w:val="1"/>
      <w:marLeft w:val="0"/>
      <w:marRight w:val="0"/>
      <w:marTop w:val="0"/>
      <w:marBottom w:val="0"/>
      <w:divBdr>
        <w:top w:val="none" w:sz="0" w:space="0" w:color="auto"/>
        <w:left w:val="none" w:sz="0" w:space="0" w:color="auto"/>
        <w:bottom w:val="none" w:sz="0" w:space="0" w:color="auto"/>
        <w:right w:val="none" w:sz="0" w:space="0" w:color="auto"/>
      </w:divBdr>
    </w:div>
    <w:div w:id="1023898119">
      <w:bodyDiv w:val="1"/>
      <w:marLeft w:val="0"/>
      <w:marRight w:val="0"/>
      <w:marTop w:val="0"/>
      <w:marBottom w:val="0"/>
      <w:divBdr>
        <w:top w:val="none" w:sz="0" w:space="0" w:color="auto"/>
        <w:left w:val="none" w:sz="0" w:space="0" w:color="auto"/>
        <w:bottom w:val="none" w:sz="0" w:space="0" w:color="auto"/>
        <w:right w:val="none" w:sz="0" w:space="0" w:color="auto"/>
      </w:divBdr>
      <w:divsChild>
        <w:div w:id="391660203">
          <w:marLeft w:val="0"/>
          <w:marRight w:val="0"/>
          <w:marTop w:val="0"/>
          <w:marBottom w:val="0"/>
          <w:divBdr>
            <w:top w:val="none" w:sz="0" w:space="0" w:color="auto"/>
            <w:left w:val="none" w:sz="0" w:space="0" w:color="auto"/>
            <w:bottom w:val="none" w:sz="0" w:space="0" w:color="auto"/>
            <w:right w:val="none" w:sz="0" w:space="0" w:color="auto"/>
          </w:divBdr>
          <w:divsChild>
            <w:div w:id="2084181911">
              <w:marLeft w:val="0"/>
              <w:marRight w:val="0"/>
              <w:marTop w:val="0"/>
              <w:marBottom w:val="0"/>
              <w:divBdr>
                <w:top w:val="none" w:sz="0" w:space="0" w:color="auto"/>
                <w:left w:val="none" w:sz="0" w:space="0" w:color="auto"/>
                <w:bottom w:val="none" w:sz="0" w:space="0" w:color="auto"/>
                <w:right w:val="none" w:sz="0" w:space="0" w:color="auto"/>
              </w:divBdr>
            </w:div>
          </w:divsChild>
        </w:div>
        <w:div w:id="1400589369">
          <w:marLeft w:val="0"/>
          <w:marRight w:val="0"/>
          <w:marTop w:val="0"/>
          <w:marBottom w:val="0"/>
          <w:divBdr>
            <w:top w:val="none" w:sz="0" w:space="0" w:color="auto"/>
            <w:left w:val="none" w:sz="0" w:space="0" w:color="auto"/>
            <w:bottom w:val="none" w:sz="0" w:space="0" w:color="auto"/>
            <w:right w:val="none" w:sz="0" w:space="0" w:color="auto"/>
          </w:divBdr>
        </w:div>
      </w:divsChild>
    </w:div>
    <w:div w:id="1027213517">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63659939">
      <w:bodyDiv w:val="1"/>
      <w:marLeft w:val="0"/>
      <w:marRight w:val="0"/>
      <w:marTop w:val="0"/>
      <w:marBottom w:val="0"/>
      <w:divBdr>
        <w:top w:val="none" w:sz="0" w:space="0" w:color="auto"/>
        <w:left w:val="none" w:sz="0" w:space="0" w:color="auto"/>
        <w:bottom w:val="none" w:sz="0" w:space="0" w:color="auto"/>
        <w:right w:val="none" w:sz="0" w:space="0" w:color="auto"/>
      </w:divBdr>
    </w:div>
    <w:div w:id="1216509452">
      <w:bodyDiv w:val="1"/>
      <w:marLeft w:val="0"/>
      <w:marRight w:val="0"/>
      <w:marTop w:val="0"/>
      <w:marBottom w:val="0"/>
      <w:divBdr>
        <w:top w:val="none" w:sz="0" w:space="0" w:color="auto"/>
        <w:left w:val="none" w:sz="0" w:space="0" w:color="auto"/>
        <w:bottom w:val="none" w:sz="0" w:space="0" w:color="auto"/>
        <w:right w:val="none" w:sz="0" w:space="0" w:color="auto"/>
      </w:divBdr>
    </w:div>
    <w:div w:id="1268923671">
      <w:bodyDiv w:val="1"/>
      <w:marLeft w:val="0"/>
      <w:marRight w:val="0"/>
      <w:marTop w:val="0"/>
      <w:marBottom w:val="0"/>
      <w:divBdr>
        <w:top w:val="none" w:sz="0" w:space="0" w:color="auto"/>
        <w:left w:val="none" w:sz="0" w:space="0" w:color="auto"/>
        <w:bottom w:val="none" w:sz="0" w:space="0" w:color="auto"/>
        <w:right w:val="none" w:sz="0" w:space="0" w:color="auto"/>
      </w:divBdr>
    </w:div>
    <w:div w:id="1307201946">
      <w:bodyDiv w:val="1"/>
      <w:marLeft w:val="0"/>
      <w:marRight w:val="0"/>
      <w:marTop w:val="0"/>
      <w:marBottom w:val="0"/>
      <w:divBdr>
        <w:top w:val="none" w:sz="0" w:space="0" w:color="auto"/>
        <w:left w:val="none" w:sz="0" w:space="0" w:color="auto"/>
        <w:bottom w:val="none" w:sz="0" w:space="0" w:color="auto"/>
        <w:right w:val="none" w:sz="0" w:space="0" w:color="auto"/>
      </w:divBdr>
    </w:div>
    <w:div w:id="1314411361">
      <w:bodyDiv w:val="1"/>
      <w:marLeft w:val="0"/>
      <w:marRight w:val="0"/>
      <w:marTop w:val="0"/>
      <w:marBottom w:val="0"/>
      <w:divBdr>
        <w:top w:val="none" w:sz="0" w:space="0" w:color="auto"/>
        <w:left w:val="none" w:sz="0" w:space="0" w:color="auto"/>
        <w:bottom w:val="none" w:sz="0" w:space="0" w:color="auto"/>
        <w:right w:val="none" w:sz="0" w:space="0" w:color="auto"/>
      </w:divBdr>
      <w:divsChild>
        <w:div w:id="148332533">
          <w:marLeft w:val="0"/>
          <w:marRight w:val="0"/>
          <w:marTop w:val="0"/>
          <w:marBottom w:val="0"/>
          <w:divBdr>
            <w:top w:val="none" w:sz="0" w:space="0" w:color="auto"/>
            <w:left w:val="none" w:sz="0" w:space="0" w:color="auto"/>
            <w:bottom w:val="none" w:sz="0" w:space="0" w:color="auto"/>
            <w:right w:val="none" w:sz="0" w:space="0" w:color="auto"/>
          </w:divBdr>
          <w:divsChild>
            <w:div w:id="235436114">
              <w:marLeft w:val="0"/>
              <w:marRight w:val="0"/>
              <w:marTop w:val="0"/>
              <w:marBottom w:val="0"/>
              <w:divBdr>
                <w:top w:val="none" w:sz="0" w:space="0" w:color="auto"/>
                <w:left w:val="none" w:sz="0" w:space="0" w:color="auto"/>
                <w:bottom w:val="none" w:sz="0" w:space="0" w:color="auto"/>
                <w:right w:val="none" w:sz="0" w:space="0" w:color="auto"/>
              </w:divBdr>
              <w:divsChild>
                <w:div w:id="2079553314">
                  <w:marLeft w:val="0"/>
                  <w:marRight w:val="0"/>
                  <w:marTop w:val="0"/>
                  <w:marBottom w:val="0"/>
                  <w:divBdr>
                    <w:top w:val="none" w:sz="0" w:space="0" w:color="auto"/>
                    <w:left w:val="none" w:sz="0" w:space="0" w:color="auto"/>
                    <w:bottom w:val="none" w:sz="0" w:space="0" w:color="auto"/>
                    <w:right w:val="none" w:sz="0" w:space="0" w:color="auto"/>
                  </w:divBdr>
                  <w:divsChild>
                    <w:div w:id="27534972">
                      <w:marLeft w:val="0"/>
                      <w:marRight w:val="0"/>
                      <w:marTop w:val="0"/>
                      <w:marBottom w:val="0"/>
                      <w:divBdr>
                        <w:top w:val="none" w:sz="0" w:space="0" w:color="auto"/>
                        <w:left w:val="none" w:sz="0" w:space="0" w:color="auto"/>
                        <w:bottom w:val="none" w:sz="0" w:space="0" w:color="auto"/>
                        <w:right w:val="none" w:sz="0" w:space="0" w:color="auto"/>
                      </w:divBdr>
                      <w:divsChild>
                        <w:div w:id="146553750">
                          <w:marLeft w:val="0"/>
                          <w:marRight w:val="0"/>
                          <w:marTop w:val="0"/>
                          <w:marBottom w:val="0"/>
                          <w:divBdr>
                            <w:top w:val="none" w:sz="0" w:space="0" w:color="auto"/>
                            <w:left w:val="none" w:sz="0" w:space="0" w:color="auto"/>
                            <w:bottom w:val="none" w:sz="0" w:space="0" w:color="auto"/>
                            <w:right w:val="none" w:sz="0" w:space="0" w:color="auto"/>
                          </w:divBdr>
                          <w:divsChild>
                            <w:div w:id="7401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4349875">
      <w:bodyDiv w:val="1"/>
      <w:marLeft w:val="0"/>
      <w:marRight w:val="0"/>
      <w:marTop w:val="0"/>
      <w:marBottom w:val="0"/>
      <w:divBdr>
        <w:top w:val="none" w:sz="0" w:space="0" w:color="auto"/>
        <w:left w:val="none" w:sz="0" w:space="0" w:color="auto"/>
        <w:bottom w:val="none" w:sz="0" w:space="0" w:color="auto"/>
        <w:right w:val="none" w:sz="0" w:space="0" w:color="auto"/>
      </w:divBdr>
    </w:div>
    <w:div w:id="1398213310">
      <w:bodyDiv w:val="1"/>
      <w:marLeft w:val="0"/>
      <w:marRight w:val="0"/>
      <w:marTop w:val="0"/>
      <w:marBottom w:val="0"/>
      <w:divBdr>
        <w:top w:val="none" w:sz="0" w:space="0" w:color="auto"/>
        <w:left w:val="none" w:sz="0" w:space="0" w:color="auto"/>
        <w:bottom w:val="none" w:sz="0" w:space="0" w:color="auto"/>
        <w:right w:val="none" w:sz="0" w:space="0" w:color="auto"/>
      </w:divBdr>
    </w:div>
    <w:div w:id="1438215001">
      <w:bodyDiv w:val="1"/>
      <w:marLeft w:val="0"/>
      <w:marRight w:val="0"/>
      <w:marTop w:val="0"/>
      <w:marBottom w:val="0"/>
      <w:divBdr>
        <w:top w:val="none" w:sz="0" w:space="0" w:color="auto"/>
        <w:left w:val="none" w:sz="0" w:space="0" w:color="auto"/>
        <w:bottom w:val="none" w:sz="0" w:space="0" w:color="auto"/>
        <w:right w:val="none" w:sz="0" w:space="0" w:color="auto"/>
      </w:divBdr>
    </w:div>
    <w:div w:id="1518811450">
      <w:bodyDiv w:val="1"/>
      <w:marLeft w:val="0"/>
      <w:marRight w:val="0"/>
      <w:marTop w:val="0"/>
      <w:marBottom w:val="0"/>
      <w:divBdr>
        <w:top w:val="none" w:sz="0" w:space="0" w:color="auto"/>
        <w:left w:val="none" w:sz="0" w:space="0" w:color="auto"/>
        <w:bottom w:val="none" w:sz="0" w:space="0" w:color="auto"/>
        <w:right w:val="none" w:sz="0" w:space="0" w:color="auto"/>
      </w:divBdr>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61206486">
      <w:bodyDiv w:val="1"/>
      <w:marLeft w:val="0"/>
      <w:marRight w:val="0"/>
      <w:marTop w:val="0"/>
      <w:marBottom w:val="0"/>
      <w:divBdr>
        <w:top w:val="none" w:sz="0" w:space="0" w:color="auto"/>
        <w:left w:val="none" w:sz="0" w:space="0" w:color="auto"/>
        <w:bottom w:val="none" w:sz="0" w:space="0" w:color="auto"/>
        <w:right w:val="none" w:sz="0" w:space="0" w:color="auto"/>
      </w:divBdr>
    </w:div>
    <w:div w:id="1592736902">
      <w:bodyDiv w:val="1"/>
      <w:marLeft w:val="0"/>
      <w:marRight w:val="0"/>
      <w:marTop w:val="0"/>
      <w:marBottom w:val="0"/>
      <w:divBdr>
        <w:top w:val="none" w:sz="0" w:space="0" w:color="auto"/>
        <w:left w:val="none" w:sz="0" w:space="0" w:color="auto"/>
        <w:bottom w:val="none" w:sz="0" w:space="0" w:color="auto"/>
        <w:right w:val="none" w:sz="0" w:space="0" w:color="auto"/>
      </w:divBdr>
    </w:div>
    <w:div w:id="1631087653">
      <w:bodyDiv w:val="1"/>
      <w:marLeft w:val="0"/>
      <w:marRight w:val="0"/>
      <w:marTop w:val="0"/>
      <w:marBottom w:val="0"/>
      <w:divBdr>
        <w:top w:val="none" w:sz="0" w:space="0" w:color="auto"/>
        <w:left w:val="none" w:sz="0" w:space="0" w:color="auto"/>
        <w:bottom w:val="none" w:sz="0" w:space="0" w:color="auto"/>
        <w:right w:val="none" w:sz="0" w:space="0" w:color="auto"/>
      </w:divBdr>
    </w:div>
    <w:div w:id="1645965477">
      <w:bodyDiv w:val="1"/>
      <w:marLeft w:val="0"/>
      <w:marRight w:val="0"/>
      <w:marTop w:val="0"/>
      <w:marBottom w:val="0"/>
      <w:divBdr>
        <w:top w:val="none" w:sz="0" w:space="0" w:color="auto"/>
        <w:left w:val="none" w:sz="0" w:space="0" w:color="auto"/>
        <w:bottom w:val="none" w:sz="0" w:space="0" w:color="auto"/>
        <w:right w:val="none" w:sz="0" w:space="0" w:color="auto"/>
      </w:divBdr>
    </w:div>
    <w:div w:id="1680159497">
      <w:bodyDiv w:val="1"/>
      <w:marLeft w:val="0"/>
      <w:marRight w:val="0"/>
      <w:marTop w:val="0"/>
      <w:marBottom w:val="0"/>
      <w:divBdr>
        <w:top w:val="none" w:sz="0" w:space="0" w:color="auto"/>
        <w:left w:val="none" w:sz="0" w:space="0" w:color="auto"/>
        <w:bottom w:val="none" w:sz="0" w:space="0" w:color="auto"/>
        <w:right w:val="none" w:sz="0" w:space="0" w:color="auto"/>
      </w:divBdr>
    </w:div>
    <w:div w:id="1689287998">
      <w:bodyDiv w:val="1"/>
      <w:marLeft w:val="0"/>
      <w:marRight w:val="0"/>
      <w:marTop w:val="0"/>
      <w:marBottom w:val="0"/>
      <w:divBdr>
        <w:top w:val="none" w:sz="0" w:space="0" w:color="auto"/>
        <w:left w:val="none" w:sz="0" w:space="0" w:color="auto"/>
        <w:bottom w:val="none" w:sz="0" w:space="0" w:color="auto"/>
        <w:right w:val="none" w:sz="0" w:space="0" w:color="auto"/>
      </w:divBdr>
    </w:div>
    <w:div w:id="1705669923">
      <w:bodyDiv w:val="1"/>
      <w:marLeft w:val="0"/>
      <w:marRight w:val="0"/>
      <w:marTop w:val="0"/>
      <w:marBottom w:val="0"/>
      <w:divBdr>
        <w:top w:val="none" w:sz="0" w:space="0" w:color="auto"/>
        <w:left w:val="none" w:sz="0" w:space="0" w:color="auto"/>
        <w:bottom w:val="none" w:sz="0" w:space="0" w:color="auto"/>
        <w:right w:val="none" w:sz="0" w:space="0" w:color="auto"/>
      </w:divBdr>
    </w:div>
    <w:div w:id="1793133142">
      <w:bodyDiv w:val="1"/>
      <w:marLeft w:val="0"/>
      <w:marRight w:val="0"/>
      <w:marTop w:val="0"/>
      <w:marBottom w:val="0"/>
      <w:divBdr>
        <w:top w:val="none" w:sz="0" w:space="0" w:color="auto"/>
        <w:left w:val="none" w:sz="0" w:space="0" w:color="auto"/>
        <w:bottom w:val="none" w:sz="0" w:space="0" w:color="auto"/>
        <w:right w:val="none" w:sz="0" w:space="0" w:color="auto"/>
      </w:divBdr>
    </w:div>
    <w:div w:id="1826513421">
      <w:bodyDiv w:val="1"/>
      <w:marLeft w:val="0"/>
      <w:marRight w:val="0"/>
      <w:marTop w:val="0"/>
      <w:marBottom w:val="0"/>
      <w:divBdr>
        <w:top w:val="none" w:sz="0" w:space="0" w:color="auto"/>
        <w:left w:val="none" w:sz="0" w:space="0" w:color="auto"/>
        <w:bottom w:val="none" w:sz="0" w:space="0" w:color="auto"/>
        <w:right w:val="none" w:sz="0" w:space="0" w:color="auto"/>
      </w:divBdr>
    </w:div>
    <w:div w:id="1839227576">
      <w:bodyDiv w:val="1"/>
      <w:marLeft w:val="0"/>
      <w:marRight w:val="0"/>
      <w:marTop w:val="0"/>
      <w:marBottom w:val="0"/>
      <w:divBdr>
        <w:top w:val="none" w:sz="0" w:space="0" w:color="auto"/>
        <w:left w:val="none" w:sz="0" w:space="0" w:color="auto"/>
        <w:bottom w:val="none" w:sz="0" w:space="0" w:color="auto"/>
        <w:right w:val="none" w:sz="0" w:space="0" w:color="auto"/>
      </w:divBdr>
    </w:div>
    <w:div w:id="205318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jpeg"/><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0.png"/><Relationship Id="rId20"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10.jpeg"/><Relationship Id="rId19" Type="http://schemas.openxmlformats.org/officeDocument/2006/relationships/image" Target="media/image6.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905DDB80-5421-4485-9473-7E2CDEBC5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36256851</Template>
  <TotalTime>0</TotalTime>
  <Pages>1</Pages>
  <Words>38</Words>
  <Characters>222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Oasis Woodview</dc:subject>
  <dc:creator>Helen</dc:creator>
  <cp:keywords/>
  <dc:description/>
  <cp:lastModifiedBy>Joseph Broadfield</cp:lastModifiedBy>
  <cp:revision>2</cp:revision>
  <cp:lastPrinted>2020-02-14T14:08:00Z</cp:lastPrinted>
  <dcterms:created xsi:type="dcterms:W3CDTF">2020-02-14T14:45:00Z</dcterms:created>
  <dcterms:modified xsi:type="dcterms:W3CDTF">2020-02-14T14:45:00Z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